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CE" w:rsidRDefault="003C4BF4" w:rsidP="009F4E0F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3006CE" w:rsidTr="008E1495">
        <w:trPr>
          <w:trHeight w:val="28"/>
        </w:trPr>
        <w:tc>
          <w:tcPr>
            <w:tcW w:w="2586" w:type="dxa"/>
          </w:tcPr>
          <w:p w:rsidR="003006CE" w:rsidRPr="00E05A0D" w:rsidRDefault="003006CE" w:rsidP="008E1495">
            <w:pPr>
              <w:pStyle w:val="Osynligtabellrubrikkontaktuppgiftervit"/>
            </w:pPr>
            <w:r>
              <w:br w:type="column"/>
            </w:r>
            <w:r w:rsidRPr="005B2088">
              <w:br w:type="column"/>
            </w:r>
            <w:r>
              <w:br w:type="column"/>
              <w:t>Kontaktuppgifter</w:t>
            </w:r>
          </w:p>
        </w:tc>
      </w:tr>
      <w:bookmarkStart w:id="2" w:name="_Hlk81835079"/>
      <w:tr w:rsidR="003006CE" w:rsidTr="008E1495">
        <w:trPr>
          <w:trHeight w:val="12756"/>
        </w:trPr>
        <w:tc>
          <w:tcPr>
            <w:tcW w:w="2586" w:type="dxa"/>
          </w:tcPr>
          <w:p w:rsidR="003006CE" w:rsidRPr="00764B05" w:rsidRDefault="00087467" w:rsidP="008E1495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5D0BD874C10D460C8A3A8E8D2C2A31BC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Postadress</w:t>
                </w:r>
              </w:sdtContent>
            </w:sdt>
            <w:r w:rsidR="003006CE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500206C461FF4F2C889A24F2BE885A8E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Postnr</w:t>
                </w:r>
              </w:sdtContent>
            </w:sdt>
            <w:r w:rsidR="003006CE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CE109F63D7894B5F99E5F2FC938CF0E4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3006CE" w:rsidRPr="008C2642" w:rsidRDefault="003006CE" w:rsidP="008E1495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3006CE" w:rsidRPr="00764B05" w:rsidRDefault="00087467" w:rsidP="008E1495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50F5DDB6A4CC4D46A4D493DC497FBF3C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3006CE" w:rsidRPr="00764B05" w:rsidRDefault="003006CE" w:rsidP="008E1495">
            <w:pPr>
              <w:pStyle w:val="Kontaktuppgifterrubrik"/>
              <w:framePr w:wrap="auto" w:vAnchor="margin" w:hAnchor="text" w:xAlign="left" w:yAlign="inline"/>
              <w:rPr>
                <w:b w:val="0"/>
              </w:rPr>
            </w:pPr>
            <w:r w:rsidRPr="00764B05">
              <w:t>Handläggare</w:t>
            </w:r>
          </w:p>
          <w:p w:rsidR="003006CE" w:rsidRPr="00764B05" w:rsidRDefault="00087467" w:rsidP="008E1495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9A3730A4777A4BC8B69F4E5FD2E41DEF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Förnamn</w:t>
                </w:r>
              </w:sdtContent>
            </w:sdt>
            <w:r w:rsidR="003006CE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85694AAAF857481788A0CA5F0505F3DA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3006CE" w:rsidRDefault="003006CE" w:rsidP="008E1495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3006CE" w:rsidRPr="00764B05" w:rsidRDefault="00087467" w:rsidP="008E1495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E1997F7299E3475D82B4DBB3F6415886"/>
                </w:placeholder>
                <w:showingPlcHdr/>
                <w:text w:multiLine="1"/>
              </w:sdtPr>
              <w:sdtEndPr/>
              <w:sdtContent>
                <w:r w:rsidR="003006CE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3006CE" w:rsidRPr="00AA0562" w:rsidRDefault="00087467" w:rsidP="008E1495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6D4A437D1C88410FA8968C5A5F45DA9F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3006CE" w:rsidRPr="008C2642" w:rsidRDefault="00087467" w:rsidP="008E1495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885BFF08342B4143AA220F68D70E471C"/>
                </w:placeholder>
                <w:showingPlcHdr/>
                <w:text w:multiLine="1"/>
              </w:sdtPr>
              <w:sdtEndPr/>
              <w:sdtContent>
                <w:r w:rsidR="003006CE" w:rsidRPr="00764B05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3006CE" w:rsidTr="008E1495">
        <w:trPr>
          <w:trHeight w:val="709"/>
        </w:trPr>
        <w:tc>
          <w:tcPr>
            <w:tcW w:w="2586" w:type="dxa"/>
            <w:vAlign w:val="bottom"/>
          </w:tcPr>
          <w:p w:rsidR="003006CE" w:rsidRPr="00942A77" w:rsidRDefault="003006CE" w:rsidP="008E1495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3006CE" w:rsidRDefault="003006CE" w:rsidP="008E1495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3006CE" w:rsidP="00032D1B">
      <w:pPr>
        <w:pStyle w:val="SidhuvudRubrik"/>
      </w:pPr>
      <w:r>
        <w:br w:type="column"/>
      </w:r>
      <w:sdt>
        <w:sdtPr>
          <w:id w:val="-1146893339"/>
          <w:placeholder>
            <w:docPart w:val="DFB21B74039D47E59919CC0236D11ACB"/>
          </w:placeholder>
          <w:text/>
        </w:sdtPr>
        <w:sdtEndPr/>
        <w:sdtContent>
          <w:r w:rsidR="0039548D">
            <w:t>PM</w:t>
          </w:r>
        </w:sdtContent>
      </w:sdt>
    </w:p>
    <w:bookmarkStart w:id="3" w:name="Datum_Dnr"/>
    <w:p w:rsidR="00032D1B" w:rsidRPr="00FB3291" w:rsidRDefault="00087467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133038B8851D40948EBAC4AEFBE4D9A1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B5759B7F39074C0BA20CA3DC3CCC4686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D25631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6D0414" w:rsidRDefault="00087467" w:rsidP="006D0414">
      <w:pPr>
        <w:pStyle w:val="Rubrik1"/>
      </w:pPr>
      <w:sdt>
        <w:sdtPr>
          <w:alias w:val="Titel"/>
          <w:tag w:val="Titel"/>
          <w:id w:val="1765188473"/>
          <w:placeholder>
            <w:docPart w:val="201785027DD6415F8CAC48F23B6AE4B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414">
            <w:rPr>
              <w:rStyle w:val="Platshllartext"/>
            </w:rPr>
            <w:t>Ange ärendemening</w:t>
          </w:r>
        </w:sdtContent>
      </w:sdt>
    </w:p>
    <w:p w:rsidR="00230C28" w:rsidRDefault="00230C28" w:rsidP="00230C28">
      <w:pPr>
        <w:pStyle w:val="Rubrik2"/>
      </w:pPr>
      <w:r>
        <w:t>Förslag till beslut</w:t>
      </w:r>
    </w:p>
    <w:p w:rsidR="00230C28" w:rsidRDefault="00230C28" w:rsidP="00230C28">
      <w:pPr>
        <w:pStyle w:val="Strecklista"/>
      </w:pPr>
      <w:r>
        <w:t xml:space="preserve">att </w:t>
      </w:r>
      <w:sdt>
        <w:sdtPr>
          <w:id w:val="65775905"/>
          <w:placeholder>
            <w:docPart w:val="49EFB1AC6C364DE0B4DA3F9D7ADC882B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230C28" w:rsidRDefault="00230C28" w:rsidP="00230C28">
      <w:pPr>
        <w:pStyle w:val="Strecklista"/>
      </w:pPr>
      <w:r>
        <w:t xml:space="preserve">att </w:t>
      </w:r>
      <w:sdt>
        <w:sdtPr>
          <w:id w:val="-1184276362"/>
          <w:placeholder>
            <w:docPart w:val="28171134881447A696DB2BDEBE2361DE"/>
          </w:placeholder>
          <w:temporary/>
          <w:showingPlcHdr/>
        </w:sdtPr>
        <w:sdtEndPr/>
        <w:sdtContent>
          <w:r>
            <w:rPr>
              <w:rStyle w:val="Platshllartext"/>
            </w:rPr>
            <w:t>text</w:t>
          </w:r>
        </w:sdtContent>
      </w:sdt>
    </w:p>
    <w:p w:rsidR="00230C28" w:rsidRDefault="00230C28" w:rsidP="00230C28">
      <w:pPr>
        <w:pStyle w:val="Strecklista"/>
      </w:pPr>
      <w:r>
        <w:t xml:space="preserve">att med verkan från den </w:t>
      </w:r>
      <w:sdt>
        <w:sdtPr>
          <w:alias w:val="Datum"/>
          <w:tag w:val="cntDatum"/>
          <w:id w:val="-714195113"/>
          <w:placeholder>
            <w:docPart w:val="2BBBBED306854602B1A918F70D7B4DDA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0AEF" w:rsidRPr="00AB4040">
            <w:rPr>
              <w:rStyle w:val="Platshllartext"/>
            </w:rPr>
            <w:t>välj datum</w:t>
          </w:r>
        </w:sdtContent>
      </w:sdt>
      <w:r>
        <w:t xml:space="preserve"> upphäva rektors beslut av den </w:t>
      </w:r>
      <w:sdt>
        <w:sdtPr>
          <w:alias w:val="Datum"/>
          <w:tag w:val="cntDatum"/>
          <w:id w:val="1424763161"/>
          <w:placeholder>
            <w:docPart w:val="38A4A84A63E54C6FBFED6D79FF013C92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0AEF" w:rsidRPr="00AB4040">
            <w:rPr>
              <w:rStyle w:val="Platshllartext"/>
            </w:rPr>
            <w:t>välj datum</w:t>
          </w:r>
        </w:sdtContent>
      </w:sdt>
      <w:r>
        <w:t>,</w:t>
      </w:r>
      <w:r w:rsidR="00952EC8">
        <w:t xml:space="preserve"> </w:t>
      </w:r>
      <w:bookmarkStart w:id="4" w:name="_Hlk81854816"/>
      <w:sdt>
        <w:sdtPr>
          <w:id w:val="-853259221"/>
          <w:placeholder>
            <w:docPart w:val="5DB59EE040D14B1C99A12233D32C5A9C"/>
          </w:placeholder>
          <w:showingPlcHdr/>
          <w:text/>
        </w:sdtPr>
        <w:sdtEndPr/>
        <w:sdtContent>
          <w:r w:rsidR="00952EC8">
            <w:rPr>
              <w:rStyle w:val="Platshllartext"/>
            </w:rPr>
            <w:t>diarienummer</w:t>
          </w:r>
        </w:sdtContent>
      </w:sdt>
      <w:bookmarkEnd w:id="4"/>
    </w:p>
    <w:p w:rsidR="00230C28" w:rsidRDefault="00230C28" w:rsidP="00230C28">
      <w:pPr>
        <w:spacing w:after="160"/>
      </w:pPr>
      <w:r>
        <w:t>Beslut gäller från</w:t>
      </w:r>
      <w:r w:rsidR="00952EC8">
        <w:t xml:space="preserve"> </w:t>
      </w:r>
      <w:sdt>
        <w:sdtPr>
          <w:alias w:val="Datum"/>
          <w:tag w:val="cntDatum"/>
          <w:id w:val="-737872866"/>
          <w:placeholder>
            <w:docPart w:val="226CAC31DBD44E409F95675DB0B03209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52EC8" w:rsidRPr="00AB4040">
            <w:rPr>
              <w:rStyle w:val="Platshllartext"/>
            </w:rPr>
            <w:t>välj datum</w:t>
          </w:r>
        </w:sdtContent>
      </w:sdt>
      <w:r>
        <w:t>. (anges endast om annan tidpunkt än rektorssammanträdet)</w:t>
      </w:r>
    </w:p>
    <w:p w:rsidR="00230C28" w:rsidRDefault="00230C28" w:rsidP="00230C28">
      <w:pPr>
        <w:pStyle w:val="Rubrik2"/>
      </w:pPr>
      <w:r>
        <w:t>Ärendebeskrivning</w:t>
      </w:r>
    </w:p>
    <w:p w:rsidR="00230C28" w:rsidRDefault="00087467" w:rsidP="00230C28">
      <w:pPr>
        <w:spacing w:after="160"/>
      </w:pPr>
      <w:sdt>
        <w:sdtPr>
          <w:id w:val="593130491"/>
          <w:placeholder>
            <w:docPart w:val="AAB26E72573748EFAAF29903B10C2513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2"/>
      </w:pPr>
      <w:r>
        <w:t>Förhållande till tidigare beslut</w:t>
      </w:r>
    </w:p>
    <w:p w:rsidR="00230C28" w:rsidRDefault="00230C28" w:rsidP="00230C28">
      <w:pPr>
        <w:spacing w:after="160"/>
      </w:pPr>
      <w:r>
        <w:t>Hur förhåller sig beslutet till tidigare beslut? Upphäver det något annat beslut? Avviker det från något annat beslut?</w:t>
      </w:r>
    </w:p>
    <w:p w:rsidR="00E13FD9" w:rsidRDefault="00E13FD9" w:rsidP="00E13FD9">
      <w:pPr>
        <w:pStyle w:val="Rubrik2"/>
      </w:pPr>
      <w:r>
        <w:t>Särskilt noterbart</w:t>
      </w:r>
    </w:p>
    <w:p w:rsidR="00230C28" w:rsidRDefault="00230C28" w:rsidP="00230C28">
      <w:pPr>
        <w:pStyle w:val="Rubrik3"/>
      </w:pPr>
      <w:r>
        <w:t>Överväganden</w:t>
      </w:r>
    </w:p>
    <w:p w:rsidR="00230C28" w:rsidRDefault="00087467" w:rsidP="00230C28">
      <w:pPr>
        <w:spacing w:after="160"/>
      </w:pPr>
      <w:sdt>
        <w:sdtPr>
          <w:id w:val="-397675970"/>
          <w:placeholder>
            <w:docPart w:val="EBFF66BE9E5442CCA8F07BBE8BB7F3EF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Det kritiska i beslutsförslaget</w:t>
      </w:r>
    </w:p>
    <w:p w:rsidR="00230C28" w:rsidRDefault="00087467" w:rsidP="00230C28">
      <w:pPr>
        <w:spacing w:after="160"/>
      </w:pPr>
      <w:sdt>
        <w:sdtPr>
          <w:id w:val="-1447613154"/>
          <w:placeholder>
            <w:docPart w:val="4E0AF92392C749D48497A8C1878ACC97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Avvikelser från gällande ordning</w:t>
      </w:r>
    </w:p>
    <w:p w:rsidR="00230C28" w:rsidRDefault="00087467" w:rsidP="00230C28">
      <w:pPr>
        <w:spacing w:after="160"/>
      </w:pPr>
      <w:sdt>
        <w:sdtPr>
          <w:id w:val="599911138"/>
          <w:placeholder>
            <w:docPart w:val="E5589D0E88A34821AAB03000B120664A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Ekonomiska konsekvenser</w:t>
      </w:r>
    </w:p>
    <w:p w:rsidR="00230C28" w:rsidRDefault="00087467" w:rsidP="00230C28">
      <w:pPr>
        <w:spacing w:after="160"/>
      </w:pPr>
      <w:sdt>
        <w:sdtPr>
          <w:id w:val="294419234"/>
          <w:placeholder>
            <w:docPart w:val="47FBF7B1D17548AFA863E22FCC9BDC04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Organisatoriska konsekvenser</w:t>
      </w:r>
    </w:p>
    <w:p w:rsidR="00230C28" w:rsidRDefault="00087467" w:rsidP="00230C28">
      <w:pPr>
        <w:spacing w:after="160"/>
      </w:pPr>
      <w:sdt>
        <w:sdtPr>
          <w:id w:val="-394282018"/>
          <w:placeholder>
            <w:docPart w:val="5999D6221ED14966B70C7539F1CA3540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Andra konsekvenser</w:t>
      </w:r>
    </w:p>
    <w:p w:rsidR="00230C28" w:rsidRDefault="00087467" w:rsidP="00230C28">
      <w:pPr>
        <w:spacing w:after="160"/>
      </w:pPr>
      <w:sdt>
        <w:sdtPr>
          <w:id w:val="-372149535"/>
          <w:placeholder>
            <w:docPart w:val="12116E9B03EA47E896279D140C1222CD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Övergångsbestämmelser</w:t>
      </w:r>
    </w:p>
    <w:p w:rsidR="00230C28" w:rsidRDefault="00087467" w:rsidP="00230C28">
      <w:pPr>
        <w:spacing w:after="160"/>
      </w:pPr>
      <w:sdt>
        <w:sdtPr>
          <w:id w:val="-1217651176"/>
          <w:placeholder>
            <w:docPart w:val="E3D8BB0727BC4070B674DE55D39BBB85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lastRenderedPageBreak/>
        <w:t>Beslut som upphör gälla</w:t>
      </w:r>
    </w:p>
    <w:p w:rsidR="00230C28" w:rsidRDefault="00087467" w:rsidP="00230C28">
      <w:pPr>
        <w:spacing w:after="160"/>
      </w:pPr>
      <w:sdt>
        <w:sdtPr>
          <w:id w:val="354235631"/>
          <w:placeholder>
            <w:docPart w:val="0534156795C94F5699A680AD9C6408C5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Tidpunkt för ev. MBL-förhandling</w:t>
      </w:r>
    </w:p>
    <w:p w:rsidR="00230C28" w:rsidRDefault="00087467" w:rsidP="00230C28">
      <w:pPr>
        <w:spacing w:after="160"/>
      </w:pPr>
      <w:sdt>
        <w:sdtPr>
          <w:id w:val="443119266"/>
          <w:placeholder>
            <w:docPart w:val="54332CF6F613499FB305A5CBD665F5EC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Etc.</w:t>
          </w:r>
        </w:sdtContent>
      </w:sdt>
    </w:p>
    <w:p w:rsidR="00230C28" w:rsidRDefault="00230C28" w:rsidP="00230C28">
      <w:pPr>
        <w:pStyle w:val="Rubrik2"/>
      </w:pPr>
      <w:r>
        <w:t>Uppföljning av beslut</w:t>
      </w:r>
    </w:p>
    <w:p w:rsidR="00230C28" w:rsidRDefault="00230C28" w:rsidP="00230C28">
      <w:pPr>
        <w:pStyle w:val="Rubrik3"/>
      </w:pPr>
      <w:r>
        <w:t>Återrapportering</w:t>
      </w:r>
    </w:p>
    <w:p w:rsidR="00230C28" w:rsidRPr="00230C28" w:rsidRDefault="00087467" w:rsidP="00230C28">
      <w:sdt>
        <w:sdtPr>
          <w:id w:val="-125472525"/>
          <w:placeholder>
            <w:docPart w:val="345E2404225841C7A81204F00E1018CF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Utvärdering</w:t>
      </w:r>
    </w:p>
    <w:p w:rsidR="00230C28" w:rsidRPr="00230C28" w:rsidRDefault="00087467" w:rsidP="00230C28">
      <w:sdt>
        <w:sdtPr>
          <w:id w:val="-2088065945"/>
          <w:placeholder>
            <w:docPart w:val="8CE8B6AEF0AA4CC7AD676B5601435660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Rubrik3"/>
      </w:pPr>
      <w:r>
        <w:t>Redovisning</w:t>
      </w:r>
    </w:p>
    <w:p w:rsidR="00230C28" w:rsidRPr="00230C28" w:rsidRDefault="00087467" w:rsidP="00230C28">
      <w:sdt>
        <w:sdtPr>
          <w:id w:val="-397750145"/>
          <w:placeholder>
            <w:docPart w:val="041E84CDEC11413697D77AD14E6909C1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230C28">
      <w:pPr>
        <w:pStyle w:val="BilagorochExpedieras"/>
      </w:pPr>
      <w:r>
        <w:t>Bilagor:</w:t>
      </w:r>
    </w:p>
    <w:p w:rsidR="00230C28" w:rsidRDefault="00230C28" w:rsidP="002E172E">
      <w:pPr>
        <w:pStyle w:val="Bilagelista"/>
      </w:pPr>
      <w:r>
        <w:t>Beslut.pdf</w:t>
      </w:r>
    </w:p>
    <w:p w:rsidR="00230C28" w:rsidRDefault="00230C28" w:rsidP="00230C28">
      <w:pPr>
        <w:pStyle w:val="Bilagelista"/>
      </w:pPr>
      <w:r>
        <w:t>Program för XXX.pdf</w:t>
      </w:r>
    </w:p>
    <w:p w:rsidR="00230C28" w:rsidRDefault="00230C28" w:rsidP="00230C28">
      <w:pPr>
        <w:pStyle w:val="Bilagelista"/>
      </w:pPr>
      <w:r>
        <w:t>…pdf</w:t>
      </w:r>
    </w:p>
    <w:p w:rsidR="00980AAE" w:rsidRDefault="00980AAE" w:rsidP="00980AAE">
      <w:pPr>
        <w:pStyle w:val="Litet"/>
        <w:rPr>
          <w:noProof/>
        </w:rPr>
      </w:pPr>
    </w:p>
    <w:sectPr w:rsidR="00980AAE" w:rsidSect="00D25631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67" w:rsidRDefault="00087467" w:rsidP="004E3EBA">
      <w:pPr>
        <w:spacing w:line="240" w:lineRule="auto"/>
      </w:pPr>
      <w:r>
        <w:separator/>
      </w:r>
    </w:p>
    <w:p w:rsidR="00087467" w:rsidRDefault="00087467"/>
    <w:p w:rsidR="00087467" w:rsidRDefault="00087467"/>
  </w:endnote>
  <w:endnote w:type="continuationSeparator" w:id="0">
    <w:p w:rsidR="00087467" w:rsidRDefault="00087467" w:rsidP="004E3EBA">
      <w:pPr>
        <w:spacing w:line="240" w:lineRule="auto"/>
      </w:pPr>
      <w:r>
        <w:continuationSeparator/>
      </w:r>
    </w:p>
    <w:p w:rsidR="00087467" w:rsidRDefault="00087467"/>
    <w:p w:rsidR="00087467" w:rsidRDefault="00087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BA3364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 w:rsidP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67" w:rsidRDefault="00087467" w:rsidP="004E3EBA">
      <w:pPr>
        <w:spacing w:line="240" w:lineRule="auto"/>
      </w:pPr>
      <w:r>
        <w:separator/>
      </w:r>
    </w:p>
    <w:p w:rsidR="00087467" w:rsidRDefault="00087467"/>
    <w:p w:rsidR="00087467" w:rsidRDefault="00087467"/>
  </w:footnote>
  <w:footnote w:type="continuationSeparator" w:id="0">
    <w:p w:rsidR="00087467" w:rsidRDefault="00087467" w:rsidP="004E3EBA">
      <w:pPr>
        <w:spacing w:line="240" w:lineRule="auto"/>
      </w:pPr>
      <w:r>
        <w:continuationSeparator/>
      </w:r>
    </w:p>
    <w:p w:rsidR="00087467" w:rsidRDefault="00087467"/>
    <w:p w:rsidR="00087467" w:rsidRDefault="00087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  <w:lang w:eastAsia="sv-SE"/>
      </w:rPr>
      <w:drawing>
        <wp:inline distT="0" distB="0" distL="0" distR="0" wp14:anchorId="448BC51F" wp14:editId="4116217C">
          <wp:extent cx="1015200" cy="950400"/>
          <wp:effectExtent l="0" t="0" r="0" b="2540"/>
          <wp:docPr id="7" name="Bildobjekt 7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r w:rsidR="00087467">
      <w:fldChar w:fldCharType="begin"/>
    </w:r>
    <w:r w:rsidR="00087467">
      <w:instrText xml:space="preserve"> NUMPAGES \*Arabic </w:instrText>
    </w:r>
    <w:r w:rsidR="00087467">
      <w:fldChar w:fldCharType="separate"/>
    </w:r>
    <w:r>
      <w:t>16</w:t>
    </w:r>
    <w:r w:rsidR="00087467">
      <w:fldChar w:fldCharType="end"/>
    </w:r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A34A01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596C00">
      <w:trPr>
        <w:trHeight w:val="397"/>
      </w:trPr>
      <w:tc>
        <w:tcPr>
          <w:tcW w:w="4706" w:type="dxa"/>
        </w:tcPr>
        <w:p w:rsidR="00693097" w:rsidRDefault="00693097" w:rsidP="00596C00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 w:rsidR="00E13FD9">
            <w:rPr>
              <w:noProof/>
            </w:rPr>
            <w:t>1</w:t>
          </w:r>
          <w:r w:rsidRPr="00005FA0">
            <w:fldChar w:fldCharType="end"/>
          </w:r>
          <w:r w:rsidRPr="00005FA0">
            <w:t>(</w:t>
          </w:r>
          <w:r w:rsidR="00087467">
            <w:fldChar w:fldCharType="begin"/>
          </w:r>
          <w:r w:rsidR="00087467">
            <w:instrText xml:space="preserve"> NUMPAGES \*Arabic </w:instrText>
          </w:r>
          <w:r w:rsidR="00087467">
            <w:fldChar w:fldCharType="separate"/>
          </w:r>
          <w:r w:rsidR="00E13FD9">
            <w:rPr>
              <w:noProof/>
            </w:rPr>
            <w:t>2</w:t>
          </w:r>
          <w:r w:rsidR="00087467">
            <w:rPr>
              <w:noProof/>
            </w:rPr>
            <w:fldChar w:fldCharType="end"/>
          </w:r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3C4BF4" w:rsidP="00FB0FCE">
    <w:pPr>
      <w:pStyle w:val="Lite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FB0FCE" w:rsidTr="00596C00">
      <w:trPr>
        <w:trHeight w:val="408"/>
      </w:trPr>
      <w:tc>
        <w:tcPr>
          <w:tcW w:w="4706" w:type="dxa"/>
        </w:tcPr>
        <w:p w:rsidR="00FB0FCE" w:rsidRDefault="00FB0FCE" w:rsidP="00596C00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 w:rsidR="00E13FD9">
            <w:rPr>
              <w:noProof/>
            </w:rPr>
            <w:t>2</w:t>
          </w:r>
          <w:r w:rsidRPr="00005FA0">
            <w:fldChar w:fldCharType="end"/>
          </w:r>
          <w:r w:rsidRPr="00005FA0">
            <w:t>(</w:t>
          </w:r>
          <w:r w:rsidR="00087467">
            <w:fldChar w:fldCharType="begin"/>
          </w:r>
          <w:r w:rsidR="00087467">
            <w:instrText xml:space="preserve"> NUMPAGES \*Arabic </w:instrText>
          </w:r>
          <w:r w:rsidR="00087467">
            <w:fldChar w:fldCharType="separate"/>
          </w:r>
          <w:r w:rsidR="00E13FD9">
            <w:rPr>
              <w:noProof/>
            </w:rPr>
            <w:t>2</w:t>
          </w:r>
          <w:r w:rsidR="00087467">
            <w:rPr>
              <w:noProof/>
            </w:rPr>
            <w:fldChar w:fldCharType="end"/>
          </w:r>
          <w:r w:rsidRPr="00005FA0">
            <w:t>)</w:t>
          </w:r>
        </w:p>
      </w:tc>
    </w:tr>
  </w:tbl>
  <w:p w:rsidR="000412FD" w:rsidRPr="00347F3C" w:rsidRDefault="00087467" w:rsidP="00FB0FCE">
    <w:pPr>
      <w:pStyle w:val="SidhuvudRubriksid2"/>
    </w:pPr>
    <w:sdt>
      <w:sdtPr>
        <w:id w:val="-1740082158"/>
        <w:lock w:val="contentLocked"/>
        <w:placeholder>
          <w:docPart w:val="A93D2E5750B24A789C6A6641318DA0CB"/>
        </w:placeholder>
        <w:group/>
      </w:sdtPr>
      <w:sdtEndPr/>
      <w:sdtContent>
        <w:sdt>
          <w:sdtPr>
            <w:id w:val="947981235"/>
            <w:placeholder>
              <w:docPart w:val="0987553E92F3403EB846E4BC8D4C885E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A34A01" w:rsidRPr="00FB3291" w:rsidRDefault="000412FD" w:rsidP="00A34A01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-822887777"/>
        <w:placeholder>
          <w:docPart w:val="CE1910C678F041F5A8176F21A108EEB3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A34A01" w:rsidRPr="008670AD">
          <w:rPr>
            <w:rStyle w:val="Platshllartext"/>
          </w:rPr>
          <w:t>Datum</w:t>
        </w:r>
      </w:sdtContent>
    </w:sdt>
    <w:r w:rsidR="00A34A01">
      <w:tab/>
    </w:r>
    <w:r w:rsidR="00A34A01" w:rsidRPr="00BA1DE3">
      <w:t>Dnr</w:t>
    </w:r>
    <w:r w:rsidR="00A34A01">
      <w:t xml:space="preserve"> </w:t>
    </w:r>
    <w:sdt>
      <w:sdtPr>
        <w:alias w:val="Diarienr"/>
        <w:id w:val="-1057077679"/>
        <w:placeholder>
          <w:docPart w:val="A41898097D83404A94261E4CFC5ECD2E"/>
        </w:placeholder>
        <w:showingPlcHdr/>
        <w:text/>
      </w:sdtPr>
      <w:sdtContent>
        <w:r w:rsidR="00A34A01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r w:rsidR="00087467">
      <w:fldChar w:fldCharType="begin"/>
    </w:r>
    <w:r w:rsidR="00087467">
      <w:instrText xml:space="preserve"> NUMPAGES \*Arabic </w:instrText>
    </w:r>
    <w:r w:rsidR="00087467">
      <w:fldChar w:fldCharType="separate"/>
    </w:r>
    <w:r>
      <w:t>1</w:t>
    </w:r>
    <w:r w:rsidR="00087467"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8E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1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480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08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88670F"/>
    <w:multiLevelType w:val="multilevel"/>
    <w:tmpl w:val="CBD073F8"/>
    <w:numStyleLink w:val="lstpkt"/>
  </w:abstractNum>
  <w:abstractNum w:abstractNumId="9" w15:restartNumberingAfterBreak="0">
    <w:nsid w:val="239A05B2"/>
    <w:multiLevelType w:val="multilevel"/>
    <w:tmpl w:val="1E9835C4"/>
    <w:styleLink w:val="lststreck"/>
    <w:lvl w:ilvl="0">
      <w:start w:val="1"/>
      <w:numFmt w:val="bullet"/>
      <w:pStyle w:val="Strecklista"/>
      <w:lvlText w:val="–"/>
      <w:lvlJc w:val="left"/>
      <w:pPr>
        <w:ind w:left="45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90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81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27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72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17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63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086" w:hanging="284"/>
      </w:pPr>
      <w:rPr>
        <w:rFonts w:ascii="Calibri" w:hAnsi="Calibri" w:hint="default"/>
      </w:rPr>
    </w:lvl>
  </w:abstractNum>
  <w:abstractNum w:abstractNumId="10" w15:restartNumberingAfterBreak="0">
    <w:nsid w:val="38001E85"/>
    <w:multiLevelType w:val="multilevel"/>
    <w:tmpl w:val="CA7ED6FA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A0582C"/>
    <w:multiLevelType w:val="multilevel"/>
    <w:tmpl w:val="FF1C6DE0"/>
    <w:numStyleLink w:val="lstrubnum"/>
  </w:abstractNum>
  <w:abstractNum w:abstractNumId="13" w15:restartNumberingAfterBreak="0">
    <w:nsid w:val="40176BDA"/>
    <w:multiLevelType w:val="multilevel"/>
    <w:tmpl w:val="CBD073F8"/>
    <w:numStyleLink w:val="lstpkt"/>
  </w:abstractNum>
  <w:abstractNum w:abstractNumId="14" w15:restartNumberingAfterBreak="0">
    <w:nsid w:val="4E612FF3"/>
    <w:multiLevelType w:val="multilevel"/>
    <w:tmpl w:val="43EE823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5" w15:restartNumberingAfterBreak="0">
    <w:nsid w:val="6AAD360F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D8F44A0"/>
    <w:multiLevelType w:val="multilevel"/>
    <w:tmpl w:val="CA7ED6FA"/>
    <w:numStyleLink w:val="lstbilagor"/>
  </w:abstractNum>
  <w:abstractNum w:abstractNumId="17" w15:restartNumberingAfterBreak="0">
    <w:nsid w:val="72335960"/>
    <w:multiLevelType w:val="multilevel"/>
    <w:tmpl w:val="1E9835C4"/>
    <w:numStyleLink w:val="lststreck"/>
  </w:abstractNum>
  <w:abstractNum w:abstractNumId="18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7"/>
  </w:num>
  <w:num w:numId="18">
    <w:abstractNumId w:val="16"/>
  </w:num>
  <w:num w:numId="19">
    <w:abstractNumId w:val="8"/>
  </w:num>
  <w:num w:numId="20">
    <w:abstractNumId w:val="14"/>
  </w:num>
  <w:num w:numId="21">
    <w:abstractNumId w:val="9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01"/>
    <w:rsid w:val="00002C39"/>
    <w:rsid w:val="00005FA0"/>
    <w:rsid w:val="00017604"/>
    <w:rsid w:val="000319FD"/>
    <w:rsid w:val="00032D1B"/>
    <w:rsid w:val="0003754B"/>
    <w:rsid w:val="000412FD"/>
    <w:rsid w:val="00041453"/>
    <w:rsid w:val="000430AC"/>
    <w:rsid w:val="00054106"/>
    <w:rsid w:val="00056C4D"/>
    <w:rsid w:val="00071977"/>
    <w:rsid w:val="000719ED"/>
    <w:rsid w:val="00075406"/>
    <w:rsid w:val="00087467"/>
    <w:rsid w:val="00090B6C"/>
    <w:rsid w:val="00091460"/>
    <w:rsid w:val="00092CA3"/>
    <w:rsid w:val="00096FB9"/>
    <w:rsid w:val="000A0BD6"/>
    <w:rsid w:val="000A4BC1"/>
    <w:rsid w:val="000A60CF"/>
    <w:rsid w:val="000B03FB"/>
    <w:rsid w:val="000B4933"/>
    <w:rsid w:val="000C447D"/>
    <w:rsid w:val="000C5F43"/>
    <w:rsid w:val="000C610C"/>
    <w:rsid w:val="000D1B0E"/>
    <w:rsid w:val="000E6C3E"/>
    <w:rsid w:val="000F7042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6741"/>
    <w:rsid w:val="0017739F"/>
    <w:rsid w:val="00181C3B"/>
    <w:rsid w:val="00183F94"/>
    <w:rsid w:val="0018403C"/>
    <w:rsid w:val="00187373"/>
    <w:rsid w:val="001B0011"/>
    <w:rsid w:val="001B0353"/>
    <w:rsid w:val="001B19D2"/>
    <w:rsid w:val="001B51A9"/>
    <w:rsid w:val="001B67AA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CA0"/>
    <w:rsid w:val="00212B9E"/>
    <w:rsid w:val="00214903"/>
    <w:rsid w:val="0021766E"/>
    <w:rsid w:val="00230C28"/>
    <w:rsid w:val="00251338"/>
    <w:rsid w:val="00251F59"/>
    <w:rsid w:val="00265328"/>
    <w:rsid w:val="002667DF"/>
    <w:rsid w:val="0027132F"/>
    <w:rsid w:val="0027160F"/>
    <w:rsid w:val="0027383D"/>
    <w:rsid w:val="0027392C"/>
    <w:rsid w:val="00277389"/>
    <w:rsid w:val="00284FCC"/>
    <w:rsid w:val="00290BA8"/>
    <w:rsid w:val="00290C58"/>
    <w:rsid w:val="00291555"/>
    <w:rsid w:val="00291C3C"/>
    <w:rsid w:val="00294CB7"/>
    <w:rsid w:val="00296782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2E"/>
    <w:rsid w:val="002E17ED"/>
    <w:rsid w:val="002E1D93"/>
    <w:rsid w:val="002E2975"/>
    <w:rsid w:val="002E3156"/>
    <w:rsid w:val="002E6942"/>
    <w:rsid w:val="003006CE"/>
    <w:rsid w:val="003006DD"/>
    <w:rsid w:val="00307722"/>
    <w:rsid w:val="00310C92"/>
    <w:rsid w:val="003160D1"/>
    <w:rsid w:val="00317E89"/>
    <w:rsid w:val="00327BE7"/>
    <w:rsid w:val="00331554"/>
    <w:rsid w:val="00331A1F"/>
    <w:rsid w:val="003410D7"/>
    <w:rsid w:val="003431D0"/>
    <w:rsid w:val="00346DC2"/>
    <w:rsid w:val="00347F3C"/>
    <w:rsid w:val="00352140"/>
    <w:rsid w:val="00355B15"/>
    <w:rsid w:val="00362C96"/>
    <w:rsid w:val="00364A47"/>
    <w:rsid w:val="00366187"/>
    <w:rsid w:val="00372421"/>
    <w:rsid w:val="00373849"/>
    <w:rsid w:val="00375A40"/>
    <w:rsid w:val="00382C94"/>
    <w:rsid w:val="0038564C"/>
    <w:rsid w:val="00386A4D"/>
    <w:rsid w:val="00387440"/>
    <w:rsid w:val="00392551"/>
    <w:rsid w:val="0039548D"/>
    <w:rsid w:val="00396969"/>
    <w:rsid w:val="003B039C"/>
    <w:rsid w:val="003B165C"/>
    <w:rsid w:val="003C4BF4"/>
    <w:rsid w:val="003C5E41"/>
    <w:rsid w:val="003D246B"/>
    <w:rsid w:val="003D5572"/>
    <w:rsid w:val="003E138F"/>
    <w:rsid w:val="003E26B0"/>
    <w:rsid w:val="003E7945"/>
    <w:rsid w:val="003E7EB8"/>
    <w:rsid w:val="003F174D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62210"/>
    <w:rsid w:val="00464842"/>
    <w:rsid w:val="004905A7"/>
    <w:rsid w:val="0049796A"/>
    <w:rsid w:val="004B4D22"/>
    <w:rsid w:val="004B51AD"/>
    <w:rsid w:val="004B5222"/>
    <w:rsid w:val="004C3330"/>
    <w:rsid w:val="004C44A7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46A"/>
    <w:rsid w:val="00557F9D"/>
    <w:rsid w:val="0056183D"/>
    <w:rsid w:val="00566F6B"/>
    <w:rsid w:val="00567924"/>
    <w:rsid w:val="00583FF0"/>
    <w:rsid w:val="00590935"/>
    <w:rsid w:val="00596C00"/>
    <w:rsid w:val="005A3603"/>
    <w:rsid w:val="005B1CB1"/>
    <w:rsid w:val="005B2088"/>
    <w:rsid w:val="005B76E3"/>
    <w:rsid w:val="005B7921"/>
    <w:rsid w:val="005C1249"/>
    <w:rsid w:val="005C3BD8"/>
    <w:rsid w:val="005C42BB"/>
    <w:rsid w:val="005D1EFC"/>
    <w:rsid w:val="005D2431"/>
    <w:rsid w:val="005E54D8"/>
    <w:rsid w:val="006015BA"/>
    <w:rsid w:val="006068E3"/>
    <w:rsid w:val="006111EB"/>
    <w:rsid w:val="006129A7"/>
    <w:rsid w:val="00622D91"/>
    <w:rsid w:val="006252C9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423F"/>
    <w:rsid w:val="006769C2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0414"/>
    <w:rsid w:val="006D74C5"/>
    <w:rsid w:val="006D798F"/>
    <w:rsid w:val="006D7B92"/>
    <w:rsid w:val="006E44BB"/>
    <w:rsid w:val="006E5298"/>
    <w:rsid w:val="006E687F"/>
    <w:rsid w:val="006E72CB"/>
    <w:rsid w:val="006F1328"/>
    <w:rsid w:val="00702326"/>
    <w:rsid w:val="00704136"/>
    <w:rsid w:val="00715724"/>
    <w:rsid w:val="00720214"/>
    <w:rsid w:val="007261CA"/>
    <w:rsid w:val="00746474"/>
    <w:rsid w:val="00746CF8"/>
    <w:rsid w:val="007474B4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F0B9F"/>
    <w:rsid w:val="007F2708"/>
    <w:rsid w:val="00800E19"/>
    <w:rsid w:val="00800FE5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62DD8"/>
    <w:rsid w:val="00871397"/>
    <w:rsid w:val="00885608"/>
    <w:rsid w:val="00892A49"/>
    <w:rsid w:val="008A3E47"/>
    <w:rsid w:val="008A432C"/>
    <w:rsid w:val="008A5C8E"/>
    <w:rsid w:val="008C2642"/>
    <w:rsid w:val="008C4BD2"/>
    <w:rsid w:val="008D30C7"/>
    <w:rsid w:val="008E32B5"/>
    <w:rsid w:val="008E4C54"/>
    <w:rsid w:val="008E6591"/>
    <w:rsid w:val="008F7CA4"/>
    <w:rsid w:val="009006A3"/>
    <w:rsid w:val="00903599"/>
    <w:rsid w:val="00905ECA"/>
    <w:rsid w:val="00915293"/>
    <w:rsid w:val="0092698D"/>
    <w:rsid w:val="00933976"/>
    <w:rsid w:val="00945B8D"/>
    <w:rsid w:val="00951DDE"/>
    <w:rsid w:val="00952EC8"/>
    <w:rsid w:val="00957212"/>
    <w:rsid w:val="00957D25"/>
    <w:rsid w:val="00975F5B"/>
    <w:rsid w:val="009806B9"/>
    <w:rsid w:val="00980AAE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1661"/>
    <w:rsid w:val="009E31A6"/>
    <w:rsid w:val="009E5216"/>
    <w:rsid w:val="009F3B08"/>
    <w:rsid w:val="009F4E0F"/>
    <w:rsid w:val="00A01172"/>
    <w:rsid w:val="00A0473A"/>
    <w:rsid w:val="00A16240"/>
    <w:rsid w:val="00A27917"/>
    <w:rsid w:val="00A31D77"/>
    <w:rsid w:val="00A33DE3"/>
    <w:rsid w:val="00A34A01"/>
    <w:rsid w:val="00A37D61"/>
    <w:rsid w:val="00A52DB9"/>
    <w:rsid w:val="00A555ED"/>
    <w:rsid w:val="00A60ECB"/>
    <w:rsid w:val="00A6496F"/>
    <w:rsid w:val="00A86179"/>
    <w:rsid w:val="00A97798"/>
    <w:rsid w:val="00AA0562"/>
    <w:rsid w:val="00AA18A9"/>
    <w:rsid w:val="00AA1B29"/>
    <w:rsid w:val="00AB0BE9"/>
    <w:rsid w:val="00AB2064"/>
    <w:rsid w:val="00AC560C"/>
    <w:rsid w:val="00AD2599"/>
    <w:rsid w:val="00AD6AA1"/>
    <w:rsid w:val="00AE1222"/>
    <w:rsid w:val="00AF0106"/>
    <w:rsid w:val="00AF5200"/>
    <w:rsid w:val="00AF5F39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601AF"/>
    <w:rsid w:val="00B6303F"/>
    <w:rsid w:val="00B70745"/>
    <w:rsid w:val="00B72599"/>
    <w:rsid w:val="00B73603"/>
    <w:rsid w:val="00B75DDF"/>
    <w:rsid w:val="00B77904"/>
    <w:rsid w:val="00BA1DE3"/>
    <w:rsid w:val="00BA2804"/>
    <w:rsid w:val="00BA3364"/>
    <w:rsid w:val="00BA691D"/>
    <w:rsid w:val="00BC4D11"/>
    <w:rsid w:val="00BD15C0"/>
    <w:rsid w:val="00BD762C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0188"/>
    <w:rsid w:val="00C43388"/>
    <w:rsid w:val="00C43717"/>
    <w:rsid w:val="00C553F7"/>
    <w:rsid w:val="00C612CD"/>
    <w:rsid w:val="00C635FF"/>
    <w:rsid w:val="00C7420A"/>
    <w:rsid w:val="00C748F1"/>
    <w:rsid w:val="00C75E0B"/>
    <w:rsid w:val="00C813FD"/>
    <w:rsid w:val="00C827ED"/>
    <w:rsid w:val="00C84224"/>
    <w:rsid w:val="00C84CCE"/>
    <w:rsid w:val="00CB4A84"/>
    <w:rsid w:val="00CB5D5D"/>
    <w:rsid w:val="00CB5EB3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631"/>
    <w:rsid w:val="00D25C7D"/>
    <w:rsid w:val="00D33C4B"/>
    <w:rsid w:val="00D37B83"/>
    <w:rsid w:val="00D51E28"/>
    <w:rsid w:val="00D55971"/>
    <w:rsid w:val="00D5690F"/>
    <w:rsid w:val="00D834E8"/>
    <w:rsid w:val="00D96A4C"/>
    <w:rsid w:val="00DA7843"/>
    <w:rsid w:val="00DB3720"/>
    <w:rsid w:val="00DC5900"/>
    <w:rsid w:val="00DC6683"/>
    <w:rsid w:val="00DC68A7"/>
    <w:rsid w:val="00DE01B7"/>
    <w:rsid w:val="00DE6D56"/>
    <w:rsid w:val="00DF0301"/>
    <w:rsid w:val="00DF51FE"/>
    <w:rsid w:val="00E0394A"/>
    <w:rsid w:val="00E06FAA"/>
    <w:rsid w:val="00E0701F"/>
    <w:rsid w:val="00E13FD9"/>
    <w:rsid w:val="00E172E6"/>
    <w:rsid w:val="00E17930"/>
    <w:rsid w:val="00E22759"/>
    <w:rsid w:val="00E27614"/>
    <w:rsid w:val="00E36A95"/>
    <w:rsid w:val="00E42479"/>
    <w:rsid w:val="00E42600"/>
    <w:rsid w:val="00E43BAE"/>
    <w:rsid w:val="00E47C8D"/>
    <w:rsid w:val="00E504DF"/>
    <w:rsid w:val="00E55FD8"/>
    <w:rsid w:val="00E57969"/>
    <w:rsid w:val="00E60E9E"/>
    <w:rsid w:val="00E634AE"/>
    <w:rsid w:val="00E67126"/>
    <w:rsid w:val="00E70059"/>
    <w:rsid w:val="00E80935"/>
    <w:rsid w:val="00E8719A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E0AA0"/>
    <w:rsid w:val="00EF20D8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FCE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0E23853E-F0B6-4636-9967-69F866AB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0AA0"/>
    <w:pPr>
      <w:spacing w:after="0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EE0AA0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E0AA0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E0AA0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E0AA0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EE0AA0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B4A84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B4A84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B4A84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B4A84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0AA0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B4A84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A84"/>
    <w:rPr>
      <w:sz w:val="21"/>
    </w:rPr>
  </w:style>
  <w:style w:type="paragraph" w:styleId="Sidfot">
    <w:name w:val="footer"/>
    <w:basedOn w:val="Normal"/>
    <w:link w:val="SidfotChar"/>
    <w:uiPriority w:val="99"/>
    <w:rsid w:val="00CB4A84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B4A84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B4A84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B4A84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B4A84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0AA0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E0AA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E0AA0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E0AA0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CB4A84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B4A84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B4A84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B4A84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12"/>
    <w:qFormat/>
    <w:rsid w:val="00EE0AA0"/>
    <w:pPr>
      <w:spacing w:after="0" w:line="240" w:lineRule="auto"/>
    </w:pPr>
  </w:style>
  <w:style w:type="paragraph" w:customStyle="1" w:styleId="Litet">
    <w:name w:val="Litet"/>
    <w:basedOn w:val="Ingetavstnd"/>
    <w:uiPriority w:val="99"/>
    <w:rsid w:val="00CB4A84"/>
    <w:rPr>
      <w:sz w:val="2"/>
    </w:rPr>
  </w:style>
  <w:style w:type="paragraph" w:customStyle="1" w:styleId="SidhuvudRubrik">
    <w:name w:val="Sidhuvud Rubrik"/>
    <w:basedOn w:val="Normal"/>
    <w:next w:val="DatumochDnr"/>
    <w:uiPriority w:val="99"/>
    <w:rsid w:val="00EE0AA0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CB4A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B4A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B4A84"/>
    <w:pPr>
      <w:numPr>
        <w:numId w:val="3"/>
      </w:numPr>
    </w:pPr>
  </w:style>
  <w:style w:type="paragraph" w:customStyle="1" w:styleId="Mottagare">
    <w:name w:val="Mottagare"/>
    <w:basedOn w:val="Normal"/>
    <w:uiPriority w:val="17"/>
    <w:rsid w:val="00CB4A84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B4A84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B4A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EE0AA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E0AA0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CB4A84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styleId="Adress-brev">
    <w:name w:val="envelope address"/>
    <w:basedOn w:val="Normal"/>
    <w:uiPriority w:val="99"/>
    <w:semiHidden/>
    <w:unhideWhenUsed/>
    <w:rsid w:val="00CB4A8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B4A8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B4A84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B4A84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B4A84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B4A8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A84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B4A84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B4A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B4A84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B4A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B4A8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B4A8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B4A84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B4A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B4A84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B4A8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B4A84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B4A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B4A84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B4A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B4A8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E0A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E0AA0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B4A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B4A8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B4A84"/>
  </w:style>
  <w:style w:type="character" w:customStyle="1" w:styleId="DatumChar">
    <w:name w:val="Datum Char"/>
    <w:basedOn w:val="Standardstycketeckensnitt"/>
    <w:link w:val="Datum"/>
    <w:uiPriority w:val="99"/>
    <w:semiHidden/>
    <w:rsid w:val="00CB4A84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B4A8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B4A84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B4A8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B4A84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B4A84"/>
  </w:style>
  <w:style w:type="paragraph" w:styleId="Fotnotstext">
    <w:name w:val="footnote text"/>
    <w:basedOn w:val="Normal"/>
    <w:link w:val="FotnotstextChar"/>
    <w:uiPriority w:val="39"/>
    <w:rsid w:val="00CB4A84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B4A84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B4A8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B4A84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B4A8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B4A8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4A8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4A8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4A8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4A8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4A8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4A8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4A8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4A8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4A84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B4A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B4A84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B4A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B4A84"/>
    <w:rPr>
      <w:sz w:val="21"/>
    </w:rPr>
  </w:style>
  <w:style w:type="paragraph" w:styleId="Innehll1">
    <w:name w:val="toc 1"/>
    <w:basedOn w:val="Normal"/>
    <w:next w:val="Normal"/>
    <w:uiPriority w:val="38"/>
    <w:rsid w:val="00CB4A84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B4A8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B4A84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B4A84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B4A84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B4A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B4A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B4A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B4A8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B4A84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4A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4A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4A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4A84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B4A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B4A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B4A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B4A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B4A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B4A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B4A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B4A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B4A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B4A8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EE0AA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B4A84"/>
  </w:style>
  <w:style w:type="paragraph" w:styleId="Makrotext">
    <w:name w:val="macro"/>
    <w:link w:val="MakrotextChar"/>
    <w:uiPriority w:val="99"/>
    <w:semiHidden/>
    <w:unhideWhenUsed/>
    <w:rsid w:val="00CB4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B4A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B4A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B4A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B4A84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rsid w:val="00CB4A84"/>
    <w:pPr>
      <w:ind w:left="482"/>
    </w:pPr>
  </w:style>
  <w:style w:type="paragraph" w:styleId="Numreradlista">
    <w:name w:val="List Number"/>
    <w:basedOn w:val="Normal"/>
    <w:uiPriority w:val="7"/>
    <w:qFormat/>
    <w:rsid w:val="00EE0AA0"/>
    <w:pPr>
      <w:numPr>
        <w:numId w:val="20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B4A8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B4A8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B4A8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B4A84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B4A84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B4A84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EE0AA0"/>
    <w:pPr>
      <w:numPr>
        <w:numId w:val="19"/>
      </w:numPr>
    </w:pPr>
  </w:style>
  <w:style w:type="paragraph" w:styleId="Punktlista2">
    <w:name w:val="List Bullet 2"/>
    <w:basedOn w:val="Normal"/>
    <w:uiPriority w:val="6"/>
    <w:semiHidden/>
    <w:unhideWhenUsed/>
    <w:rsid w:val="00CB4A84"/>
    <w:pPr>
      <w:numPr>
        <w:ilvl w:val="1"/>
        <w:numId w:val="19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B4A84"/>
    <w:pPr>
      <w:numPr>
        <w:ilvl w:val="2"/>
        <w:numId w:val="19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B4A84"/>
    <w:pPr>
      <w:numPr>
        <w:ilvl w:val="3"/>
        <w:numId w:val="19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B4A84"/>
    <w:pPr>
      <w:numPr>
        <w:ilvl w:val="4"/>
        <w:numId w:val="19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B4A84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B4A84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B4A84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B4A84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B4A84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B4A8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EE0AA0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EE0AA0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CB4A8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uiPriority w:val="99"/>
    <w:rsid w:val="00EE0AA0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CB4A84"/>
    <w:pPr>
      <w:numPr>
        <w:numId w:val="6"/>
      </w:numPr>
    </w:pPr>
  </w:style>
  <w:style w:type="paragraph" w:customStyle="1" w:styleId="Beslut">
    <w:name w:val="Beslut"/>
    <w:basedOn w:val="Brdtext"/>
    <w:uiPriority w:val="15"/>
    <w:rsid w:val="00CB4A84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B4A84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rsid w:val="00CB4A84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EE0AA0"/>
    <w:pPr>
      <w:numPr>
        <w:numId w:val="21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rsid w:val="00CB4A84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B4A84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rsid w:val="00CB4A84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B4A84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B4A84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EE0AA0"/>
    <w:rPr>
      <w:i/>
    </w:rPr>
  </w:style>
  <w:style w:type="table" w:customStyle="1" w:styleId="Utanlinjer">
    <w:name w:val="Utan linjer"/>
    <w:basedOn w:val="Tabellrutnt"/>
    <w:uiPriority w:val="99"/>
    <w:rsid w:val="00CB4A84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B4A84"/>
    <w:rPr>
      <w:sz w:val="16"/>
      <w:szCs w:val="16"/>
    </w:rPr>
  </w:style>
  <w:style w:type="paragraph" w:customStyle="1" w:styleId="Tabellrubrik">
    <w:name w:val="Tabellrubrik"/>
    <w:basedOn w:val="Normal"/>
    <w:uiPriority w:val="12"/>
    <w:qFormat/>
    <w:rsid w:val="00EE0AA0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CB4A84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EE0AA0"/>
    <w:rPr>
      <w:b/>
      <w:bCs/>
    </w:rPr>
  </w:style>
  <w:style w:type="table" w:styleId="Tabellrutntljust">
    <w:name w:val="Grid Table Light"/>
    <w:basedOn w:val="Normaltabell"/>
    <w:uiPriority w:val="40"/>
    <w:rsid w:val="00CB4A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uiPriority w:val="99"/>
    <w:rsid w:val="003006CE"/>
    <w:pPr>
      <w:spacing w:line="240" w:lineRule="auto"/>
    </w:pPr>
    <w:rPr>
      <w:rFonts w:asciiTheme="majorHAnsi" w:hAnsiTheme="majorHAnsi"/>
      <w:noProof/>
      <w:sz w:val="16"/>
      <w:lang w:eastAsia="sv-SE"/>
    </w:rPr>
  </w:style>
  <w:style w:type="numbering" w:customStyle="1" w:styleId="lstbilagor">
    <w:name w:val="lst bilagor"/>
    <w:uiPriority w:val="99"/>
    <w:rsid w:val="002E172E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rsid w:val="002E172E"/>
    <w:pPr>
      <w:numPr>
        <w:numId w:val="18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CB4A84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EE0AA0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Underskriftlinje">
    <w:name w:val="Underskrift linje"/>
    <w:basedOn w:val="Brdtext"/>
    <w:uiPriority w:val="24"/>
    <w:rsid w:val="00CB4A84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Diagramrubrik">
    <w:name w:val="Diagramrubrik"/>
    <w:basedOn w:val="Normal"/>
    <w:uiPriority w:val="14"/>
    <w:qFormat/>
    <w:rsid w:val="00EE0AA0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B4A84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B4A84"/>
    <w:rPr>
      <w:vertAlign w:val="superscript"/>
    </w:rPr>
  </w:style>
  <w:style w:type="paragraph" w:customStyle="1" w:styleId="Indrag">
    <w:name w:val="Indrag"/>
    <w:basedOn w:val="Normal"/>
    <w:uiPriority w:val="1"/>
    <w:rsid w:val="00CB4A84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qFormat/>
    <w:rsid w:val="00EE0AA0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B4A84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qFormat/>
    <w:rsid w:val="00EE0AA0"/>
    <w:pPr>
      <w:numPr>
        <w:numId w:val="26"/>
      </w:numPr>
    </w:pPr>
  </w:style>
  <w:style w:type="paragraph" w:customStyle="1" w:styleId="Rubrik2numrerad">
    <w:name w:val="Rubrik 2 numrerad"/>
    <w:basedOn w:val="Rubrik2"/>
    <w:next w:val="Brdtext"/>
    <w:uiPriority w:val="10"/>
    <w:qFormat/>
    <w:rsid w:val="00EE0AA0"/>
    <w:pPr>
      <w:numPr>
        <w:ilvl w:val="1"/>
        <w:numId w:val="26"/>
      </w:numPr>
    </w:pPr>
  </w:style>
  <w:style w:type="paragraph" w:customStyle="1" w:styleId="Rubrik3numrerad">
    <w:name w:val="Rubrik 3 numrerad"/>
    <w:basedOn w:val="Rubrik3"/>
    <w:next w:val="Brdtext"/>
    <w:uiPriority w:val="10"/>
    <w:qFormat/>
    <w:rsid w:val="00EE0AA0"/>
    <w:pPr>
      <w:numPr>
        <w:ilvl w:val="2"/>
        <w:numId w:val="26"/>
      </w:numPr>
    </w:pPr>
  </w:style>
  <w:style w:type="paragraph" w:customStyle="1" w:styleId="Rubrik4numrerad">
    <w:name w:val="Rubrik 4 numrerad"/>
    <w:basedOn w:val="Rubrik4"/>
    <w:next w:val="Brdtext"/>
    <w:uiPriority w:val="10"/>
    <w:qFormat/>
    <w:rsid w:val="00EE0AA0"/>
    <w:pPr>
      <w:numPr>
        <w:ilvl w:val="3"/>
        <w:numId w:val="26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qFormat/>
    <w:rsid w:val="00EE0AA0"/>
    <w:pPr>
      <w:numPr>
        <w:ilvl w:val="4"/>
        <w:numId w:val="26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B4A84"/>
    <w:pPr>
      <w:numPr>
        <w:ilvl w:val="5"/>
        <w:numId w:val="26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B4A84"/>
    <w:pPr>
      <w:numPr>
        <w:ilvl w:val="6"/>
        <w:numId w:val="26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B4A84"/>
    <w:pPr>
      <w:numPr>
        <w:ilvl w:val="7"/>
        <w:numId w:val="26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B4A84"/>
  </w:style>
  <w:style w:type="table" w:styleId="Rutntstabell1ljusdekorfrg6">
    <w:name w:val="Grid Table 1 Light Accent 6"/>
    <w:basedOn w:val="Normaltabell"/>
    <w:uiPriority w:val="46"/>
    <w:rsid w:val="00CB4A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qFormat/>
    <w:rsid w:val="00EE0AA0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Osynligtabellrubrikkontaktuppgiftervit">
    <w:name w:val="Osynlig tabellrubrik kontaktuppgifter vit"/>
    <w:basedOn w:val="Normal"/>
    <w:uiPriority w:val="99"/>
    <w:rsid w:val="00BA3364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1.1.%20PM%20RS%20-%20&#228;renden%202022ny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BD874C10D460C8A3A8E8D2C2A3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3FA81-7750-4522-B88A-1ADB44357A50}"/>
      </w:docPartPr>
      <w:docPartBody>
        <w:p w:rsidR="00000000" w:rsidRDefault="006F6D2A">
          <w:pPr>
            <w:pStyle w:val="5D0BD874C10D460C8A3A8E8D2C2A31BC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500206C461FF4F2C889A24F2BE885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58AF7-B009-473E-8C93-16230091632C}"/>
      </w:docPartPr>
      <w:docPartBody>
        <w:p w:rsidR="00000000" w:rsidRDefault="006F6D2A">
          <w:pPr>
            <w:pStyle w:val="500206C461FF4F2C889A24F2BE885A8E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CE109F63D7894B5F99E5F2FC938CF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0AEF0-0111-435B-A6E4-D4F4F7D2CD2F}"/>
      </w:docPartPr>
      <w:docPartBody>
        <w:p w:rsidR="00000000" w:rsidRDefault="006F6D2A">
          <w:pPr>
            <w:pStyle w:val="CE109F63D7894B5F99E5F2FC938CF0E4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50F5DDB6A4CC4D46A4D493DC497FB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9E785-1C46-4FD0-A632-198BDE15F1E3}"/>
      </w:docPartPr>
      <w:docPartBody>
        <w:p w:rsidR="00000000" w:rsidRDefault="006F6D2A">
          <w:pPr>
            <w:pStyle w:val="50F5DDB6A4CC4D46A4D493DC497FBF3C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9A3730A4777A4BC8B69F4E5FD2E41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55C77-FC5F-47C0-A7CA-D1306285BE63}"/>
      </w:docPartPr>
      <w:docPartBody>
        <w:p w:rsidR="00000000" w:rsidRDefault="006F6D2A">
          <w:pPr>
            <w:pStyle w:val="9A3730A4777A4BC8B69F4E5FD2E41DEF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85694AAAF857481788A0CA5F0505F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1E48E-ED55-4186-9D9A-166402380A29}"/>
      </w:docPartPr>
      <w:docPartBody>
        <w:p w:rsidR="00000000" w:rsidRDefault="006F6D2A">
          <w:pPr>
            <w:pStyle w:val="85694AAAF857481788A0CA5F0505F3DA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E1997F7299E3475D82B4DBB3F6415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06CFA-F386-4100-883F-1EBC37E4C72A}"/>
      </w:docPartPr>
      <w:docPartBody>
        <w:p w:rsidR="00000000" w:rsidRDefault="006F6D2A">
          <w:pPr>
            <w:pStyle w:val="E1997F7299E3475D82B4DBB3F6415886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6D4A437D1C88410FA8968C5A5F45D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8973E-FA25-4644-82E0-CF90CA475C63}"/>
      </w:docPartPr>
      <w:docPartBody>
        <w:p w:rsidR="00000000" w:rsidRDefault="006F6D2A">
          <w:pPr>
            <w:pStyle w:val="6D4A437D1C88410FA8968C5A5F45DA9F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885BFF08342B4143AA220F68D70E4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E2FD7-BBA7-4357-B17C-AF1FDC1B8EB9}"/>
      </w:docPartPr>
      <w:docPartBody>
        <w:p w:rsidR="00000000" w:rsidRDefault="006F6D2A">
          <w:pPr>
            <w:pStyle w:val="885BFF08342B4143AA220F68D70E471C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DFB21B74039D47E59919CC0236D11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58FC9-5DBE-43A6-B758-D176479C8392}"/>
      </w:docPartPr>
      <w:docPartBody>
        <w:p w:rsidR="00000000" w:rsidRDefault="006F6D2A">
          <w:pPr>
            <w:pStyle w:val="DFB21B74039D47E59919CC0236D11ACB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133038B8851D40948EBAC4AEFBE4D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7A03B-3D97-425A-9731-021C1AE7C89D}"/>
      </w:docPartPr>
      <w:docPartBody>
        <w:p w:rsidR="00000000" w:rsidRDefault="006F6D2A">
          <w:pPr>
            <w:pStyle w:val="133038B8851D40948EBAC4AEFBE4D9A1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B5759B7F39074C0BA20CA3DC3CCC4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8ED9D-2A19-43D5-8F31-EA00F561B900}"/>
      </w:docPartPr>
      <w:docPartBody>
        <w:p w:rsidR="00000000" w:rsidRDefault="006F6D2A">
          <w:pPr>
            <w:pStyle w:val="B5759B7F39074C0BA20CA3DC3CCC4686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201785027DD6415F8CAC48F23B6AE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591C0-49C0-4803-A3C8-2923A2DDD531}"/>
      </w:docPartPr>
      <w:docPartBody>
        <w:p w:rsidR="00000000" w:rsidRDefault="006F6D2A">
          <w:pPr>
            <w:pStyle w:val="201785027DD6415F8CAC48F23B6AE4B0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49EFB1AC6C364DE0B4DA3F9D7ADC8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42B1D-5366-49F4-B1A1-F2508AC4D52C}"/>
      </w:docPartPr>
      <w:docPartBody>
        <w:p w:rsidR="00000000" w:rsidRDefault="006F6D2A">
          <w:pPr>
            <w:pStyle w:val="49EFB1AC6C364DE0B4DA3F9D7ADC882B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28171134881447A696DB2BDEBE236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B1016-1093-4D72-8C67-9F6A480AFCFB}"/>
      </w:docPartPr>
      <w:docPartBody>
        <w:p w:rsidR="00000000" w:rsidRDefault="006F6D2A">
          <w:pPr>
            <w:pStyle w:val="28171134881447A696DB2BDEBE2361DE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2BBBBED306854602B1A918F70D7B4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02199-EAF4-4045-8F57-248039E3C034}"/>
      </w:docPartPr>
      <w:docPartBody>
        <w:p w:rsidR="00000000" w:rsidRDefault="006F6D2A">
          <w:pPr>
            <w:pStyle w:val="2BBBBED306854602B1A918F70D7B4DDA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38A4A84A63E54C6FBFED6D79FF013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A65C8-D0F0-4BAC-B3C6-F52B63D61807}"/>
      </w:docPartPr>
      <w:docPartBody>
        <w:p w:rsidR="00000000" w:rsidRDefault="006F6D2A">
          <w:pPr>
            <w:pStyle w:val="38A4A84A63E54C6FBFED6D79FF013C92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5DB59EE040D14B1C99A12233D32C5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27FDD-6CE2-47F9-ADE7-7F6DD64C79D6}"/>
      </w:docPartPr>
      <w:docPartBody>
        <w:p w:rsidR="00000000" w:rsidRDefault="006F6D2A">
          <w:pPr>
            <w:pStyle w:val="5DB59EE040D14B1C99A12233D32C5A9C"/>
          </w:pPr>
          <w:r>
            <w:rPr>
              <w:rStyle w:val="Platshllartext"/>
            </w:rPr>
            <w:t>diarienummer</w:t>
          </w:r>
        </w:p>
      </w:docPartBody>
    </w:docPart>
    <w:docPart>
      <w:docPartPr>
        <w:name w:val="226CAC31DBD44E409F95675DB0B03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1543B-36F7-4AA1-BA72-53EA3F82343B}"/>
      </w:docPartPr>
      <w:docPartBody>
        <w:p w:rsidR="00000000" w:rsidRDefault="006F6D2A">
          <w:pPr>
            <w:pStyle w:val="226CAC31DBD44E409F95675DB0B03209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AAB26E72573748EFAAF29903B10C2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23418-1E6C-44FE-A112-AE05DC607976}"/>
      </w:docPartPr>
      <w:docPartBody>
        <w:p w:rsidR="00000000" w:rsidRDefault="006F6D2A">
          <w:pPr>
            <w:pStyle w:val="AAB26E72573748EFAAF29903B10C251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BFF66BE9E5442CCA8F07BBE8BB7F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F79BB-6118-49A2-856F-41D18C8E7053}"/>
      </w:docPartPr>
      <w:docPartBody>
        <w:p w:rsidR="00000000" w:rsidRDefault="006F6D2A">
          <w:pPr>
            <w:pStyle w:val="EBFF66BE9E5442CCA8F07BBE8BB7F3EF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4E0AF92392C749D48497A8C1878AC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A6E07-5D92-4307-B82E-CCB8200BF994}"/>
      </w:docPartPr>
      <w:docPartBody>
        <w:p w:rsidR="00000000" w:rsidRDefault="006F6D2A">
          <w:pPr>
            <w:pStyle w:val="4E0AF92392C749D48497A8C1878ACC97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5589D0E88A34821AAB03000B1206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FFAB9-02EB-4B1B-A61F-D952FDB34A95}"/>
      </w:docPartPr>
      <w:docPartBody>
        <w:p w:rsidR="00000000" w:rsidRDefault="006F6D2A">
          <w:pPr>
            <w:pStyle w:val="E5589D0E88A34821AAB03000B120664A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47FBF7B1D17548AFA863E22FCC9BD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39938-0729-4928-866D-B0BD18D6EA5D}"/>
      </w:docPartPr>
      <w:docPartBody>
        <w:p w:rsidR="00000000" w:rsidRDefault="006F6D2A">
          <w:pPr>
            <w:pStyle w:val="47FBF7B1D17548AFA863E22FCC9BDC04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5999D6221ED14966B70C7539F1CA3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ADF97-903B-490A-93CF-82B246AFEE9C}"/>
      </w:docPartPr>
      <w:docPartBody>
        <w:p w:rsidR="00000000" w:rsidRDefault="006F6D2A">
          <w:pPr>
            <w:pStyle w:val="5999D6221ED14966B70C7539F1CA3540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12116E9B03EA47E896279D140C122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051E5-FFBA-4200-B993-686CF146320A}"/>
      </w:docPartPr>
      <w:docPartBody>
        <w:p w:rsidR="00000000" w:rsidRDefault="006F6D2A">
          <w:pPr>
            <w:pStyle w:val="12116E9B03EA47E896279D140C1222CD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3D8BB0727BC4070B674DE55D39BB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411D1-36FD-42A6-B567-5B5B7D1B5802}"/>
      </w:docPartPr>
      <w:docPartBody>
        <w:p w:rsidR="00000000" w:rsidRDefault="006F6D2A">
          <w:pPr>
            <w:pStyle w:val="E3D8BB0727BC4070B674DE55D39BBB8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534156795C94F5699A680AD9C640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CD926-E5CB-4584-BE6E-CA8DBCA327EC}"/>
      </w:docPartPr>
      <w:docPartBody>
        <w:p w:rsidR="00000000" w:rsidRDefault="006F6D2A">
          <w:pPr>
            <w:pStyle w:val="0534156795C94F5699A680AD9C6408C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54332CF6F613499FB305A5CBD665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1F21B-985F-4051-9CEE-D62C85BC6527}"/>
      </w:docPartPr>
      <w:docPartBody>
        <w:p w:rsidR="00000000" w:rsidRDefault="006F6D2A">
          <w:pPr>
            <w:pStyle w:val="54332CF6F613499FB305A5CBD665F5EC"/>
          </w:pPr>
          <w:r>
            <w:rPr>
              <w:rStyle w:val="Platshllartext"/>
            </w:rPr>
            <w:t>Etc.</w:t>
          </w:r>
        </w:p>
      </w:docPartBody>
    </w:docPart>
    <w:docPart>
      <w:docPartPr>
        <w:name w:val="345E2404225841C7A81204F00E101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16367-52B7-4A1F-803D-E24C53DC4BE6}"/>
      </w:docPartPr>
      <w:docPartBody>
        <w:p w:rsidR="00000000" w:rsidRDefault="006F6D2A">
          <w:pPr>
            <w:pStyle w:val="345E2404225841C7A81204F00E1018CF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CE8B6AEF0AA4CC7AD676B5601435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0CCD3-EBAD-4757-A779-8D3F3C611F07}"/>
      </w:docPartPr>
      <w:docPartBody>
        <w:p w:rsidR="00000000" w:rsidRDefault="006F6D2A">
          <w:pPr>
            <w:pStyle w:val="8CE8B6AEF0AA4CC7AD676B5601435660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41E84CDEC11413697D77AD14E690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3FB78-EEF9-4183-8D57-4924C35B29D5}"/>
      </w:docPartPr>
      <w:docPartBody>
        <w:p w:rsidR="00000000" w:rsidRDefault="006F6D2A">
          <w:pPr>
            <w:pStyle w:val="041E84CDEC11413697D77AD14E6909C1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93D2E5750B24A789C6A6641318DA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06BD5-8DFA-455F-BD9C-03C0BC561C31}"/>
      </w:docPartPr>
      <w:docPartBody>
        <w:p w:rsidR="00000000" w:rsidRDefault="006F6D2A">
          <w:pPr>
            <w:pStyle w:val="A93D2E5750B24A789C6A6641318DA0CB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87553E92F3403EB846E4BC8D4C8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14E76-DBC5-495A-AE95-2D08AFB66762}"/>
      </w:docPartPr>
      <w:docPartBody>
        <w:p w:rsidR="00000000" w:rsidRDefault="006F6D2A">
          <w:pPr>
            <w:pStyle w:val="0987553E92F3403EB846E4BC8D4C885E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CE1910C678F041F5A8176F21A108E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832BD-267F-440B-9B14-9AEE2953188E}"/>
      </w:docPartPr>
      <w:docPartBody>
        <w:p w:rsidR="00000000" w:rsidRDefault="00B53E42" w:rsidP="00B53E42">
          <w:pPr>
            <w:pStyle w:val="CE1910C678F041F5A8176F21A108EEB3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A41898097D83404A94261E4CFC5EC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2FAEC-A09C-4478-96CF-5D4FD085D923}"/>
      </w:docPartPr>
      <w:docPartBody>
        <w:p w:rsidR="00000000" w:rsidRDefault="00B53E42" w:rsidP="00B53E42">
          <w:pPr>
            <w:pStyle w:val="A41898097D83404A94261E4CFC5ECD2E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42"/>
    <w:rsid w:val="006F6D2A"/>
    <w:rsid w:val="00B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53E42"/>
    <w:rPr>
      <w:color w:val="auto"/>
      <w:bdr w:val="none" w:sz="0" w:space="0" w:color="auto"/>
      <w:shd w:val="clear" w:color="auto" w:fill="E7E6EA"/>
    </w:rPr>
  </w:style>
  <w:style w:type="paragraph" w:customStyle="1" w:styleId="5D0BD874C10D460C8A3A8E8D2C2A31BC">
    <w:name w:val="5D0BD874C10D460C8A3A8E8D2C2A31BC"/>
  </w:style>
  <w:style w:type="paragraph" w:customStyle="1" w:styleId="500206C461FF4F2C889A24F2BE885A8E">
    <w:name w:val="500206C461FF4F2C889A24F2BE885A8E"/>
  </w:style>
  <w:style w:type="paragraph" w:customStyle="1" w:styleId="CE109F63D7894B5F99E5F2FC938CF0E4">
    <w:name w:val="CE109F63D7894B5F99E5F2FC938CF0E4"/>
  </w:style>
  <w:style w:type="paragraph" w:customStyle="1" w:styleId="50F5DDB6A4CC4D46A4D493DC497FBF3C">
    <w:name w:val="50F5DDB6A4CC4D46A4D493DC497FBF3C"/>
  </w:style>
  <w:style w:type="paragraph" w:customStyle="1" w:styleId="9A3730A4777A4BC8B69F4E5FD2E41DEF">
    <w:name w:val="9A3730A4777A4BC8B69F4E5FD2E41DEF"/>
  </w:style>
  <w:style w:type="paragraph" w:customStyle="1" w:styleId="85694AAAF857481788A0CA5F0505F3DA">
    <w:name w:val="85694AAAF857481788A0CA5F0505F3DA"/>
  </w:style>
  <w:style w:type="paragraph" w:customStyle="1" w:styleId="E1997F7299E3475D82B4DBB3F6415886">
    <w:name w:val="E1997F7299E3475D82B4DBB3F6415886"/>
  </w:style>
  <w:style w:type="paragraph" w:customStyle="1" w:styleId="6D4A437D1C88410FA8968C5A5F45DA9F">
    <w:name w:val="6D4A437D1C88410FA8968C5A5F45DA9F"/>
  </w:style>
  <w:style w:type="paragraph" w:customStyle="1" w:styleId="885BFF08342B4143AA220F68D70E471C">
    <w:name w:val="885BFF08342B4143AA220F68D70E471C"/>
  </w:style>
  <w:style w:type="paragraph" w:customStyle="1" w:styleId="DFB21B74039D47E59919CC0236D11ACB">
    <w:name w:val="DFB21B74039D47E59919CC0236D11ACB"/>
  </w:style>
  <w:style w:type="paragraph" w:customStyle="1" w:styleId="133038B8851D40948EBAC4AEFBE4D9A1">
    <w:name w:val="133038B8851D40948EBAC4AEFBE4D9A1"/>
  </w:style>
  <w:style w:type="paragraph" w:customStyle="1" w:styleId="B5759B7F39074C0BA20CA3DC3CCC4686">
    <w:name w:val="B5759B7F39074C0BA20CA3DC3CCC4686"/>
  </w:style>
  <w:style w:type="paragraph" w:customStyle="1" w:styleId="201785027DD6415F8CAC48F23B6AE4B0">
    <w:name w:val="201785027DD6415F8CAC48F23B6AE4B0"/>
  </w:style>
  <w:style w:type="paragraph" w:customStyle="1" w:styleId="49EFB1AC6C364DE0B4DA3F9D7ADC882B">
    <w:name w:val="49EFB1AC6C364DE0B4DA3F9D7ADC882B"/>
  </w:style>
  <w:style w:type="paragraph" w:customStyle="1" w:styleId="28171134881447A696DB2BDEBE2361DE">
    <w:name w:val="28171134881447A696DB2BDEBE2361DE"/>
  </w:style>
  <w:style w:type="paragraph" w:customStyle="1" w:styleId="2BBBBED306854602B1A918F70D7B4DDA">
    <w:name w:val="2BBBBED306854602B1A918F70D7B4DDA"/>
  </w:style>
  <w:style w:type="paragraph" w:customStyle="1" w:styleId="38A4A84A63E54C6FBFED6D79FF013C92">
    <w:name w:val="38A4A84A63E54C6FBFED6D79FF013C92"/>
  </w:style>
  <w:style w:type="paragraph" w:customStyle="1" w:styleId="5DB59EE040D14B1C99A12233D32C5A9C">
    <w:name w:val="5DB59EE040D14B1C99A12233D32C5A9C"/>
  </w:style>
  <w:style w:type="paragraph" w:customStyle="1" w:styleId="226CAC31DBD44E409F95675DB0B03209">
    <w:name w:val="226CAC31DBD44E409F95675DB0B03209"/>
  </w:style>
  <w:style w:type="paragraph" w:customStyle="1" w:styleId="AAB26E72573748EFAAF29903B10C2513">
    <w:name w:val="AAB26E72573748EFAAF29903B10C2513"/>
  </w:style>
  <w:style w:type="paragraph" w:customStyle="1" w:styleId="EBFF66BE9E5442CCA8F07BBE8BB7F3EF">
    <w:name w:val="EBFF66BE9E5442CCA8F07BBE8BB7F3EF"/>
  </w:style>
  <w:style w:type="paragraph" w:customStyle="1" w:styleId="4E0AF92392C749D48497A8C1878ACC97">
    <w:name w:val="4E0AF92392C749D48497A8C1878ACC97"/>
  </w:style>
  <w:style w:type="paragraph" w:customStyle="1" w:styleId="E5589D0E88A34821AAB03000B120664A">
    <w:name w:val="E5589D0E88A34821AAB03000B120664A"/>
  </w:style>
  <w:style w:type="paragraph" w:customStyle="1" w:styleId="47FBF7B1D17548AFA863E22FCC9BDC04">
    <w:name w:val="47FBF7B1D17548AFA863E22FCC9BDC04"/>
  </w:style>
  <w:style w:type="paragraph" w:customStyle="1" w:styleId="5999D6221ED14966B70C7539F1CA3540">
    <w:name w:val="5999D6221ED14966B70C7539F1CA3540"/>
  </w:style>
  <w:style w:type="paragraph" w:customStyle="1" w:styleId="12116E9B03EA47E896279D140C1222CD">
    <w:name w:val="12116E9B03EA47E896279D140C1222CD"/>
  </w:style>
  <w:style w:type="paragraph" w:customStyle="1" w:styleId="E3D8BB0727BC4070B674DE55D39BBB85">
    <w:name w:val="E3D8BB0727BC4070B674DE55D39BBB85"/>
  </w:style>
  <w:style w:type="paragraph" w:customStyle="1" w:styleId="0534156795C94F5699A680AD9C6408C5">
    <w:name w:val="0534156795C94F5699A680AD9C6408C5"/>
  </w:style>
  <w:style w:type="paragraph" w:customStyle="1" w:styleId="54332CF6F613499FB305A5CBD665F5EC">
    <w:name w:val="54332CF6F613499FB305A5CBD665F5EC"/>
  </w:style>
  <w:style w:type="paragraph" w:customStyle="1" w:styleId="345E2404225841C7A81204F00E1018CF">
    <w:name w:val="345E2404225841C7A81204F00E1018CF"/>
  </w:style>
  <w:style w:type="paragraph" w:customStyle="1" w:styleId="8CE8B6AEF0AA4CC7AD676B5601435660">
    <w:name w:val="8CE8B6AEF0AA4CC7AD676B5601435660"/>
  </w:style>
  <w:style w:type="paragraph" w:customStyle="1" w:styleId="041E84CDEC11413697D77AD14E6909C1">
    <w:name w:val="041E84CDEC11413697D77AD14E6909C1"/>
  </w:style>
  <w:style w:type="paragraph" w:customStyle="1" w:styleId="A93D2E5750B24A789C6A6641318DA0CB">
    <w:name w:val="A93D2E5750B24A789C6A6641318DA0CB"/>
  </w:style>
  <w:style w:type="paragraph" w:customStyle="1" w:styleId="0987553E92F3403EB846E4BC8D4C885E">
    <w:name w:val="0987553E92F3403EB846E4BC8D4C885E"/>
  </w:style>
  <w:style w:type="paragraph" w:customStyle="1" w:styleId="D964DADE12C34671A6E849C8737B7D4D">
    <w:name w:val="D964DADE12C34671A6E849C8737B7D4D"/>
  </w:style>
  <w:style w:type="paragraph" w:customStyle="1" w:styleId="9DB0CD57472A48AAA00A7187B09E746C">
    <w:name w:val="9DB0CD57472A48AAA00A7187B09E746C"/>
  </w:style>
  <w:style w:type="paragraph" w:customStyle="1" w:styleId="CE1910C678F041F5A8176F21A108EEB3">
    <w:name w:val="CE1910C678F041F5A8176F21A108EEB3"/>
    <w:rsid w:val="00B53E42"/>
  </w:style>
  <w:style w:type="paragraph" w:customStyle="1" w:styleId="A41898097D83404A94261E4CFC5ECD2E">
    <w:name w:val="A41898097D83404A94261E4CFC5ECD2E"/>
    <w:rsid w:val="00B53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F83E6A41-3BE7-45A8-8668-C215B407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 PM RS - ärenden 2022ny (1).dotx</Template>
  <TotalTime>1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2021-10-29T14:32:00Z</cp:lastPrinted>
  <dcterms:created xsi:type="dcterms:W3CDTF">2024-05-06T07:18:00Z</dcterms:created>
  <dcterms:modified xsi:type="dcterms:W3CDTF">2024-05-06T07:19:00Z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