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0B8E" w14:textId="7F75329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73BF44EA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6C21AC06" w14:textId="5D23A7C7" w:rsidR="007A6C48" w:rsidRPr="000258A1" w:rsidRDefault="008C39D5" w:rsidP="00C2294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0258A1">
        <w:rPr>
          <w:rFonts w:ascii="Arial" w:hAnsi="Arial" w:cs="Arial"/>
          <w:b/>
          <w:sz w:val="28"/>
          <w:szCs w:val="28"/>
          <w:lang w:val="sv-SE"/>
        </w:rPr>
        <w:t>A</w:t>
      </w:r>
      <w:r w:rsidR="000258A1" w:rsidRPr="000258A1">
        <w:rPr>
          <w:rFonts w:ascii="Arial" w:hAnsi="Arial" w:cs="Arial"/>
          <w:b/>
          <w:sz w:val="28"/>
          <w:szCs w:val="28"/>
          <w:lang w:val="sv-SE"/>
        </w:rPr>
        <w:t>nsökan – stimulansmedel fö</w:t>
      </w:r>
      <w:r w:rsidR="005253D2">
        <w:rPr>
          <w:rFonts w:ascii="Arial" w:hAnsi="Arial" w:cs="Arial"/>
          <w:b/>
          <w:sz w:val="28"/>
          <w:szCs w:val="28"/>
          <w:lang w:val="sv-SE"/>
        </w:rPr>
        <w:t>r internationellt samarbete 2024</w:t>
      </w:r>
      <w:r w:rsidR="000258A1" w:rsidRPr="000258A1">
        <w:rPr>
          <w:rFonts w:ascii="Arial" w:hAnsi="Arial" w:cs="Arial"/>
          <w:b/>
          <w:sz w:val="28"/>
          <w:szCs w:val="28"/>
          <w:lang w:val="sv-SE"/>
        </w:rPr>
        <w:t xml:space="preserve"> </w:t>
      </w:r>
    </w:p>
    <w:p w14:paraId="1E23EF22" w14:textId="1E12B1A3" w:rsidR="00480D6D" w:rsidRPr="00480D6D" w:rsidRDefault="00480D6D" w:rsidP="00C22940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sv-SE"/>
        </w:rPr>
      </w:pPr>
      <w:r w:rsidRPr="00480D6D">
        <w:rPr>
          <w:rFonts w:ascii="Arial" w:hAnsi="Arial" w:cs="Arial"/>
          <w:sz w:val="20"/>
          <w:szCs w:val="20"/>
          <w:lang w:val="sv-SE"/>
        </w:rPr>
        <w:t>(Se anvisningar</w:t>
      </w:r>
      <w:r w:rsidR="00C22940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sist i dokumentet</w:t>
      </w:r>
      <w:r w:rsidRPr="00480D6D">
        <w:rPr>
          <w:rFonts w:ascii="Arial" w:hAnsi="Arial" w:cs="Arial"/>
          <w:sz w:val="20"/>
          <w:szCs w:val="20"/>
          <w:lang w:val="sv-SE"/>
        </w:rPr>
        <w:t>)</w:t>
      </w:r>
    </w:p>
    <w:p w14:paraId="62D14C20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126261D6" w14:textId="77777777" w:rsidR="00BF2767" w:rsidRPr="007A6C48" w:rsidRDefault="00BF2767" w:rsidP="008B305D">
      <w:pPr>
        <w:spacing w:after="0" w:line="276" w:lineRule="auto"/>
        <w:rPr>
          <w:lang w:val="sv-SE"/>
        </w:rPr>
      </w:pPr>
      <w:r w:rsidRPr="007A6C48">
        <w:rPr>
          <w:rFonts w:ascii="Arial" w:hAnsi="Arial" w:cs="Arial"/>
          <w:b/>
          <w:lang w:val="sv-SE"/>
        </w:rPr>
        <w:t>Ansökan avser samarbete inom</w:t>
      </w:r>
    </w:p>
    <w:p w14:paraId="63500C08" w14:textId="77777777" w:rsidR="00BF2767" w:rsidRPr="00B93BAB" w:rsidRDefault="00FA6063" w:rsidP="00BF2767">
      <w:pPr>
        <w:spacing w:after="0" w:line="240" w:lineRule="auto"/>
        <w:rPr>
          <w:rFonts w:ascii="Arial" w:eastAsia="MS Gothic" w:hAnsi="Arial" w:cs="Arial"/>
          <w:sz w:val="20"/>
          <w:szCs w:val="20"/>
          <w:lang w:val="sv-SE"/>
        </w:rPr>
      </w:pPr>
      <w:sdt>
        <w:sdtPr>
          <w:rPr>
            <w:rFonts w:ascii="Arial" w:eastAsia="MS Gothic" w:hAnsi="Arial" w:cs="Arial"/>
            <w:sz w:val="20"/>
            <w:szCs w:val="20"/>
            <w:lang w:val="sv-SE"/>
          </w:rPr>
          <w:id w:val="-21665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B93BAB">
            <w:rPr>
              <w:rFonts w:ascii="Segoe UI Symbol" w:eastAsia="MS Gothic" w:hAnsi="Segoe UI Symbol" w:cs="Segoe UI Symbol"/>
              <w:sz w:val="20"/>
              <w:szCs w:val="20"/>
              <w:lang w:val="sv-SE"/>
            </w:rPr>
            <w:t>☐</w:t>
          </w:r>
        </w:sdtContent>
      </w:sdt>
      <w:r w:rsidR="00BF2767" w:rsidRPr="00B93BAB">
        <w:rPr>
          <w:rFonts w:ascii="Arial" w:eastAsia="MS Gothic" w:hAnsi="Arial" w:cs="Arial"/>
          <w:sz w:val="20"/>
          <w:szCs w:val="20"/>
          <w:lang w:val="sv-SE"/>
        </w:rPr>
        <w:tab/>
        <w:t>Coimbra Group</w:t>
      </w:r>
    </w:p>
    <w:p w14:paraId="10EA7F14" w14:textId="77777777" w:rsidR="00BF2767" w:rsidRPr="00DC6720" w:rsidRDefault="00FA6063" w:rsidP="00BF276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39577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DC6720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BF2767" w:rsidRPr="00DC6720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BF2767" w:rsidRPr="00DC6720">
        <w:rPr>
          <w:rFonts w:ascii="Arial" w:hAnsi="Arial" w:cs="Arial"/>
          <w:sz w:val="20"/>
          <w:szCs w:val="20"/>
          <w:lang w:val="en-US"/>
        </w:rPr>
        <w:t>Matariki</w:t>
      </w:r>
      <w:proofErr w:type="spellEnd"/>
      <w:r w:rsidR="00BF2767" w:rsidRPr="00DC6720">
        <w:rPr>
          <w:rFonts w:ascii="Arial" w:hAnsi="Arial" w:cs="Arial"/>
          <w:sz w:val="20"/>
          <w:szCs w:val="20"/>
          <w:lang w:val="en-US"/>
        </w:rPr>
        <w:t xml:space="preserve"> </w:t>
      </w:r>
      <w:r w:rsidR="00D46F38" w:rsidRPr="00DC6720">
        <w:rPr>
          <w:rFonts w:ascii="Arial" w:hAnsi="Arial" w:cs="Arial"/>
          <w:sz w:val="20"/>
          <w:szCs w:val="20"/>
          <w:lang w:val="en-US"/>
        </w:rPr>
        <w:t xml:space="preserve">Network of </w:t>
      </w:r>
      <w:r w:rsidR="00BF2767" w:rsidRPr="00DC6720">
        <w:rPr>
          <w:rFonts w:ascii="Arial" w:hAnsi="Arial" w:cs="Arial"/>
          <w:sz w:val="20"/>
          <w:szCs w:val="20"/>
          <w:lang w:val="en-US"/>
        </w:rPr>
        <w:t>Universit</w:t>
      </w:r>
      <w:r w:rsidR="00D46F38" w:rsidRPr="00DC6720">
        <w:rPr>
          <w:rFonts w:ascii="Arial" w:hAnsi="Arial" w:cs="Arial"/>
          <w:sz w:val="20"/>
          <w:szCs w:val="20"/>
          <w:lang w:val="en-US"/>
        </w:rPr>
        <w:t>ies</w:t>
      </w:r>
    </w:p>
    <w:p w14:paraId="42D14018" w14:textId="5020EAEE" w:rsidR="004D1249" w:rsidRPr="00B93BAB" w:rsidRDefault="00FA6063" w:rsidP="004D1249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58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B93B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767" w:rsidRPr="00B93BAB">
        <w:rPr>
          <w:rFonts w:ascii="Arial" w:hAnsi="Arial" w:cs="Arial"/>
          <w:sz w:val="20"/>
          <w:szCs w:val="20"/>
        </w:rPr>
        <w:tab/>
        <w:t>SANORD</w:t>
      </w:r>
    </w:p>
    <w:p w14:paraId="0175DF9F" w14:textId="544544E8" w:rsidR="004D1249" w:rsidRPr="00B93BAB" w:rsidRDefault="00FA6063" w:rsidP="004D1249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9613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49" w:rsidRPr="00B93BA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1249" w:rsidRPr="00B93BAB">
        <w:rPr>
          <w:rFonts w:ascii="Arial" w:hAnsi="Arial" w:cs="Arial"/>
          <w:sz w:val="20"/>
          <w:szCs w:val="20"/>
        </w:rPr>
        <w:tab/>
        <w:t>The Guild</w:t>
      </w:r>
    </w:p>
    <w:p w14:paraId="6CD8DBC1" w14:textId="77777777" w:rsidR="008802B2" w:rsidRPr="00B93BAB" w:rsidRDefault="008802B2" w:rsidP="00BC3179">
      <w:pPr>
        <w:spacing w:line="276" w:lineRule="auto"/>
        <w:contextualSpacing/>
        <w:rPr>
          <w:rFonts w:ascii="Arial" w:hAnsi="Arial" w:cs="Arial"/>
          <w:b/>
        </w:rPr>
      </w:pPr>
    </w:p>
    <w:p w14:paraId="56735FBE" w14:textId="77777777" w:rsidR="008802B2" w:rsidRPr="007A6C48" w:rsidRDefault="008802B2" w:rsidP="008B305D">
      <w:pPr>
        <w:spacing w:after="0" w:line="360" w:lineRule="auto"/>
        <w:contextualSpacing/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Kontaktuppgifter till sökande</w:t>
      </w:r>
    </w:p>
    <w:p w14:paraId="232CD3C4" w14:textId="77777777" w:rsidR="008802B2" w:rsidRPr="008B305D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Namn</w:t>
      </w:r>
      <w:r w:rsidR="008B305D">
        <w:rPr>
          <w:rFonts w:ascii="Arial" w:hAnsi="Arial" w:cs="Arial"/>
          <w:sz w:val="20"/>
          <w:szCs w:val="20"/>
          <w:lang w:val="sv-SE"/>
        </w:rPr>
        <w:t xml:space="preserve">: </w:t>
      </w:r>
    </w:p>
    <w:p w14:paraId="09C4D495" w14:textId="77777777" w:rsidR="008802B2" w:rsidRPr="008B305D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Institution</w:t>
      </w:r>
      <w:r w:rsidR="008B305D">
        <w:rPr>
          <w:rFonts w:ascii="Arial" w:hAnsi="Arial" w:cs="Arial"/>
          <w:sz w:val="20"/>
          <w:szCs w:val="20"/>
          <w:lang w:val="sv-SE"/>
        </w:rPr>
        <w:t>:</w:t>
      </w:r>
      <w:r w:rsidRPr="008B305D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5F1C0B74" w14:textId="77777777" w:rsidR="008802B2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E-post</w:t>
      </w:r>
      <w:r w:rsidR="008B305D">
        <w:rPr>
          <w:rFonts w:ascii="Arial" w:hAnsi="Arial" w:cs="Arial"/>
          <w:sz w:val="20"/>
          <w:szCs w:val="20"/>
          <w:lang w:val="sv-SE"/>
        </w:rPr>
        <w:t xml:space="preserve">: </w:t>
      </w:r>
    </w:p>
    <w:p w14:paraId="51F04B3D" w14:textId="77777777" w:rsidR="008B305D" w:rsidRPr="008B305D" w:rsidRDefault="008B305D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</w:p>
    <w:p w14:paraId="0A8344CC" w14:textId="77777777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1. Kortfattad beskrivning av aktiviteten</w:t>
      </w:r>
      <w:r w:rsidR="008B305D" w:rsidRPr="007A6C48">
        <w:rPr>
          <w:rFonts w:ascii="Arial" w:hAnsi="Arial" w:cs="Arial"/>
          <w:b/>
          <w:lang w:val="sv-SE"/>
        </w:rPr>
        <w:t xml:space="preserve"> som medel söks för</w:t>
      </w:r>
      <w:r w:rsidR="00BC3179">
        <w:rPr>
          <w:rFonts w:ascii="Arial" w:hAnsi="Arial" w:cs="Arial"/>
          <w:b/>
          <w:lang w:val="sv-SE"/>
        </w:rPr>
        <w:t>, inkl. datum</w:t>
      </w:r>
      <w:r w:rsidR="00D46F38">
        <w:rPr>
          <w:rFonts w:ascii="Arial" w:hAnsi="Arial" w:cs="Arial"/>
          <w:b/>
          <w:lang w:val="sv-SE"/>
        </w:rPr>
        <w:t>. Bifoga program, inbjudan etc</w:t>
      </w:r>
      <w:r w:rsidR="00A662FC">
        <w:rPr>
          <w:rFonts w:ascii="Arial" w:hAnsi="Arial" w:cs="Arial"/>
          <w:b/>
          <w:lang w:val="sv-SE"/>
        </w:rPr>
        <w:t>.</w:t>
      </w:r>
    </w:p>
    <w:p w14:paraId="68F2ED38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4A837681" w14:textId="77777777" w:rsidR="007A6C48" w:rsidRDefault="007A6C48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06601B0" w14:textId="77777777" w:rsidR="008802B2" w:rsidRPr="008B305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545B9A13" w14:textId="77777777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2. Samarbetspartners </w:t>
      </w:r>
      <w:r w:rsidRPr="00BC3179">
        <w:rPr>
          <w:rFonts w:ascii="Arial" w:hAnsi="Arial" w:cs="Arial"/>
          <w:sz w:val="20"/>
          <w:szCs w:val="20"/>
          <w:lang w:val="sv-SE"/>
        </w:rPr>
        <w:t>(namn, befattning, universitet)</w:t>
      </w:r>
    </w:p>
    <w:p w14:paraId="59329C46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05A20D50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4E56E69" w14:textId="77777777" w:rsidR="00A662FC" w:rsidRPr="008B305D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60C97C66" w14:textId="77777777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3. Ansökt belopp </w:t>
      </w:r>
      <w:r w:rsidRPr="00BC3179">
        <w:rPr>
          <w:rFonts w:ascii="Arial" w:hAnsi="Arial" w:cs="Arial"/>
          <w:sz w:val="20"/>
          <w:szCs w:val="20"/>
          <w:lang w:val="sv-SE"/>
        </w:rPr>
        <w:t xml:space="preserve">(ska följa </w:t>
      </w:r>
      <w:r w:rsidRPr="00704630">
        <w:rPr>
          <w:rFonts w:ascii="Arial" w:hAnsi="Arial" w:cs="Arial"/>
          <w:sz w:val="20"/>
          <w:szCs w:val="20"/>
          <w:lang w:val="sv-SE"/>
        </w:rPr>
        <w:t>anvisningarna för s</w:t>
      </w:r>
      <w:r w:rsidR="00BC3179" w:rsidRPr="00704630">
        <w:rPr>
          <w:rFonts w:ascii="Arial" w:hAnsi="Arial" w:cs="Arial"/>
          <w:sz w:val="20"/>
          <w:szCs w:val="20"/>
          <w:lang w:val="sv-SE"/>
        </w:rPr>
        <w:t>chablonbelopp</w:t>
      </w:r>
      <w:r w:rsidRPr="00BC3179">
        <w:rPr>
          <w:rFonts w:ascii="Arial" w:hAnsi="Arial" w:cs="Arial"/>
          <w:sz w:val="20"/>
          <w:szCs w:val="20"/>
          <w:lang w:val="sv-SE"/>
        </w:rPr>
        <w:t>)</w:t>
      </w:r>
    </w:p>
    <w:p w14:paraId="2CB62F1F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643A7879" w14:textId="77777777" w:rsidR="00A662FC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22CAD59" w14:textId="77777777" w:rsidR="008B305D" w:rsidRPr="008B305D" w:rsidRDefault="008B305D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7702FEAE" w14:textId="77777777" w:rsidR="00F85077" w:rsidRPr="007A6C48" w:rsidRDefault="00F85077" w:rsidP="00F85077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4. Kontouppgifter </w:t>
      </w:r>
      <w:r w:rsidRPr="00B731DB">
        <w:rPr>
          <w:rFonts w:ascii="Arial" w:hAnsi="Arial" w:cs="Arial"/>
          <w:sz w:val="20"/>
          <w:szCs w:val="20"/>
          <w:lang w:val="sv-SE"/>
        </w:rPr>
        <w:t xml:space="preserve">(ange </w:t>
      </w:r>
      <w:proofErr w:type="spellStart"/>
      <w:r w:rsidRPr="00B731DB">
        <w:rPr>
          <w:rFonts w:ascii="Arial" w:hAnsi="Arial" w:cs="Arial"/>
          <w:sz w:val="20"/>
          <w:szCs w:val="20"/>
          <w:lang w:val="sv-SE"/>
        </w:rPr>
        <w:t>projektkonto</w:t>
      </w:r>
      <w:proofErr w:type="spellEnd"/>
      <w:r w:rsidRPr="00B731DB">
        <w:rPr>
          <w:rFonts w:ascii="Arial" w:hAnsi="Arial" w:cs="Arial"/>
          <w:sz w:val="20"/>
          <w:szCs w:val="20"/>
          <w:lang w:val="sv-SE"/>
        </w:rPr>
        <w:t xml:space="preserve"> som erhållet bidrag ska omföras till)</w:t>
      </w:r>
    </w:p>
    <w:p w14:paraId="48F140C3" w14:textId="77777777" w:rsidR="00F85077" w:rsidRDefault="00F85077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6A4E53E0" w14:textId="77777777" w:rsidR="00A662FC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59F4ACD0" w14:textId="77777777" w:rsidR="00A662FC" w:rsidRPr="00F85077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1A968BBF" w14:textId="77777777" w:rsidR="00F85077" w:rsidRDefault="00F85077" w:rsidP="008B305D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p w14:paraId="1C7BCC3F" w14:textId="77777777" w:rsidR="00A662FC" w:rsidRPr="00A662FC" w:rsidRDefault="00A662FC" w:rsidP="008B305D">
      <w:pPr>
        <w:spacing w:after="0"/>
        <w:rPr>
          <w:rFonts w:ascii="Arial" w:hAnsi="Arial" w:cs="Arial"/>
          <w:b/>
          <w:color w:val="C00000"/>
          <w:sz w:val="20"/>
          <w:szCs w:val="20"/>
          <w:lang w:val="sv-SE"/>
        </w:rPr>
      </w:pP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>OBS</w:t>
      </w:r>
      <w:r w:rsidR="00B44E6E">
        <w:rPr>
          <w:rFonts w:ascii="Arial" w:hAnsi="Arial" w:cs="Arial"/>
          <w:b/>
          <w:color w:val="C00000"/>
          <w:sz w:val="20"/>
          <w:szCs w:val="20"/>
          <w:lang w:val="sv-SE"/>
        </w:rPr>
        <w:t>!</w:t>
      </w: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 xml:space="preserve"> </w:t>
      </w:r>
      <w:r w:rsidR="00E46B8C">
        <w:rPr>
          <w:rFonts w:ascii="Arial" w:hAnsi="Arial" w:cs="Arial"/>
          <w:b/>
          <w:color w:val="C00000"/>
          <w:sz w:val="20"/>
          <w:szCs w:val="20"/>
          <w:lang w:val="sv-SE"/>
        </w:rPr>
        <w:t>B</w:t>
      </w: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>lanketten ska skrivas under av både sökande och prefekt/motsvarande (se nästa sida)</w:t>
      </w:r>
      <w:r w:rsidR="00E46B8C">
        <w:rPr>
          <w:rFonts w:ascii="Arial" w:hAnsi="Arial" w:cs="Arial"/>
          <w:b/>
          <w:color w:val="C00000"/>
          <w:sz w:val="20"/>
          <w:szCs w:val="20"/>
          <w:lang w:val="sv-SE"/>
        </w:rPr>
        <w:t>.</w:t>
      </w:r>
    </w:p>
    <w:p w14:paraId="545746A8" w14:textId="77777777" w:rsidR="00A662FC" w:rsidRDefault="00A662FC" w:rsidP="008B305D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p w14:paraId="333E7698" w14:textId="77777777" w:rsidR="00E46B8C" w:rsidRDefault="00E46B8C" w:rsidP="008B305D">
      <w:pPr>
        <w:spacing w:after="0"/>
        <w:rPr>
          <w:rFonts w:ascii="Arial" w:hAnsi="Arial" w:cs="Arial"/>
          <w:b/>
          <w:lang w:val="sv-SE"/>
        </w:rPr>
      </w:pPr>
    </w:p>
    <w:p w14:paraId="7E587DB5" w14:textId="77777777" w:rsidR="00E46B8C" w:rsidRDefault="00E46B8C" w:rsidP="008B305D">
      <w:pPr>
        <w:spacing w:after="0"/>
        <w:rPr>
          <w:rFonts w:ascii="Arial" w:hAnsi="Arial" w:cs="Arial"/>
          <w:b/>
          <w:lang w:val="sv-SE"/>
        </w:rPr>
      </w:pPr>
    </w:p>
    <w:p w14:paraId="15BB66D1" w14:textId="77777777" w:rsidR="008C39D5" w:rsidRDefault="008C39D5" w:rsidP="008B305D">
      <w:pPr>
        <w:spacing w:after="0"/>
        <w:rPr>
          <w:rFonts w:ascii="Arial" w:hAnsi="Arial" w:cs="Arial"/>
          <w:b/>
          <w:lang w:val="sv-SE"/>
        </w:rPr>
      </w:pPr>
    </w:p>
    <w:p w14:paraId="23DB7673" w14:textId="5D7CBF15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Signatur sökande</w:t>
      </w:r>
    </w:p>
    <w:p w14:paraId="355BF09F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232ACB3F" w14:textId="77777777" w:rsidR="00D46F38" w:rsidRPr="00DB0CF7" w:rsidRDefault="00D46F38" w:rsidP="00D46F38">
      <w:pPr>
        <w:spacing w:after="0" w:line="480" w:lineRule="auto"/>
        <w:rPr>
          <w:rFonts w:ascii="Arial" w:hAnsi="Arial" w:cs="Arial"/>
          <w:sz w:val="20"/>
          <w:szCs w:val="20"/>
          <w:lang w:val="sv-SE"/>
        </w:rPr>
      </w:pPr>
      <w:r w:rsidRPr="00DB0CF7">
        <w:rPr>
          <w:rFonts w:ascii="Arial" w:hAnsi="Arial" w:cs="Arial"/>
          <w:sz w:val="20"/>
          <w:szCs w:val="20"/>
          <w:lang w:val="sv-SE"/>
        </w:rPr>
        <w:t>Namn: _________________________________________________________________</w:t>
      </w:r>
    </w:p>
    <w:p w14:paraId="3BC3EE4D" w14:textId="77777777" w:rsidR="00D46F38" w:rsidRPr="00DB0CF7" w:rsidRDefault="00D46F38" w:rsidP="00D46F38">
      <w:pPr>
        <w:spacing w:after="0" w:line="480" w:lineRule="auto"/>
        <w:rPr>
          <w:rFonts w:ascii="Arial" w:hAnsi="Arial" w:cs="Arial"/>
          <w:sz w:val="20"/>
          <w:lang w:val="sv-SE"/>
        </w:rPr>
      </w:pPr>
      <w:proofErr w:type="gramStart"/>
      <w:r w:rsidRPr="00DB0CF7">
        <w:rPr>
          <w:rFonts w:ascii="Arial" w:hAnsi="Arial" w:cs="Arial"/>
          <w:sz w:val="20"/>
          <w:lang w:val="sv-SE"/>
        </w:rPr>
        <w:t>Datum:_</w:t>
      </w:r>
      <w:proofErr w:type="gramEnd"/>
      <w:r w:rsidRPr="00DB0CF7">
        <w:rPr>
          <w:rFonts w:ascii="Arial" w:hAnsi="Arial" w:cs="Arial"/>
          <w:sz w:val="20"/>
          <w:lang w:val="sv-SE"/>
        </w:rPr>
        <w:t>________________________________________________________________</w:t>
      </w:r>
    </w:p>
    <w:p w14:paraId="6699E593" w14:textId="77777777" w:rsidR="00D46F38" w:rsidRPr="00DB0CF7" w:rsidRDefault="00D46F38" w:rsidP="00DB0CF7">
      <w:pPr>
        <w:spacing w:after="0" w:line="480" w:lineRule="auto"/>
        <w:rPr>
          <w:rFonts w:ascii="Arial" w:hAnsi="Arial" w:cs="Arial"/>
          <w:sz w:val="20"/>
          <w:lang w:val="sv-SE"/>
        </w:rPr>
      </w:pPr>
      <w:proofErr w:type="gramStart"/>
      <w:r w:rsidRPr="00DB0CF7">
        <w:rPr>
          <w:rFonts w:ascii="Arial" w:hAnsi="Arial" w:cs="Arial"/>
          <w:sz w:val="20"/>
          <w:lang w:val="sv-SE"/>
        </w:rPr>
        <w:t>Signatur:_</w:t>
      </w:r>
      <w:proofErr w:type="gramEnd"/>
      <w:r w:rsidRPr="00DB0CF7">
        <w:rPr>
          <w:rFonts w:ascii="Arial" w:hAnsi="Arial" w:cs="Arial"/>
          <w:sz w:val="20"/>
          <w:lang w:val="sv-SE"/>
        </w:rPr>
        <w:t>_______________________________________________________________</w:t>
      </w:r>
    </w:p>
    <w:p w14:paraId="39091DEE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2DCE1206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55962C7F" w14:textId="77777777" w:rsidR="008802B2" w:rsidRPr="007A6C48" w:rsidRDefault="008802B2" w:rsidP="008B305D">
      <w:pPr>
        <w:spacing w:after="0"/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Signatur (prefekt/</w:t>
      </w:r>
      <w:proofErr w:type="spellStart"/>
      <w:r w:rsidRPr="007A6C48">
        <w:rPr>
          <w:rFonts w:ascii="Arial" w:hAnsi="Arial" w:cs="Arial"/>
          <w:b/>
          <w:lang w:val="sv-SE"/>
        </w:rPr>
        <w:t>motsv</w:t>
      </w:r>
      <w:proofErr w:type="spellEnd"/>
      <w:r w:rsidRPr="007A6C48">
        <w:rPr>
          <w:rFonts w:ascii="Arial" w:hAnsi="Arial" w:cs="Arial"/>
          <w:b/>
          <w:lang w:val="sv-SE"/>
        </w:rPr>
        <w:t>)</w:t>
      </w:r>
    </w:p>
    <w:p w14:paraId="7D35E670" w14:textId="77777777" w:rsidR="008802B2" w:rsidRPr="008B305D" w:rsidRDefault="008802B2" w:rsidP="008B305D">
      <w:pPr>
        <w:spacing w:after="0"/>
        <w:contextualSpacing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Prefekten godkänner, genom sin underskrift:</w:t>
      </w:r>
    </w:p>
    <w:p w14:paraId="17D662E2" w14:textId="77777777" w:rsidR="008802B2" w:rsidRPr="008B305D" w:rsidRDefault="008802B2" w:rsidP="008802B2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</w:rPr>
      </w:pPr>
      <w:proofErr w:type="spellStart"/>
      <w:r w:rsidRPr="008B305D">
        <w:rPr>
          <w:rFonts w:ascii="Arial" w:hAnsi="Arial" w:cs="Arial"/>
          <w:sz w:val="20"/>
          <w:szCs w:val="20"/>
        </w:rPr>
        <w:t>att</w:t>
      </w:r>
      <w:proofErr w:type="spellEnd"/>
      <w:r w:rsidRPr="008B30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05D">
        <w:rPr>
          <w:rFonts w:ascii="Arial" w:hAnsi="Arial" w:cs="Arial"/>
          <w:sz w:val="20"/>
          <w:szCs w:val="20"/>
        </w:rPr>
        <w:t>aktiviteten</w:t>
      </w:r>
      <w:proofErr w:type="spellEnd"/>
      <w:r w:rsidRPr="008B30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05D">
        <w:rPr>
          <w:rFonts w:ascii="Arial" w:hAnsi="Arial" w:cs="Arial"/>
          <w:sz w:val="20"/>
          <w:szCs w:val="20"/>
        </w:rPr>
        <w:t>genomförs</w:t>
      </w:r>
      <w:proofErr w:type="spellEnd"/>
    </w:p>
    <w:p w14:paraId="169C25E3" w14:textId="77777777" w:rsidR="008802B2" w:rsidRPr="008B305D" w:rsidRDefault="008802B2" w:rsidP="008802B2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att medfinansiering från institutionen för att täcka eventuella kostnader som inte ryms inom schablonen garanteras</w:t>
      </w:r>
    </w:p>
    <w:p w14:paraId="7F662843" w14:textId="77777777" w:rsidR="008802B2" w:rsidRPr="008B305D" w:rsidRDefault="008802B2" w:rsidP="00BC3179">
      <w:pPr>
        <w:spacing w:after="0" w:line="276" w:lineRule="auto"/>
        <w:contextualSpacing/>
        <w:rPr>
          <w:rFonts w:ascii="Arial" w:hAnsi="Arial" w:cs="Arial"/>
          <w:sz w:val="20"/>
          <w:szCs w:val="20"/>
          <w:lang w:val="sv-SE"/>
        </w:rPr>
      </w:pPr>
    </w:p>
    <w:p w14:paraId="0D239864" w14:textId="77777777" w:rsidR="008802B2" w:rsidRPr="00441694" w:rsidRDefault="008802B2" w:rsidP="008B305D">
      <w:pPr>
        <w:spacing w:after="0" w:line="480" w:lineRule="auto"/>
        <w:rPr>
          <w:rFonts w:ascii="Arial" w:hAnsi="Arial" w:cs="Arial"/>
          <w:sz w:val="20"/>
          <w:szCs w:val="20"/>
          <w:lang w:val="sv-SE"/>
        </w:rPr>
      </w:pPr>
      <w:r w:rsidRPr="00441694">
        <w:rPr>
          <w:rFonts w:ascii="Arial" w:hAnsi="Arial" w:cs="Arial"/>
          <w:sz w:val="20"/>
          <w:szCs w:val="20"/>
          <w:lang w:val="sv-SE"/>
        </w:rPr>
        <w:t>Namn:</w:t>
      </w:r>
      <w:r w:rsidR="008B305D" w:rsidRPr="00441694">
        <w:rPr>
          <w:rFonts w:ascii="Arial" w:hAnsi="Arial" w:cs="Arial"/>
          <w:sz w:val="20"/>
          <w:szCs w:val="20"/>
          <w:lang w:val="sv-SE"/>
        </w:rPr>
        <w:t xml:space="preserve"> </w:t>
      </w:r>
      <w:r w:rsidRPr="00441694">
        <w:rPr>
          <w:rFonts w:ascii="Arial" w:hAnsi="Arial" w:cs="Arial"/>
          <w:sz w:val="20"/>
          <w:szCs w:val="20"/>
          <w:lang w:val="sv-SE"/>
        </w:rPr>
        <w:t>________________________________________________________________</w:t>
      </w:r>
      <w:r w:rsidR="008B305D" w:rsidRPr="00441694">
        <w:rPr>
          <w:rFonts w:ascii="Arial" w:hAnsi="Arial" w:cs="Arial"/>
          <w:sz w:val="20"/>
          <w:szCs w:val="20"/>
          <w:lang w:val="sv-SE"/>
        </w:rPr>
        <w:t>_</w:t>
      </w:r>
    </w:p>
    <w:p w14:paraId="2999E628" w14:textId="77777777" w:rsidR="008802B2" w:rsidRPr="00441694" w:rsidRDefault="008802B2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  <w:proofErr w:type="gramStart"/>
      <w:r w:rsidRPr="00441694">
        <w:rPr>
          <w:rFonts w:ascii="Arial" w:hAnsi="Arial" w:cs="Arial"/>
          <w:sz w:val="20"/>
          <w:lang w:val="sv-SE"/>
        </w:rPr>
        <w:t>Datum:_</w:t>
      </w:r>
      <w:proofErr w:type="gramEnd"/>
      <w:r w:rsidRPr="00441694">
        <w:rPr>
          <w:rFonts w:ascii="Arial" w:hAnsi="Arial" w:cs="Arial"/>
          <w:sz w:val="20"/>
          <w:lang w:val="sv-SE"/>
        </w:rPr>
        <w:t>_______________________________________________________________</w:t>
      </w:r>
      <w:r w:rsidR="008B305D" w:rsidRPr="00441694">
        <w:rPr>
          <w:rFonts w:ascii="Arial" w:hAnsi="Arial" w:cs="Arial"/>
          <w:sz w:val="20"/>
          <w:lang w:val="sv-SE"/>
        </w:rPr>
        <w:t>_</w:t>
      </w:r>
    </w:p>
    <w:p w14:paraId="101F5E5B" w14:textId="77777777" w:rsidR="005A63C1" w:rsidRPr="00441694" w:rsidRDefault="008802B2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  <w:proofErr w:type="gramStart"/>
      <w:r w:rsidRPr="00441694">
        <w:rPr>
          <w:rFonts w:ascii="Arial" w:hAnsi="Arial" w:cs="Arial"/>
          <w:sz w:val="20"/>
          <w:lang w:val="sv-SE"/>
        </w:rPr>
        <w:t>Signatur:_</w:t>
      </w:r>
      <w:proofErr w:type="gramEnd"/>
      <w:r w:rsidRPr="00441694">
        <w:rPr>
          <w:rFonts w:ascii="Arial" w:hAnsi="Arial" w:cs="Arial"/>
          <w:sz w:val="20"/>
          <w:lang w:val="sv-SE"/>
        </w:rPr>
        <w:t>______________________________________________________________</w:t>
      </w:r>
      <w:r w:rsidR="008B305D" w:rsidRPr="00441694">
        <w:rPr>
          <w:rFonts w:ascii="Arial" w:hAnsi="Arial" w:cs="Arial"/>
          <w:sz w:val="20"/>
          <w:lang w:val="sv-SE"/>
        </w:rPr>
        <w:t>_</w:t>
      </w:r>
    </w:p>
    <w:p w14:paraId="640D9D6D" w14:textId="5E902C4F" w:rsidR="00E46B8C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795D41CD" w14:textId="46C10759" w:rsidR="00E46B8C" w:rsidRPr="00441694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09B24232" w14:textId="77777777" w:rsidR="00E46B8C" w:rsidRDefault="00E46B8C" w:rsidP="00E46B8C">
      <w:pPr>
        <w:pStyle w:val="Ingetavstnd"/>
        <w:rPr>
          <w:rFonts w:ascii="Arial" w:hAnsi="Arial" w:cs="Arial"/>
          <w:sz w:val="20"/>
          <w:szCs w:val="20"/>
        </w:rPr>
      </w:pPr>
    </w:p>
    <w:p w14:paraId="16A24139" w14:textId="77777777" w:rsidR="00E46B8C" w:rsidRDefault="00E46B8C" w:rsidP="00E46B8C">
      <w:pPr>
        <w:pStyle w:val="H3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Ifylld a</w:t>
      </w:r>
      <w:r w:rsidRPr="003D7603">
        <w:rPr>
          <w:rFonts w:cs="Arial"/>
          <w:szCs w:val="22"/>
        </w:rPr>
        <w:t xml:space="preserve">nsökan </w:t>
      </w:r>
      <w:r>
        <w:rPr>
          <w:rFonts w:cs="Arial"/>
          <w:szCs w:val="22"/>
        </w:rPr>
        <w:t xml:space="preserve">skickas </w:t>
      </w:r>
      <w:r w:rsidRPr="003D7603">
        <w:rPr>
          <w:rFonts w:cs="Arial"/>
          <w:szCs w:val="22"/>
        </w:rPr>
        <w:t>via e-post</w:t>
      </w:r>
      <w:r>
        <w:rPr>
          <w:rFonts w:cs="Arial"/>
          <w:szCs w:val="22"/>
        </w:rPr>
        <w:t xml:space="preserve"> till:</w:t>
      </w:r>
    </w:p>
    <w:p w14:paraId="51C9DB4F" w14:textId="77777777" w:rsidR="00B93BAB" w:rsidRDefault="00B93BAB" w:rsidP="00E46B8C">
      <w:pPr>
        <w:pStyle w:val="H3"/>
        <w:spacing w:before="0"/>
        <w:jc w:val="both"/>
        <w:rPr>
          <w:rFonts w:cs="Arial"/>
          <w:szCs w:val="22"/>
        </w:rPr>
      </w:pPr>
    </w:p>
    <w:p w14:paraId="27F40527" w14:textId="0FE43B04" w:rsidR="00E46B8C" w:rsidRDefault="00E46B8C" w:rsidP="00E46B8C">
      <w:pPr>
        <w:pStyle w:val="H3"/>
        <w:spacing w:before="0"/>
        <w:jc w:val="both"/>
        <w:rPr>
          <w:rStyle w:val="Hyperlnk"/>
          <w:rFonts w:cs="Arial"/>
          <w:sz w:val="20"/>
          <w:szCs w:val="20"/>
        </w:rPr>
      </w:pPr>
      <w:r w:rsidRPr="008B305D">
        <w:rPr>
          <w:rFonts w:cs="Arial"/>
          <w:sz w:val="20"/>
          <w:szCs w:val="20"/>
        </w:rPr>
        <w:t>Coimbra</w:t>
      </w:r>
      <w:r w:rsidR="00B93BAB">
        <w:rPr>
          <w:rFonts w:cs="Arial"/>
          <w:sz w:val="20"/>
          <w:szCs w:val="20"/>
        </w:rPr>
        <w:t xml:space="preserve"> Group</w:t>
      </w:r>
      <w:r w:rsidR="00B93BAB">
        <w:rPr>
          <w:rFonts w:cs="Arial"/>
          <w:sz w:val="20"/>
          <w:szCs w:val="20"/>
        </w:rPr>
        <w:tab/>
      </w:r>
      <w:r w:rsidR="00B93BAB">
        <w:rPr>
          <w:rFonts w:cs="Arial"/>
          <w:sz w:val="20"/>
          <w:szCs w:val="20"/>
        </w:rPr>
        <w:tab/>
      </w:r>
      <w:hyperlink r:id="rId8" w:history="1">
        <w:proofErr w:type="spellStart"/>
        <w:r w:rsidR="008C39D5">
          <w:rPr>
            <w:rStyle w:val="Hyperlnk"/>
            <w:rFonts w:cs="Arial"/>
            <w:sz w:val="20"/>
            <w:szCs w:val="20"/>
          </w:rPr>
          <w:t>ellen.sjoholm</w:t>
        </w:r>
        <w:proofErr w:type="spellEnd"/>
        <w:r w:rsidR="008C39D5" w:rsidRPr="00065066">
          <w:rPr>
            <w:rStyle w:val="Hyperlnk"/>
            <w:rFonts w:cs="Arial"/>
            <w:sz w:val="20"/>
            <w:szCs w:val="20"/>
          </w:rPr>
          <w:t xml:space="preserve"> </w:t>
        </w:r>
        <w:r w:rsidR="0029722C" w:rsidRPr="00065066">
          <w:rPr>
            <w:rStyle w:val="Hyperlnk"/>
            <w:rFonts w:cs="Arial"/>
            <w:sz w:val="20"/>
            <w:szCs w:val="20"/>
          </w:rPr>
          <w:t>@uu.se</w:t>
        </w:r>
      </w:hyperlink>
    </w:p>
    <w:p w14:paraId="57767033" w14:textId="379F0481" w:rsidR="00E46B8C" w:rsidRPr="008B305D" w:rsidRDefault="00E46B8C" w:rsidP="00E46B8C">
      <w:pPr>
        <w:pStyle w:val="H3"/>
        <w:spacing w:before="0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Matariki</w:t>
      </w:r>
      <w:proofErr w:type="spell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B30BC9">
        <w:rPr>
          <w:rStyle w:val="Hyperlnk"/>
          <w:rFonts w:cs="Arial"/>
          <w:sz w:val="20"/>
          <w:szCs w:val="20"/>
        </w:rPr>
        <w:t>ellen.sjoholm</w:t>
      </w:r>
      <w:r w:rsidR="004D1249">
        <w:rPr>
          <w:rStyle w:val="Hyperlnk"/>
          <w:rFonts w:cs="Arial"/>
          <w:sz w:val="20"/>
          <w:szCs w:val="20"/>
        </w:rPr>
        <w:t>@uu.se</w:t>
      </w:r>
    </w:p>
    <w:p w14:paraId="75BB35DB" w14:textId="645209AA" w:rsidR="00E46B8C" w:rsidRPr="008B305D" w:rsidRDefault="00E46B8C" w:rsidP="00E46B8C">
      <w:pPr>
        <w:pStyle w:val="H3"/>
        <w:spacing w:befor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SANORD</w:t>
      </w:r>
      <w:r w:rsidRPr="008B305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hyperlink r:id="rId9" w:history="1">
        <w:r w:rsidR="0029722C" w:rsidRPr="00065066">
          <w:rPr>
            <w:rStyle w:val="Hyperlnk"/>
            <w:rFonts w:cs="Arial"/>
            <w:sz w:val="20"/>
            <w:szCs w:val="20"/>
          </w:rPr>
          <w:t>helin.backman.kartal@uu.se</w:t>
        </w:r>
      </w:hyperlink>
    </w:p>
    <w:p w14:paraId="04F90D46" w14:textId="25C6B623" w:rsidR="004D1249" w:rsidRPr="00984C35" w:rsidRDefault="004D1249" w:rsidP="00E46B8C">
      <w:pPr>
        <w:pStyle w:val="H3"/>
        <w:spacing w:before="0"/>
        <w:jc w:val="both"/>
        <w:rPr>
          <w:rFonts w:cs="Arial"/>
          <w:sz w:val="20"/>
          <w:szCs w:val="20"/>
        </w:rPr>
      </w:pPr>
      <w:r w:rsidRPr="00984C35">
        <w:rPr>
          <w:rFonts w:cs="Arial"/>
          <w:sz w:val="20"/>
          <w:szCs w:val="20"/>
        </w:rPr>
        <w:t>The Guild</w:t>
      </w:r>
      <w:r w:rsidRPr="00984C35">
        <w:rPr>
          <w:rFonts w:cs="Arial"/>
          <w:sz w:val="20"/>
          <w:szCs w:val="20"/>
        </w:rPr>
        <w:tab/>
      </w:r>
      <w:r w:rsidRPr="00984C35">
        <w:rPr>
          <w:rFonts w:cs="Arial"/>
          <w:sz w:val="20"/>
          <w:szCs w:val="20"/>
        </w:rPr>
        <w:tab/>
      </w:r>
      <w:r w:rsidRPr="00984C35">
        <w:rPr>
          <w:rFonts w:cs="Arial"/>
          <w:sz w:val="20"/>
          <w:szCs w:val="20"/>
        </w:rPr>
        <w:tab/>
      </w:r>
      <w:hyperlink r:id="rId10" w:history="1">
        <w:r w:rsidR="00506DF2" w:rsidRPr="00984C35">
          <w:rPr>
            <w:rStyle w:val="Hyperlnk"/>
            <w:rFonts w:cs="Arial"/>
            <w:sz w:val="20"/>
            <w:szCs w:val="20"/>
          </w:rPr>
          <w:t>anders.jonsson@uu.se</w:t>
        </w:r>
      </w:hyperlink>
    </w:p>
    <w:p w14:paraId="2A0E10E4" w14:textId="5E873B41" w:rsidR="00E46B8C" w:rsidRPr="00984C35" w:rsidRDefault="00E46B8C" w:rsidP="00E46B8C">
      <w:pPr>
        <w:pStyle w:val="H3"/>
        <w:spacing w:before="0"/>
        <w:jc w:val="both"/>
        <w:rPr>
          <w:rFonts w:cs="Arial"/>
          <w:sz w:val="20"/>
          <w:szCs w:val="20"/>
        </w:rPr>
      </w:pPr>
      <w:r w:rsidRPr="00984C35">
        <w:rPr>
          <w:rFonts w:cs="Arial"/>
          <w:sz w:val="20"/>
          <w:szCs w:val="20"/>
        </w:rPr>
        <w:t xml:space="preserve"> </w:t>
      </w:r>
    </w:p>
    <w:p w14:paraId="78AAB7E4" w14:textId="2B8A73F6" w:rsidR="00E46B8C" w:rsidRPr="00984C35" w:rsidRDefault="00E46B8C" w:rsidP="00E46B8C">
      <w:pPr>
        <w:pStyle w:val="Styckeefterrubrik"/>
      </w:pPr>
    </w:p>
    <w:p w14:paraId="485DA774" w14:textId="47F456D8" w:rsidR="00E46B8C" w:rsidRPr="00984C35" w:rsidRDefault="008C39D5" w:rsidP="00E46B8C">
      <w:pPr>
        <w:tabs>
          <w:tab w:val="left" w:pos="3948"/>
        </w:tabs>
        <w:rPr>
          <w:rFonts w:ascii="Arial" w:hAnsi="Arial" w:cs="Arial"/>
          <w:sz w:val="20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6C1EAFA5" wp14:editId="31B362B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1028700" cy="787400"/>
            <wp:effectExtent l="0" t="0" r="0" b="0"/>
            <wp:wrapTight wrapText="bothSides">
              <wp:wrapPolygon edited="0">
                <wp:start x="9600" y="0"/>
                <wp:lineTo x="6400" y="1568"/>
                <wp:lineTo x="2800" y="5748"/>
                <wp:lineTo x="2400" y="13065"/>
                <wp:lineTo x="2400" y="15155"/>
                <wp:lineTo x="4000" y="17245"/>
                <wp:lineTo x="5600" y="20381"/>
                <wp:lineTo x="10400" y="20381"/>
                <wp:lineTo x="18400" y="17768"/>
                <wp:lineTo x="19200" y="15155"/>
                <wp:lineTo x="18800" y="9406"/>
                <wp:lineTo x="16000" y="8884"/>
                <wp:lineTo x="18000" y="6271"/>
                <wp:lineTo x="16800" y="2090"/>
                <wp:lineTo x="11600" y="0"/>
                <wp:lineTo x="9600" y="0"/>
              </wp:wrapPolygon>
            </wp:wrapTight>
            <wp:docPr id="2" name="Bildobjekt 2" descr="coimbr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oimbra group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B8C" w:rsidRPr="00984C35">
        <w:rPr>
          <w:rFonts w:ascii="Arial" w:hAnsi="Arial" w:cs="Arial"/>
          <w:sz w:val="20"/>
          <w:lang w:val="sv-SE"/>
        </w:rPr>
        <w:tab/>
      </w:r>
    </w:p>
    <w:p w14:paraId="4BEDF045" w14:textId="3BF609E9" w:rsidR="00480D6D" w:rsidRPr="00B93BAB" w:rsidRDefault="008C39D5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2CD00039" wp14:editId="0B0A3A51">
            <wp:simplePos x="0" y="0"/>
            <wp:positionH relativeFrom="column">
              <wp:posOffset>2943860</wp:posOffset>
            </wp:positionH>
            <wp:positionV relativeFrom="paragraph">
              <wp:posOffset>10795</wp:posOffset>
            </wp:positionV>
            <wp:extent cx="1439517" cy="647700"/>
            <wp:effectExtent l="0" t="0" r="8890" b="0"/>
            <wp:wrapTight wrapText="bothSides">
              <wp:wrapPolygon edited="0">
                <wp:start x="0" y="0"/>
                <wp:lineTo x="0" y="20965"/>
                <wp:lineTo x="21447" y="20965"/>
                <wp:lineTo x="21447" y="0"/>
                <wp:lineTo x="0" y="0"/>
              </wp:wrapPolygon>
            </wp:wrapTight>
            <wp:docPr id="6" name="Bildobjekt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1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5BE7395C" wp14:editId="402F6530">
            <wp:simplePos x="0" y="0"/>
            <wp:positionH relativeFrom="column">
              <wp:posOffset>1143000</wp:posOffset>
            </wp:positionH>
            <wp:positionV relativeFrom="paragraph">
              <wp:posOffset>10795</wp:posOffset>
            </wp:positionV>
            <wp:extent cx="156464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02" y="20965"/>
                <wp:lineTo x="21302" y="0"/>
                <wp:lineTo x="0" y="0"/>
              </wp:wrapPolygon>
            </wp:wrapTight>
            <wp:docPr id="3" name="Bildobjekt 3" descr="Matariki Metwor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Matariki Metwork. 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74A" w:rsidRPr="00B93BAB">
        <w:rPr>
          <w:rFonts w:ascii="Arial" w:hAnsi="Arial" w:cs="Arial"/>
          <w:noProof/>
          <w:sz w:val="20"/>
          <w:lang w:val="sv-SE" w:eastAsia="sv-SE"/>
        </w:rPr>
        <w:t xml:space="preserve">   </w:t>
      </w:r>
      <w:r w:rsidR="00EC4E6D">
        <w:rPr>
          <w:noProof/>
          <w:lang w:val="sv-SE" w:eastAsia="sv-SE"/>
        </w:rPr>
        <w:drawing>
          <wp:inline distT="0" distB="0" distL="0" distR="0" wp14:anchorId="3F81D719" wp14:editId="21A15EDD">
            <wp:extent cx="1256168" cy="685800"/>
            <wp:effectExtent l="0" t="0" r="127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guild 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68" cy="7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F22">
        <w:rPr>
          <w:rFonts w:ascii="Arial" w:hAnsi="Arial" w:cs="Arial"/>
          <w:noProof/>
          <w:sz w:val="20"/>
          <w:lang w:val="sv-SE" w:eastAsia="sv-SE"/>
        </w:rPr>
        <w:t xml:space="preserve">   </w:t>
      </w:r>
    </w:p>
    <w:p w14:paraId="172E592A" w14:textId="77777777" w:rsidR="00480D6D" w:rsidRPr="00B93BAB" w:rsidRDefault="00480D6D" w:rsidP="00480D6D">
      <w:pPr>
        <w:rPr>
          <w:rFonts w:ascii="Arial" w:hAnsi="Arial" w:cs="Arial"/>
          <w:sz w:val="20"/>
          <w:lang w:val="sv-SE"/>
        </w:rPr>
      </w:pPr>
    </w:p>
    <w:p w14:paraId="68E7147F" w14:textId="681F58D4" w:rsidR="00480D6D" w:rsidRPr="00B93BAB" w:rsidRDefault="00480D6D" w:rsidP="00480D6D">
      <w:pPr>
        <w:rPr>
          <w:rFonts w:ascii="Arial" w:hAnsi="Arial" w:cs="Arial"/>
          <w:sz w:val="20"/>
          <w:lang w:val="sv-SE"/>
        </w:rPr>
      </w:pPr>
    </w:p>
    <w:p w14:paraId="7C5F9EEB" w14:textId="77777777" w:rsidR="00C22940" w:rsidRPr="00B93BAB" w:rsidRDefault="00C22940">
      <w:pPr>
        <w:rPr>
          <w:rFonts w:ascii="Arial" w:hAnsi="Arial" w:cs="Arial"/>
          <w:b/>
          <w:lang w:val="sv-SE"/>
        </w:rPr>
      </w:pPr>
      <w:r w:rsidRPr="00B93BAB">
        <w:rPr>
          <w:rFonts w:ascii="Arial" w:hAnsi="Arial" w:cs="Arial"/>
          <w:b/>
          <w:lang w:val="sv-SE"/>
        </w:rPr>
        <w:br w:type="page"/>
      </w:r>
    </w:p>
    <w:p w14:paraId="52A4E337" w14:textId="2C101035" w:rsidR="00864AFC" w:rsidRPr="00B93BAB" w:rsidRDefault="00864AFC" w:rsidP="003C1A7C">
      <w:pPr>
        <w:rPr>
          <w:rFonts w:ascii="Arial" w:hAnsi="Arial" w:cs="Arial"/>
          <w:b/>
          <w:sz w:val="28"/>
          <w:szCs w:val="28"/>
          <w:lang w:val="sv-SE"/>
        </w:rPr>
      </w:pPr>
    </w:p>
    <w:p w14:paraId="0F4A0018" w14:textId="18DBF5CF" w:rsidR="00864AFC" w:rsidRPr="00B93BAB" w:rsidRDefault="00864AFC" w:rsidP="00864AFC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B93BAB">
        <w:rPr>
          <w:rFonts w:ascii="Arial" w:hAnsi="Arial" w:cs="Arial"/>
          <w:b/>
          <w:sz w:val="28"/>
          <w:szCs w:val="28"/>
          <w:lang w:val="sv-SE"/>
        </w:rPr>
        <w:t>Anvisningar för ansökan</w:t>
      </w:r>
    </w:p>
    <w:p w14:paraId="3F51A900" w14:textId="01DE020D" w:rsidR="00864AFC" w:rsidRPr="003C1A7C" w:rsidRDefault="00864AFC" w:rsidP="00864AFC">
      <w:pPr>
        <w:rPr>
          <w:rFonts w:ascii="Arial" w:hAnsi="Arial" w:cs="Arial"/>
          <w:b/>
          <w:i/>
          <w:sz w:val="20"/>
          <w:szCs w:val="20"/>
          <w:lang w:val="sv-SE"/>
        </w:rPr>
      </w:pPr>
      <w:r w:rsidRPr="003C1A7C">
        <w:rPr>
          <w:rFonts w:ascii="Arial" w:hAnsi="Arial" w:cs="Arial"/>
          <w:b/>
          <w:i/>
          <w:sz w:val="20"/>
          <w:szCs w:val="20"/>
          <w:lang w:val="sv-SE"/>
        </w:rPr>
        <w:t xml:space="preserve">Anställda vid Uppsala </w:t>
      </w:r>
      <w:proofErr w:type="gramStart"/>
      <w:r w:rsidRPr="003C1A7C">
        <w:rPr>
          <w:rFonts w:ascii="Arial" w:hAnsi="Arial" w:cs="Arial"/>
          <w:b/>
          <w:i/>
          <w:sz w:val="20"/>
          <w:szCs w:val="20"/>
          <w:lang w:val="sv-SE"/>
        </w:rPr>
        <w:t>universitets institutioner</w:t>
      </w:r>
      <w:proofErr w:type="gramEnd"/>
      <w:r w:rsidRPr="003C1A7C">
        <w:rPr>
          <w:rFonts w:ascii="Arial" w:hAnsi="Arial" w:cs="Arial"/>
          <w:b/>
          <w:i/>
          <w:sz w:val="20"/>
          <w:szCs w:val="20"/>
          <w:lang w:val="sv-SE"/>
        </w:rPr>
        <w:t xml:space="preserve"> kan ansöka om stimulansmedel för samarbete inom de strategiska nätverken Coimbra, </w:t>
      </w:r>
      <w:proofErr w:type="spellStart"/>
      <w:r w:rsidRPr="003C1A7C">
        <w:rPr>
          <w:rFonts w:ascii="Arial" w:hAnsi="Arial" w:cs="Arial"/>
          <w:b/>
          <w:i/>
          <w:sz w:val="20"/>
          <w:szCs w:val="20"/>
          <w:lang w:val="sv-SE"/>
        </w:rPr>
        <w:t>Matariki</w:t>
      </w:r>
      <w:proofErr w:type="spellEnd"/>
      <w:r w:rsidRPr="003C1A7C">
        <w:rPr>
          <w:rFonts w:ascii="Arial" w:hAnsi="Arial" w:cs="Arial"/>
          <w:b/>
          <w:i/>
          <w:sz w:val="20"/>
          <w:szCs w:val="20"/>
          <w:lang w:val="sv-SE"/>
        </w:rPr>
        <w:t>, SANORD och the Guild.</w:t>
      </w:r>
    </w:p>
    <w:p w14:paraId="3D0167FE" w14:textId="59DBDEC9" w:rsidR="00864AFC" w:rsidRPr="003C1A7C" w:rsidRDefault="00864AFC" w:rsidP="00864AFC">
      <w:pPr>
        <w:rPr>
          <w:rFonts w:ascii="Arial" w:hAnsi="Arial" w:cs="Arial"/>
          <w:sz w:val="20"/>
          <w:szCs w:val="20"/>
          <w:lang w:val="sv-SE"/>
        </w:rPr>
      </w:pPr>
      <w:r w:rsidRPr="003C1A7C">
        <w:rPr>
          <w:rFonts w:ascii="Arial" w:hAnsi="Arial" w:cs="Arial"/>
          <w:sz w:val="20"/>
          <w:szCs w:val="20"/>
          <w:lang w:val="sv-SE"/>
        </w:rPr>
        <w:t xml:space="preserve">Avsikten med stimulansmedlen är att stödja uppstarten av nya internationella samarbetsprojekt genom att i ett inledande skede ge ekonomiskt stöd för gemensamma aktiviteter med kollegor vid universiteten inom de fyra strategiska nätverken. Medel omförs till projektkontot efter godkänd ansökan. </w:t>
      </w:r>
    </w:p>
    <w:p w14:paraId="62FE9963" w14:textId="77777777" w:rsidR="005D1E93" w:rsidRPr="00864AFC" w:rsidRDefault="005D1E93" w:rsidP="00864AFC">
      <w:pPr>
        <w:rPr>
          <w:rFonts w:ascii="Arial" w:hAnsi="Arial" w:cs="Arial"/>
          <w:lang w:val="sv-SE"/>
        </w:rPr>
      </w:pPr>
    </w:p>
    <w:p w14:paraId="7EEEC57F" w14:textId="2CEF7C5F" w:rsidR="00864AFC" w:rsidRPr="005D1E93" w:rsidRDefault="00864AFC" w:rsidP="00864AFC">
      <w:pPr>
        <w:rPr>
          <w:rFonts w:ascii="Arial" w:hAnsi="Arial" w:cs="Arial"/>
          <w:b/>
          <w:u w:val="single"/>
          <w:lang w:val="sv-SE"/>
        </w:rPr>
      </w:pPr>
      <w:r w:rsidRPr="005D1E93">
        <w:rPr>
          <w:rFonts w:ascii="Arial" w:hAnsi="Arial" w:cs="Arial"/>
          <w:b/>
          <w:u w:val="single"/>
          <w:lang w:val="sv-SE"/>
        </w:rPr>
        <w:t>Medel kan sökas för följande aktiviteter:</w:t>
      </w:r>
    </w:p>
    <w:p w14:paraId="16F6E988" w14:textId="0AE3F1E2" w:rsidR="00864AFC" w:rsidRPr="003C1A7C" w:rsidRDefault="00864AFC" w:rsidP="00864AF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  <w:lang w:val="sv-SE"/>
        </w:rPr>
      </w:pPr>
      <w:r w:rsidRPr="003C1A7C">
        <w:rPr>
          <w:rFonts w:ascii="Arial" w:hAnsi="Arial" w:cs="Arial"/>
          <w:sz w:val="20"/>
          <w:szCs w:val="20"/>
          <w:lang w:val="sv-SE"/>
        </w:rPr>
        <w:t>Resor för att planera eller genomföra gemensamma aktiviteter eller ansökningar</w:t>
      </w:r>
    </w:p>
    <w:p w14:paraId="341FAA34" w14:textId="5353BF4F" w:rsidR="00864AFC" w:rsidRPr="003C1A7C" w:rsidRDefault="00864AFC" w:rsidP="00864AF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  <w:lang w:val="sv-SE"/>
        </w:rPr>
      </w:pPr>
      <w:r w:rsidRPr="003C1A7C">
        <w:rPr>
          <w:rFonts w:ascii="Arial" w:hAnsi="Arial" w:cs="Arial"/>
          <w:sz w:val="20"/>
          <w:szCs w:val="20"/>
          <w:lang w:val="sv-SE"/>
        </w:rPr>
        <w:t>Anordnande av eller deltagande i workshop eller möte</w:t>
      </w:r>
      <w:r w:rsidR="003C1A7C" w:rsidRPr="003C1A7C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54D2E2C8" w14:textId="6B26F86D" w:rsidR="005B52DF" w:rsidRPr="003C1A7C" w:rsidRDefault="005B52DF" w:rsidP="00864AF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  <w:lang w:val="sv-SE"/>
        </w:rPr>
      </w:pPr>
      <w:r w:rsidRPr="003C1A7C">
        <w:rPr>
          <w:rFonts w:ascii="Arial" w:hAnsi="Arial" w:cs="Arial"/>
          <w:sz w:val="20"/>
          <w:szCs w:val="20"/>
          <w:lang w:val="sv-SE"/>
        </w:rPr>
        <w:t>Anställda vid Campus Gotland kan söka 2 000 SEK tillägg för resa.</w:t>
      </w:r>
    </w:p>
    <w:p w14:paraId="0B4B08B9" w14:textId="6785D300" w:rsidR="00864AFC" w:rsidRPr="003C1A7C" w:rsidRDefault="00864AFC" w:rsidP="00864AFC">
      <w:pPr>
        <w:rPr>
          <w:rFonts w:ascii="Arial" w:hAnsi="Arial" w:cs="Arial"/>
          <w:sz w:val="20"/>
          <w:szCs w:val="20"/>
          <w:lang w:val="sv-SE"/>
        </w:rPr>
      </w:pPr>
      <w:r w:rsidRPr="003C1A7C">
        <w:rPr>
          <w:rFonts w:ascii="Arial" w:hAnsi="Arial" w:cs="Arial"/>
          <w:sz w:val="20"/>
          <w:szCs w:val="20"/>
          <w:lang w:val="sv-SE"/>
        </w:rPr>
        <w:t xml:space="preserve">Ersättningen betalas ut i schablonbelopp och avser att täcka faktiska kostnader. Beviljade ansökningar tilldelas medel enligt nedan, och berörda institutioner förväntas medfinansiera eventuella kostnader som inte ryms inom schablonen.  </w:t>
      </w:r>
    </w:p>
    <w:p w14:paraId="13FC8736" w14:textId="77777777" w:rsidR="005D1E93" w:rsidRPr="00864AFC" w:rsidRDefault="005D1E93" w:rsidP="00864AFC">
      <w:pPr>
        <w:rPr>
          <w:rFonts w:ascii="Arial" w:hAnsi="Arial" w:cs="Arial"/>
          <w:lang w:val="sv-SE"/>
        </w:rPr>
      </w:pPr>
    </w:p>
    <w:p w14:paraId="4E208DF2" w14:textId="12681847" w:rsidR="005D1E93" w:rsidRPr="005D1E93" w:rsidRDefault="005D1E93" w:rsidP="00864AFC">
      <w:pPr>
        <w:rPr>
          <w:rFonts w:ascii="Arial" w:hAnsi="Arial" w:cs="Arial"/>
          <w:b/>
          <w:u w:val="single"/>
          <w:lang w:val="sv-SE"/>
        </w:rPr>
      </w:pPr>
      <w:r w:rsidRPr="005D1E93">
        <w:rPr>
          <w:rFonts w:ascii="Arial" w:hAnsi="Arial" w:cs="Arial"/>
          <w:b/>
          <w:u w:val="single"/>
          <w:lang w:val="sv-SE"/>
        </w:rPr>
        <w:t>Högsta ersättningsbelopp: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5D1E93" w14:paraId="7874D783" w14:textId="77777777" w:rsidTr="005D1E93">
        <w:trPr>
          <w:trHeight w:val="421"/>
        </w:trPr>
        <w:tc>
          <w:tcPr>
            <w:tcW w:w="1868" w:type="dxa"/>
          </w:tcPr>
          <w:p w14:paraId="715BA07D" w14:textId="7899A169" w:rsidR="005D1E93" w:rsidRPr="005D1E93" w:rsidRDefault="005D1E93" w:rsidP="00864AFC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869" w:type="dxa"/>
          </w:tcPr>
          <w:p w14:paraId="53C4EC5D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29BD1ABB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b/>
                <w:sz w:val="20"/>
                <w:szCs w:val="20"/>
                <w:lang w:val="sv-SE"/>
              </w:rPr>
              <w:t>Coimbra</w:t>
            </w:r>
          </w:p>
          <w:p w14:paraId="6328CFEC" w14:textId="44AC86D3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869" w:type="dxa"/>
          </w:tcPr>
          <w:p w14:paraId="4D95DAF8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2FBD7BF5" w14:textId="56B735C0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b/>
                <w:sz w:val="20"/>
                <w:szCs w:val="20"/>
                <w:lang w:val="sv-SE"/>
              </w:rPr>
              <w:t>The Guild</w:t>
            </w:r>
          </w:p>
        </w:tc>
        <w:tc>
          <w:tcPr>
            <w:tcW w:w="1869" w:type="dxa"/>
          </w:tcPr>
          <w:p w14:paraId="1C5958A3" w14:textId="77777777" w:rsidR="005D1E93" w:rsidRDefault="005D1E93" w:rsidP="005D1E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13493D13" w14:textId="08FE3C3B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b/>
                <w:sz w:val="20"/>
                <w:szCs w:val="20"/>
                <w:lang w:val="sv-SE"/>
              </w:rPr>
              <w:t>SANORD</w:t>
            </w:r>
          </w:p>
        </w:tc>
        <w:tc>
          <w:tcPr>
            <w:tcW w:w="1869" w:type="dxa"/>
          </w:tcPr>
          <w:p w14:paraId="5A4E524D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7BB8B7EC" w14:textId="2AAA1758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 w:rsidRPr="005D1E93">
              <w:rPr>
                <w:rFonts w:ascii="Arial" w:hAnsi="Arial" w:cs="Arial"/>
                <w:b/>
                <w:sz w:val="20"/>
                <w:szCs w:val="20"/>
                <w:lang w:val="sv-SE"/>
              </w:rPr>
              <w:t>Matariki</w:t>
            </w:r>
            <w:proofErr w:type="spellEnd"/>
          </w:p>
        </w:tc>
      </w:tr>
      <w:tr w:rsidR="005D1E93" w:rsidRPr="00E51734" w14:paraId="12FF5938" w14:textId="77777777" w:rsidTr="005D1E93">
        <w:tc>
          <w:tcPr>
            <w:tcW w:w="1868" w:type="dxa"/>
          </w:tcPr>
          <w:p w14:paraId="70570676" w14:textId="062EA277" w:rsidR="005D1E93" w:rsidRPr="005D1E93" w:rsidRDefault="003C1A7C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br/>
            </w:r>
            <w:r w:rsidR="005D1E93" w:rsidRPr="005D1E93">
              <w:rPr>
                <w:rFonts w:ascii="Arial" w:hAnsi="Arial" w:cs="Arial"/>
                <w:b/>
                <w:sz w:val="20"/>
                <w:szCs w:val="20"/>
                <w:lang w:val="sv-SE"/>
              </w:rPr>
              <w:t>Resor</w:t>
            </w:r>
          </w:p>
          <w:p w14:paraId="6E530B7E" w14:textId="77777777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64A5E28C" w14:textId="493FE687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 xml:space="preserve">Resebidrag som avser faktiska kostnader för resa och boende.  Alla resor ska genomföras i enlighet med UU:s </w:t>
            </w:r>
            <w:hyperlink r:id="rId15" w:history="1">
              <w:r w:rsidRPr="00984C35">
                <w:rPr>
                  <w:rStyle w:val="Hyperlnk"/>
                  <w:rFonts w:ascii="Arial" w:hAnsi="Arial" w:cs="Arial"/>
                  <w:sz w:val="20"/>
                  <w:szCs w:val="20"/>
                  <w:lang w:val="sv-SE"/>
                </w:rPr>
                <w:t>Riktlinjer för tjänsteresor och boende</w:t>
              </w:r>
            </w:hyperlink>
          </w:p>
        </w:tc>
        <w:tc>
          <w:tcPr>
            <w:tcW w:w="1869" w:type="dxa"/>
          </w:tcPr>
          <w:p w14:paraId="1A23CB48" w14:textId="77777777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A28E282" w14:textId="77777777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031F412" w14:textId="77777777" w:rsid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C50920F" w14:textId="43019EB2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6 000 SEK för resa inom Europa.</w:t>
            </w:r>
          </w:p>
          <w:p w14:paraId="4D2F3AEA" w14:textId="77777777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466806C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DFBFF7F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A7323A9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6F64B6A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A3DD67D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EAEED27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25C0E06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E56F665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AF0FE35" w14:textId="66C5F4F8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 xml:space="preserve">1 </w:t>
            </w:r>
            <w:r w:rsidR="003C1A7C">
              <w:rPr>
                <w:rFonts w:ascii="Arial" w:hAnsi="Arial" w:cs="Arial"/>
                <w:sz w:val="20"/>
                <w:szCs w:val="20"/>
                <w:lang w:val="sv-SE"/>
              </w:rPr>
              <w:t>200 SEK per natt för boende.</w:t>
            </w:r>
          </w:p>
        </w:tc>
        <w:tc>
          <w:tcPr>
            <w:tcW w:w="1869" w:type="dxa"/>
          </w:tcPr>
          <w:p w14:paraId="22D251E7" w14:textId="77777777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99CD6BE" w14:textId="77777777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5534349" w14:textId="77777777" w:rsid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0E73056" w14:textId="0F5A469A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6 000 SEK för resa inom Europa.</w:t>
            </w:r>
          </w:p>
          <w:p w14:paraId="103609B8" w14:textId="77777777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92354C6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82CAFF5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9D817B6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9828080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01E0844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6C0EF77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206BF3F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3AC5455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41F8D59" w14:textId="47E3A7E2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1 200 SEK per natt för boende.</w:t>
            </w:r>
          </w:p>
          <w:p w14:paraId="497E36F8" w14:textId="77777777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A551FEE" w14:textId="30DA5EEF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69" w:type="dxa"/>
          </w:tcPr>
          <w:p w14:paraId="4DF155ED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764E2682" w14:textId="77777777" w:rsidR="005B52DF" w:rsidRDefault="005B52DF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348DB5A0" w14:textId="77777777" w:rsidR="005B52DF" w:rsidRDefault="005B52DF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6129CF97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B52DF">
              <w:rPr>
                <w:rFonts w:ascii="Arial" w:hAnsi="Arial" w:cs="Arial"/>
                <w:sz w:val="20"/>
                <w:szCs w:val="20"/>
                <w:lang w:val="sv-SE"/>
              </w:rPr>
              <w:t>6 000 SEK för resa inom Norden.</w:t>
            </w:r>
          </w:p>
          <w:p w14:paraId="5828A528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65B8CF1" w14:textId="77777777" w:rsid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B52DF">
              <w:rPr>
                <w:rFonts w:ascii="Arial" w:hAnsi="Arial" w:cs="Arial"/>
                <w:sz w:val="20"/>
                <w:szCs w:val="20"/>
                <w:lang w:val="sv-SE"/>
              </w:rPr>
              <w:t>12 000 SEK för resa (inklusive boende) till södra Afrika.</w:t>
            </w:r>
          </w:p>
          <w:p w14:paraId="4EB6BDC9" w14:textId="23A5452D" w:rsidR="005B52DF" w:rsidRP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69" w:type="dxa"/>
          </w:tcPr>
          <w:p w14:paraId="690F6542" w14:textId="77777777" w:rsidR="005D1E93" w:rsidRPr="005B52DF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9044F84" w14:textId="77777777" w:rsidR="005B52DF" w:rsidRP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9A21D7F" w14:textId="77777777" w:rsidR="005B52DF" w:rsidRPr="005B52DF" w:rsidRDefault="005B52DF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1D6F047" w14:textId="77777777" w:rsidR="005B52DF" w:rsidRPr="005B52DF" w:rsidRDefault="005B52DF" w:rsidP="005B52D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B52DF">
              <w:rPr>
                <w:rFonts w:ascii="Arial" w:hAnsi="Arial" w:cs="Arial"/>
                <w:sz w:val="20"/>
                <w:szCs w:val="20"/>
                <w:lang w:val="sv-SE"/>
              </w:rPr>
              <w:t xml:space="preserve">6 000 SEK för resa inom Europa. </w:t>
            </w:r>
          </w:p>
          <w:p w14:paraId="44705B73" w14:textId="77777777" w:rsidR="005B52DF" w:rsidRDefault="005B52DF" w:rsidP="005B52D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DCC9A4C" w14:textId="3AA0C347" w:rsidR="005B52DF" w:rsidRPr="005B52DF" w:rsidRDefault="005B52DF" w:rsidP="005B52D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B52DF">
              <w:rPr>
                <w:rFonts w:ascii="Arial" w:hAnsi="Arial" w:cs="Arial"/>
                <w:sz w:val="20"/>
                <w:szCs w:val="20"/>
                <w:lang w:val="sv-SE"/>
              </w:rPr>
              <w:t xml:space="preserve">10 000 SEK för resa till Nordamerika. </w:t>
            </w:r>
          </w:p>
          <w:p w14:paraId="02683E20" w14:textId="77777777" w:rsidR="005B52DF" w:rsidRDefault="005B52DF" w:rsidP="005B52D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2558490" w14:textId="77777777" w:rsidR="005B52DF" w:rsidRDefault="005B52DF" w:rsidP="005B52D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B52DF">
              <w:rPr>
                <w:rFonts w:ascii="Arial" w:hAnsi="Arial" w:cs="Arial"/>
                <w:sz w:val="20"/>
                <w:szCs w:val="20"/>
                <w:lang w:val="sv-SE"/>
              </w:rPr>
              <w:t>20 000 SEK för resa till Australien och Nya Zealand.</w:t>
            </w:r>
          </w:p>
          <w:p w14:paraId="3464DC27" w14:textId="77777777" w:rsidR="005B52DF" w:rsidRDefault="005B52DF" w:rsidP="005B52D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5EEB83D" w14:textId="77777777" w:rsidR="005B52DF" w:rsidRPr="005D1E93" w:rsidRDefault="005B52DF" w:rsidP="005B52D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1 200 SEK per natt för boende.</w:t>
            </w:r>
          </w:p>
          <w:p w14:paraId="539B9711" w14:textId="15CB5411" w:rsidR="005B52DF" w:rsidRPr="005B52DF" w:rsidRDefault="005B52DF" w:rsidP="005B52D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5D1E93" w:rsidRPr="00E51734" w14:paraId="062922B4" w14:textId="77777777" w:rsidTr="001A6778">
        <w:trPr>
          <w:trHeight w:val="2619"/>
        </w:trPr>
        <w:tc>
          <w:tcPr>
            <w:tcW w:w="1868" w:type="dxa"/>
          </w:tcPr>
          <w:p w14:paraId="691418A0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70729C8C" w14:textId="7472898F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b/>
                <w:sz w:val="20"/>
                <w:szCs w:val="20"/>
                <w:lang w:val="sv-SE"/>
              </w:rPr>
              <w:t>Möten</w:t>
            </w:r>
          </w:p>
          <w:p w14:paraId="4D0E3FC5" w14:textId="77777777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1C1C7D6B" w14:textId="4395BE14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Bidrag för anordnande av workshop eller annat mö</w:t>
            </w:r>
            <w:r w:rsidR="00B93BAB">
              <w:rPr>
                <w:rFonts w:ascii="Arial" w:hAnsi="Arial" w:cs="Arial"/>
                <w:sz w:val="20"/>
                <w:szCs w:val="20"/>
                <w:lang w:val="sv-SE"/>
              </w:rPr>
              <w:t>te och som stöd för lokalkostna</w:t>
            </w: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der, förtäring etc.</w:t>
            </w:r>
          </w:p>
        </w:tc>
        <w:tc>
          <w:tcPr>
            <w:tcW w:w="1869" w:type="dxa"/>
          </w:tcPr>
          <w:p w14:paraId="65CCE0CD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417B713C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03A9421F" w14:textId="77777777" w:rsid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C043D2D" w14:textId="076D357A" w:rsidR="005D1E93" w:rsidRP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600 SEK per deltagare och dag</w:t>
            </w:r>
          </w:p>
        </w:tc>
        <w:tc>
          <w:tcPr>
            <w:tcW w:w="1869" w:type="dxa"/>
          </w:tcPr>
          <w:p w14:paraId="07D5E9BC" w14:textId="77777777" w:rsid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330A774" w14:textId="77777777" w:rsid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B10C072" w14:textId="77777777" w:rsid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9ABAFE2" w14:textId="364909FB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600 SEK per deltagare och dag</w:t>
            </w:r>
          </w:p>
        </w:tc>
        <w:tc>
          <w:tcPr>
            <w:tcW w:w="1869" w:type="dxa"/>
          </w:tcPr>
          <w:p w14:paraId="6DFF9133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37CE1D46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517D0322" w14:textId="77777777" w:rsid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A871DFB" w14:textId="3CB39C39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600 SEK per deltagare och dag</w:t>
            </w:r>
          </w:p>
        </w:tc>
        <w:tc>
          <w:tcPr>
            <w:tcW w:w="1869" w:type="dxa"/>
          </w:tcPr>
          <w:p w14:paraId="512C0DE2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5F1538A0" w14:textId="77777777" w:rsid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</w:p>
          <w:p w14:paraId="1F75DC5F" w14:textId="77777777" w:rsidR="005D1E93" w:rsidRDefault="005D1E93" w:rsidP="005D1E9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C961ED1" w14:textId="43EE13AE" w:rsidR="005D1E93" w:rsidRPr="005D1E93" w:rsidRDefault="005D1E93" w:rsidP="005D1E9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  <w:r w:rsidRPr="005D1E93">
              <w:rPr>
                <w:rFonts w:ascii="Arial" w:hAnsi="Arial" w:cs="Arial"/>
                <w:sz w:val="20"/>
                <w:szCs w:val="20"/>
                <w:lang w:val="sv-SE"/>
              </w:rPr>
              <w:t>600 SEK per deltagare och dag</w:t>
            </w:r>
          </w:p>
        </w:tc>
      </w:tr>
    </w:tbl>
    <w:p w14:paraId="10898650" w14:textId="7E2BD8D4" w:rsidR="005D1E93" w:rsidRDefault="005D1E93" w:rsidP="00864AFC">
      <w:pPr>
        <w:rPr>
          <w:rFonts w:ascii="Arial" w:hAnsi="Arial" w:cs="Arial"/>
          <w:u w:val="single"/>
          <w:lang w:val="sv-SE"/>
        </w:rPr>
      </w:pPr>
    </w:p>
    <w:p w14:paraId="20198E4A" w14:textId="77777777" w:rsidR="003C1A7C" w:rsidRDefault="003C1A7C" w:rsidP="003C1A7C">
      <w:pPr>
        <w:rPr>
          <w:rFonts w:ascii="Arial" w:hAnsi="Arial" w:cs="Arial"/>
          <w:sz w:val="20"/>
          <w:szCs w:val="20"/>
          <w:lang w:val="sv-SE"/>
        </w:rPr>
      </w:pPr>
    </w:p>
    <w:p w14:paraId="0353050A" w14:textId="77777777" w:rsidR="003C1A7C" w:rsidRDefault="003C1A7C" w:rsidP="003C1A7C">
      <w:pPr>
        <w:rPr>
          <w:rFonts w:ascii="Arial" w:hAnsi="Arial" w:cs="Arial"/>
          <w:sz w:val="20"/>
          <w:szCs w:val="20"/>
          <w:lang w:val="sv-SE"/>
        </w:rPr>
      </w:pPr>
    </w:p>
    <w:p w14:paraId="2771D407" w14:textId="4B2B3491" w:rsidR="003C1A7C" w:rsidRPr="003C1A7C" w:rsidRDefault="003C1A7C" w:rsidP="003C1A7C">
      <w:pPr>
        <w:rPr>
          <w:rFonts w:ascii="Arial" w:hAnsi="Arial" w:cs="Arial"/>
          <w:sz w:val="20"/>
          <w:szCs w:val="20"/>
          <w:lang w:val="sv-SE"/>
        </w:rPr>
      </w:pPr>
      <w:r w:rsidRPr="003C1A7C">
        <w:rPr>
          <w:rFonts w:ascii="Arial" w:hAnsi="Arial" w:cs="Arial"/>
          <w:sz w:val="20"/>
          <w:szCs w:val="20"/>
          <w:lang w:val="sv-SE"/>
        </w:rPr>
        <w:lastRenderedPageBreak/>
        <w:t>Ansökningar tas emot löpande under året tills medlen är förbrukade. Ansökan görs på särskild blankett som skickas til</w:t>
      </w:r>
      <w:r>
        <w:rPr>
          <w:rFonts w:ascii="Arial" w:hAnsi="Arial" w:cs="Arial"/>
          <w:sz w:val="20"/>
          <w:szCs w:val="20"/>
          <w:lang w:val="sv-SE"/>
        </w:rPr>
        <w:t xml:space="preserve">l ansvarig nätverkskoordinator. </w:t>
      </w:r>
      <w:r w:rsidRPr="003C1A7C">
        <w:rPr>
          <w:rFonts w:ascii="Arial" w:hAnsi="Arial" w:cs="Arial"/>
          <w:sz w:val="20"/>
          <w:szCs w:val="20"/>
          <w:lang w:val="sv-SE"/>
        </w:rPr>
        <w:t xml:space="preserve">Besked om beviljande lämnas så snart som möjligt – normalt sett inom två veckor.  </w:t>
      </w:r>
    </w:p>
    <w:p w14:paraId="43F71C10" w14:textId="256DFBFC" w:rsidR="005D1E93" w:rsidRDefault="003C1A7C" w:rsidP="003C1A7C">
      <w:pPr>
        <w:rPr>
          <w:rFonts w:ascii="Arial" w:hAnsi="Arial" w:cs="Arial"/>
          <w:sz w:val="20"/>
          <w:szCs w:val="20"/>
          <w:lang w:val="sv-SE"/>
        </w:rPr>
      </w:pPr>
      <w:r w:rsidRPr="00B93BAB">
        <w:rPr>
          <w:rFonts w:ascii="Arial" w:hAnsi="Arial" w:cs="Arial"/>
          <w:sz w:val="20"/>
          <w:szCs w:val="20"/>
          <w:lang w:val="sv-SE"/>
        </w:rPr>
        <w:t>Senast en månad efter genomförd aktivitet ska en rapport skickas till ansvarig nätverkskoordinator.</w:t>
      </w:r>
      <w:r w:rsidRPr="003C1A7C">
        <w:rPr>
          <w:rFonts w:ascii="Arial" w:hAnsi="Arial" w:cs="Arial"/>
          <w:sz w:val="20"/>
          <w:szCs w:val="20"/>
          <w:lang w:val="sv-SE"/>
        </w:rPr>
        <w:t xml:space="preserve"> En mall för rapporten bifogas tillsammans med beslut om beviljad ansökan. Rapporten utgör ett underlag för uppföljning av nätverkets aktiviteter.  </w:t>
      </w:r>
    </w:p>
    <w:p w14:paraId="0768CABE" w14:textId="77777777" w:rsidR="003C1A7C" w:rsidRPr="003C1A7C" w:rsidRDefault="003C1A7C" w:rsidP="003C1A7C">
      <w:pPr>
        <w:rPr>
          <w:rFonts w:ascii="Arial" w:hAnsi="Arial" w:cs="Arial"/>
          <w:sz w:val="20"/>
          <w:szCs w:val="20"/>
          <w:lang w:val="sv-SE"/>
        </w:rPr>
      </w:pPr>
    </w:p>
    <w:p w14:paraId="4AFFBA8E" w14:textId="77777777" w:rsidR="003C1A7C" w:rsidRPr="00B93BAB" w:rsidRDefault="003C1A7C" w:rsidP="00864AFC">
      <w:pPr>
        <w:rPr>
          <w:rFonts w:ascii="Arial" w:hAnsi="Arial" w:cs="Arial"/>
          <w:b/>
          <w:u w:val="single"/>
          <w:lang w:val="sv-SE"/>
        </w:rPr>
      </w:pPr>
    </w:p>
    <w:p w14:paraId="7129B62B" w14:textId="77777777" w:rsidR="00864AFC" w:rsidRPr="00B93BAB" w:rsidRDefault="00864AFC" w:rsidP="00C22940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54DC3AF2" w14:textId="1FCE4137" w:rsidR="00C22940" w:rsidRPr="00B93BAB" w:rsidRDefault="00C22940" w:rsidP="00C22940">
      <w:pPr>
        <w:rPr>
          <w:rFonts w:ascii="Arial" w:hAnsi="Arial" w:cs="Arial"/>
          <w:b/>
          <w:lang w:val="sv-SE"/>
        </w:rPr>
      </w:pPr>
    </w:p>
    <w:sectPr w:rsidR="00C22940" w:rsidRPr="00B93BAB" w:rsidSect="004435F2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B88B" w14:textId="77777777" w:rsidR="00FA6063" w:rsidRDefault="00FA6063" w:rsidP="004E5D5F">
      <w:pPr>
        <w:spacing w:after="0" w:line="240" w:lineRule="auto"/>
      </w:pPr>
      <w:r>
        <w:separator/>
      </w:r>
    </w:p>
  </w:endnote>
  <w:endnote w:type="continuationSeparator" w:id="0">
    <w:p w14:paraId="7427CBA2" w14:textId="77777777" w:rsidR="00FA6063" w:rsidRDefault="00FA6063" w:rsidP="004E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02BF" w14:textId="30137BBB" w:rsidR="00B44E6E" w:rsidRPr="00B44E6E" w:rsidRDefault="00C22940" w:rsidP="00B44E6E">
    <w:pPr>
      <w:pStyle w:val="Sidfot"/>
      <w:jc w:val="center"/>
      <w:rPr>
        <w:lang w:val="sv-SE"/>
      </w:rPr>
    </w:pPr>
    <w:r>
      <w:rPr>
        <w:lang w:val="sv-SE"/>
      </w:rPr>
      <w:t>2(4</w:t>
    </w:r>
    <w:r w:rsidR="00B44E6E">
      <w:rPr>
        <w:lang w:val="sv-SE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C041" w14:textId="4EDD8650" w:rsidR="00C22940" w:rsidRDefault="00C22940">
    <w:pPr>
      <w:pStyle w:val="Sidfot"/>
    </w:pPr>
    <w:r>
      <w:tab/>
      <w:t>3(4)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C7B3" w14:textId="1F4FEBD9" w:rsidR="00B44E6E" w:rsidRPr="00B44E6E" w:rsidRDefault="00C22940" w:rsidP="00B44E6E">
    <w:pPr>
      <w:pStyle w:val="Sidfot"/>
      <w:jc w:val="center"/>
      <w:rPr>
        <w:lang w:val="sv-SE"/>
      </w:rPr>
    </w:pPr>
    <w:r>
      <w:rPr>
        <w:lang w:val="sv-SE"/>
      </w:rPr>
      <w:t>1(4</w:t>
    </w:r>
    <w:r w:rsidR="00B44E6E">
      <w:rPr>
        <w:lang w:val="sv-S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B44B" w14:textId="77777777" w:rsidR="00FA6063" w:rsidRDefault="00FA6063" w:rsidP="004E5D5F">
      <w:pPr>
        <w:spacing w:after="0" w:line="240" w:lineRule="auto"/>
      </w:pPr>
      <w:r>
        <w:separator/>
      </w:r>
    </w:p>
  </w:footnote>
  <w:footnote w:type="continuationSeparator" w:id="0">
    <w:p w14:paraId="759EF637" w14:textId="77777777" w:rsidR="00FA6063" w:rsidRDefault="00FA6063" w:rsidP="004E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058C" w14:textId="45C94D9C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  <w:r w:rsidRPr="0045127A"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7A5AEDA6" wp14:editId="0D5C0533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892800" cy="853200"/>
          <wp:effectExtent l="0" t="0" r="3175" b="4445"/>
          <wp:wrapThrough wrapText="bothSides">
            <wp:wrapPolygon edited="0">
              <wp:start x="8302" y="0"/>
              <wp:lineTo x="5535" y="1448"/>
              <wp:lineTo x="3690" y="4343"/>
              <wp:lineTo x="2306" y="15440"/>
              <wp:lineTo x="0" y="18818"/>
              <wp:lineTo x="0" y="21230"/>
              <wp:lineTo x="21216" y="21230"/>
              <wp:lineTo x="21216" y="18818"/>
              <wp:lineTo x="17987" y="15440"/>
              <wp:lineTo x="17526" y="5790"/>
              <wp:lineTo x="15681" y="1930"/>
              <wp:lineTo x="12914" y="0"/>
              <wp:lineTo x="8302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BAB">
      <w:rPr>
        <w:i/>
        <w:lang w:val="sv-SE"/>
      </w:rPr>
      <w:t>2023/04/18</w:t>
    </w:r>
    <w:r>
      <w:rPr>
        <w:i/>
        <w:lang w:val="sv-SE"/>
      </w:rPr>
      <w:ptab w:relativeTo="margin" w:alignment="left" w:leader="none"/>
    </w:r>
  </w:p>
  <w:p w14:paraId="0E3EA8EC" w14:textId="77777777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</w:p>
  <w:p w14:paraId="14E33024" w14:textId="77777777" w:rsidR="004435F2" w:rsidRDefault="004435F2" w:rsidP="00245910">
    <w:pPr>
      <w:pStyle w:val="Sidhuvud"/>
      <w:tabs>
        <w:tab w:val="clear" w:pos="4536"/>
        <w:tab w:val="center" w:pos="6663"/>
      </w:tabs>
      <w:rPr>
        <w:i/>
        <w:lang w:val="sv-SE"/>
      </w:rPr>
    </w:pPr>
  </w:p>
  <w:p w14:paraId="6ABA96B7" w14:textId="77777777" w:rsidR="004435F2" w:rsidRPr="00903615" w:rsidRDefault="004435F2" w:rsidP="00245910">
    <w:pPr>
      <w:pStyle w:val="Sidhuvud"/>
      <w:tabs>
        <w:tab w:val="clear" w:pos="4536"/>
        <w:tab w:val="center" w:pos="6663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71E"/>
    <w:multiLevelType w:val="hybridMultilevel"/>
    <w:tmpl w:val="FC0604B4"/>
    <w:lvl w:ilvl="0" w:tplc="5BB825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3BF"/>
    <w:multiLevelType w:val="hybridMultilevel"/>
    <w:tmpl w:val="8ECE185C"/>
    <w:lvl w:ilvl="0" w:tplc="5E9018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2436"/>
    <w:multiLevelType w:val="hybridMultilevel"/>
    <w:tmpl w:val="CC8A7F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82"/>
    <w:rsid w:val="00004CA7"/>
    <w:rsid w:val="00015DB6"/>
    <w:rsid w:val="000258A1"/>
    <w:rsid w:val="0004506E"/>
    <w:rsid w:val="000548E1"/>
    <w:rsid w:val="0007270F"/>
    <w:rsid w:val="000822E1"/>
    <w:rsid w:val="00090EEB"/>
    <w:rsid w:val="000A208C"/>
    <w:rsid w:val="000A4CF7"/>
    <w:rsid w:val="000B470E"/>
    <w:rsid w:val="000E365B"/>
    <w:rsid w:val="000E75E7"/>
    <w:rsid w:val="000F14DB"/>
    <w:rsid w:val="000F525E"/>
    <w:rsid w:val="00101B60"/>
    <w:rsid w:val="001036D1"/>
    <w:rsid w:val="00107AF6"/>
    <w:rsid w:val="00135CD7"/>
    <w:rsid w:val="001469DD"/>
    <w:rsid w:val="00185BBC"/>
    <w:rsid w:val="00193B9B"/>
    <w:rsid w:val="001A6778"/>
    <w:rsid w:val="001B615D"/>
    <w:rsid w:val="001B7C5B"/>
    <w:rsid w:val="001C0FDF"/>
    <w:rsid w:val="001C4FB1"/>
    <w:rsid w:val="001E3AEF"/>
    <w:rsid w:val="002130EE"/>
    <w:rsid w:val="00223EB1"/>
    <w:rsid w:val="00232657"/>
    <w:rsid w:val="00245910"/>
    <w:rsid w:val="00272D81"/>
    <w:rsid w:val="00274ADF"/>
    <w:rsid w:val="00275B68"/>
    <w:rsid w:val="0029722C"/>
    <w:rsid w:val="002B00B2"/>
    <w:rsid w:val="002B177D"/>
    <w:rsid w:val="002C05E9"/>
    <w:rsid w:val="002C762C"/>
    <w:rsid w:val="002D0456"/>
    <w:rsid w:val="002D270B"/>
    <w:rsid w:val="002D4A03"/>
    <w:rsid w:val="002E0024"/>
    <w:rsid w:val="002F08F4"/>
    <w:rsid w:val="00304938"/>
    <w:rsid w:val="00312FA4"/>
    <w:rsid w:val="0031562E"/>
    <w:rsid w:val="003311D2"/>
    <w:rsid w:val="00343714"/>
    <w:rsid w:val="0036161B"/>
    <w:rsid w:val="00376993"/>
    <w:rsid w:val="00384977"/>
    <w:rsid w:val="003A2A76"/>
    <w:rsid w:val="003A70A3"/>
    <w:rsid w:val="003C1A7C"/>
    <w:rsid w:val="003D3E67"/>
    <w:rsid w:val="003D7730"/>
    <w:rsid w:val="003E387C"/>
    <w:rsid w:val="00412602"/>
    <w:rsid w:val="00416751"/>
    <w:rsid w:val="00416DD7"/>
    <w:rsid w:val="00435478"/>
    <w:rsid w:val="004371B6"/>
    <w:rsid w:val="00441694"/>
    <w:rsid w:val="004435F2"/>
    <w:rsid w:val="0045127A"/>
    <w:rsid w:val="00451DEF"/>
    <w:rsid w:val="00464AF6"/>
    <w:rsid w:val="00480D6D"/>
    <w:rsid w:val="00491B25"/>
    <w:rsid w:val="004B2DCD"/>
    <w:rsid w:val="004B365E"/>
    <w:rsid w:val="004C156C"/>
    <w:rsid w:val="004C2E6E"/>
    <w:rsid w:val="004C38D1"/>
    <w:rsid w:val="004D1249"/>
    <w:rsid w:val="004D155D"/>
    <w:rsid w:val="004E3851"/>
    <w:rsid w:val="004E5D5F"/>
    <w:rsid w:val="005001D4"/>
    <w:rsid w:val="005039FB"/>
    <w:rsid w:val="005046F8"/>
    <w:rsid w:val="00505AAC"/>
    <w:rsid w:val="00506DF2"/>
    <w:rsid w:val="0051530D"/>
    <w:rsid w:val="00524333"/>
    <w:rsid w:val="005253D2"/>
    <w:rsid w:val="00526FE6"/>
    <w:rsid w:val="0052704A"/>
    <w:rsid w:val="00552BB5"/>
    <w:rsid w:val="00555E6F"/>
    <w:rsid w:val="00557216"/>
    <w:rsid w:val="00565FB3"/>
    <w:rsid w:val="005704E2"/>
    <w:rsid w:val="0057432F"/>
    <w:rsid w:val="00596B30"/>
    <w:rsid w:val="005A63C1"/>
    <w:rsid w:val="005B357C"/>
    <w:rsid w:val="005B52DF"/>
    <w:rsid w:val="005B543F"/>
    <w:rsid w:val="005B701B"/>
    <w:rsid w:val="005C05CF"/>
    <w:rsid w:val="005C44F0"/>
    <w:rsid w:val="005D1E93"/>
    <w:rsid w:val="005E1A50"/>
    <w:rsid w:val="005F5C83"/>
    <w:rsid w:val="00620636"/>
    <w:rsid w:val="00661781"/>
    <w:rsid w:val="00665CF7"/>
    <w:rsid w:val="0067223E"/>
    <w:rsid w:val="006D7B2C"/>
    <w:rsid w:val="006E5F22"/>
    <w:rsid w:val="00704630"/>
    <w:rsid w:val="00706EA4"/>
    <w:rsid w:val="007101B1"/>
    <w:rsid w:val="007150A9"/>
    <w:rsid w:val="00716C1D"/>
    <w:rsid w:val="00735FAA"/>
    <w:rsid w:val="007458C7"/>
    <w:rsid w:val="00760A1D"/>
    <w:rsid w:val="00765002"/>
    <w:rsid w:val="007666AD"/>
    <w:rsid w:val="007A3EE5"/>
    <w:rsid w:val="007A6C48"/>
    <w:rsid w:val="007B42BD"/>
    <w:rsid w:val="007B7830"/>
    <w:rsid w:val="007C23B9"/>
    <w:rsid w:val="007D117F"/>
    <w:rsid w:val="007D390B"/>
    <w:rsid w:val="007E182E"/>
    <w:rsid w:val="00800FC1"/>
    <w:rsid w:val="008030C7"/>
    <w:rsid w:val="00806E49"/>
    <w:rsid w:val="0083664D"/>
    <w:rsid w:val="00856959"/>
    <w:rsid w:val="008610F8"/>
    <w:rsid w:val="00864AFC"/>
    <w:rsid w:val="008802B2"/>
    <w:rsid w:val="008865E7"/>
    <w:rsid w:val="008B305D"/>
    <w:rsid w:val="008C39D5"/>
    <w:rsid w:val="008F3F88"/>
    <w:rsid w:val="00902227"/>
    <w:rsid w:val="00902BB4"/>
    <w:rsid w:val="00902C23"/>
    <w:rsid w:val="00903615"/>
    <w:rsid w:val="00920F21"/>
    <w:rsid w:val="0092474A"/>
    <w:rsid w:val="00946343"/>
    <w:rsid w:val="00950E8A"/>
    <w:rsid w:val="00964113"/>
    <w:rsid w:val="0097793D"/>
    <w:rsid w:val="00984C35"/>
    <w:rsid w:val="009B526F"/>
    <w:rsid w:val="009B7D5D"/>
    <w:rsid w:val="00A1674D"/>
    <w:rsid w:val="00A177D0"/>
    <w:rsid w:val="00A256E1"/>
    <w:rsid w:val="00A4243F"/>
    <w:rsid w:val="00A66048"/>
    <w:rsid w:val="00A662FC"/>
    <w:rsid w:val="00A75BDC"/>
    <w:rsid w:val="00A975AD"/>
    <w:rsid w:val="00AB0388"/>
    <w:rsid w:val="00AD0A41"/>
    <w:rsid w:val="00B1533D"/>
    <w:rsid w:val="00B30233"/>
    <w:rsid w:val="00B30BC9"/>
    <w:rsid w:val="00B44E6E"/>
    <w:rsid w:val="00B60AAF"/>
    <w:rsid w:val="00B731DB"/>
    <w:rsid w:val="00B73329"/>
    <w:rsid w:val="00B80A4F"/>
    <w:rsid w:val="00B81EA4"/>
    <w:rsid w:val="00B81F50"/>
    <w:rsid w:val="00B87304"/>
    <w:rsid w:val="00B93BAB"/>
    <w:rsid w:val="00BA59F4"/>
    <w:rsid w:val="00BB4482"/>
    <w:rsid w:val="00BC2899"/>
    <w:rsid w:val="00BC3179"/>
    <w:rsid w:val="00BC76DE"/>
    <w:rsid w:val="00BD2D2E"/>
    <w:rsid w:val="00BD2DE2"/>
    <w:rsid w:val="00BD7C00"/>
    <w:rsid w:val="00BE2694"/>
    <w:rsid w:val="00BE560F"/>
    <w:rsid w:val="00BE7A45"/>
    <w:rsid w:val="00BF167F"/>
    <w:rsid w:val="00BF2767"/>
    <w:rsid w:val="00C22940"/>
    <w:rsid w:val="00C431DD"/>
    <w:rsid w:val="00C6651D"/>
    <w:rsid w:val="00C676F5"/>
    <w:rsid w:val="00C70AAB"/>
    <w:rsid w:val="00C820B4"/>
    <w:rsid w:val="00C85D46"/>
    <w:rsid w:val="00C87997"/>
    <w:rsid w:val="00C87D6D"/>
    <w:rsid w:val="00CB2275"/>
    <w:rsid w:val="00CF256F"/>
    <w:rsid w:val="00CF3DF7"/>
    <w:rsid w:val="00D04796"/>
    <w:rsid w:val="00D11E9F"/>
    <w:rsid w:val="00D1224C"/>
    <w:rsid w:val="00D33EF1"/>
    <w:rsid w:val="00D35FA6"/>
    <w:rsid w:val="00D46F38"/>
    <w:rsid w:val="00D74DED"/>
    <w:rsid w:val="00D76953"/>
    <w:rsid w:val="00D774F2"/>
    <w:rsid w:val="00D83F67"/>
    <w:rsid w:val="00DA6094"/>
    <w:rsid w:val="00DA7423"/>
    <w:rsid w:val="00DB0CF7"/>
    <w:rsid w:val="00DB460E"/>
    <w:rsid w:val="00DC6720"/>
    <w:rsid w:val="00DD7828"/>
    <w:rsid w:val="00DF62EC"/>
    <w:rsid w:val="00E03F17"/>
    <w:rsid w:val="00E16052"/>
    <w:rsid w:val="00E24794"/>
    <w:rsid w:val="00E46B8C"/>
    <w:rsid w:val="00E51734"/>
    <w:rsid w:val="00E53E16"/>
    <w:rsid w:val="00E56D61"/>
    <w:rsid w:val="00E64697"/>
    <w:rsid w:val="00E65C9D"/>
    <w:rsid w:val="00E86BB0"/>
    <w:rsid w:val="00EA197C"/>
    <w:rsid w:val="00EB11AC"/>
    <w:rsid w:val="00EC4E6D"/>
    <w:rsid w:val="00EC7EE2"/>
    <w:rsid w:val="00EE1730"/>
    <w:rsid w:val="00EE494D"/>
    <w:rsid w:val="00EF186C"/>
    <w:rsid w:val="00EF3854"/>
    <w:rsid w:val="00F02063"/>
    <w:rsid w:val="00F32E67"/>
    <w:rsid w:val="00F45671"/>
    <w:rsid w:val="00F467D3"/>
    <w:rsid w:val="00F53E9E"/>
    <w:rsid w:val="00F56E06"/>
    <w:rsid w:val="00F62A31"/>
    <w:rsid w:val="00F85077"/>
    <w:rsid w:val="00F9567D"/>
    <w:rsid w:val="00FA061A"/>
    <w:rsid w:val="00FA6063"/>
    <w:rsid w:val="00FA733F"/>
    <w:rsid w:val="00FE18DD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9D4C3"/>
  <w15:chartTrackingRefBased/>
  <w15:docId w15:val="{ABA1BC5F-3C85-4A29-BEBE-75A8B63C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67D3"/>
    <w:rPr>
      <w:color w:val="808080"/>
    </w:rPr>
  </w:style>
  <w:style w:type="table" w:styleId="Tabellrutnt">
    <w:name w:val="Table Grid"/>
    <w:basedOn w:val="Normaltabell"/>
    <w:uiPriority w:val="39"/>
    <w:rsid w:val="00F4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5D5F"/>
  </w:style>
  <w:style w:type="paragraph" w:styleId="Sidfot">
    <w:name w:val="footer"/>
    <w:basedOn w:val="Normal"/>
    <w:link w:val="Sidfot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5D5F"/>
  </w:style>
  <w:style w:type="character" w:styleId="Hyperlnk">
    <w:name w:val="Hyperlink"/>
    <w:basedOn w:val="Standardstycketeckensnitt"/>
    <w:uiPriority w:val="99"/>
    <w:unhideWhenUsed/>
    <w:rsid w:val="004C2E6E"/>
    <w:rPr>
      <w:color w:val="0563C1" w:themeColor="hyperlink"/>
      <w:u w:val="single"/>
    </w:rPr>
  </w:style>
  <w:style w:type="character" w:customStyle="1" w:styleId="Formatmall1">
    <w:name w:val="Formatmall1"/>
    <w:basedOn w:val="Standardstycketeckensnitt"/>
    <w:uiPriority w:val="1"/>
    <w:rsid w:val="00EC7EE2"/>
    <w:rPr>
      <w:rFonts w:asciiTheme="minorHAnsi" w:hAnsiTheme="min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D46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BF2767"/>
    <w:pPr>
      <w:spacing w:after="0" w:line="240" w:lineRule="auto"/>
    </w:pPr>
    <w:rPr>
      <w:rFonts w:ascii="Calibri" w:eastAsia="Calibri" w:hAnsi="Calibri" w:cs="Times New Roman"/>
      <w:lang w:val="sv-SE"/>
    </w:rPr>
  </w:style>
  <w:style w:type="paragraph" w:customStyle="1" w:styleId="H3">
    <w:name w:val="H3"/>
    <w:basedOn w:val="Normal"/>
    <w:next w:val="Styckeefterrubrik"/>
    <w:rsid w:val="00920F21"/>
    <w:pPr>
      <w:keepNext/>
      <w:spacing w:before="320" w:after="60" w:line="240" w:lineRule="auto"/>
      <w:outlineLvl w:val="2"/>
    </w:pPr>
    <w:rPr>
      <w:rFonts w:ascii="Arial" w:eastAsia="Times New Roman" w:hAnsi="Arial" w:cs="Times New Roman"/>
      <w:b/>
      <w:kern w:val="2"/>
      <w:szCs w:val="56"/>
      <w:lang w:val="sv-SE" w:eastAsia="sv-SE"/>
    </w:rPr>
  </w:style>
  <w:style w:type="paragraph" w:customStyle="1" w:styleId="Styckeefterrubrik">
    <w:name w:val="Stycke efter rubrik"/>
    <w:next w:val="Styckemluft"/>
    <w:rsid w:val="00920F21"/>
    <w:pPr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sv-SE" w:eastAsia="sv-SE"/>
    </w:rPr>
  </w:style>
  <w:style w:type="paragraph" w:customStyle="1" w:styleId="Styckemluft">
    <w:name w:val="Stycke m luft"/>
    <w:basedOn w:val="Styckeefterrubrik"/>
    <w:rsid w:val="00920F21"/>
    <w:pPr>
      <w:spacing w:before="120"/>
    </w:pPr>
  </w:style>
  <w:style w:type="character" w:styleId="Kommentarsreferens">
    <w:name w:val="annotation reference"/>
    <w:uiPriority w:val="99"/>
    <w:semiHidden/>
    <w:unhideWhenUsed/>
    <w:rsid w:val="001B7C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7C5B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7C5B"/>
    <w:rPr>
      <w:rFonts w:ascii="Times New Roman" w:eastAsia="Times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C31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31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C3179"/>
    <w:rPr>
      <w:vertAlign w:val="superscrip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F38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F38"/>
    <w:rPr>
      <w:rFonts w:ascii="Times New Roman" w:eastAsia="Times" w:hAnsi="Times New Roman" w:cs="Times New Roman"/>
      <w:b/>
      <w:bCs/>
      <w:sz w:val="20"/>
      <w:szCs w:val="20"/>
      <w:lang w:val="sv-SE" w:eastAsia="sv-SE"/>
    </w:rPr>
  </w:style>
  <w:style w:type="character" w:customStyle="1" w:styleId="Olstomnmnande1">
    <w:name w:val="Olöst omnämnande1"/>
    <w:basedOn w:val="Standardstycketeckensnitt"/>
    <w:uiPriority w:val="99"/>
    <w:rsid w:val="004D124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C4E6D"/>
    <w:rPr>
      <w:color w:val="954F72" w:themeColor="followedHyperlink"/>
      <w:u w:val="single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29722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6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edin@uu.se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regler.uu.se/dokument/?contentId=14219" TargetMode="External"/><Relationship Id="rId10" Type="http://schemas.openxmlformats.org/officeDocument/2006/relationships/hyperlink" Target="mailto:anders.jonsson@uu.s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helin.backman.kartal@uu.se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eklu.USER\Work%20Folders\Documents\U4\Peer%20Review\Governance%20(Uppsala)\Registration%20form_U4_PR_Governance_1603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2ED1-0544-43D9-912E-70783B5C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form_U4_PR_Governance_160308.dotx</Template>
  <TotalTime>0</TotalTime>
  <Pages>4</Pages>
  <Words>644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Eklund Snäll</dc:creator>
  <cp:keywords/>
  <dc:description/>
  <cp:lastModifiedBy>Sandra Johansson</cp:lastModifiedBy>
  <cp:revision>2</cp:revision>
  <cp:lastPrinted>2016-02-03T10:22:00Z</cp:lastPrinted>
  <dcterms:created xsi:type="dcterms:W3CDTF">2024-05-24T11:49:00Z</dcterms:created>
  <dcterms:modified xsi:type="dcterms:W3CDTF">2024-05-24T11:49:00Z</dcterms:modified>
</cp:coreProperties>
</file>