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C8DC65" w14:textId="77777777" w:rsidR="00915717" w:rsidRDefault="00915717" w:rsidP="00915717">
      <w:pPr>
        <w:rPr>
          <w:b/>
          <w:lang w:val="en-US"/>
        </w:rPr>
      </w:pPr>
      <w:r>
        <w:rPr>
          <w:b/>
          <w:lang w:val="en-US"/>
        </w:rPr>
        <w:t>CERTIFICATE FOR LADOK-REGISTRATION</w:t>
      </w:r>
    </w:p>
    <w:p w14:paraId="3CBBDF3D" w14:textId="77777777" w:rsidR="00AE48AD" w:rsidRDefault="00AE48AD">
      <w:pPr>
        <w:pStyle w:val="Heading4"/>
        <w:tabs>
          <w:tab w:val="left" w:pos="0"/>
        </w:tabs>
      </w:pPr>
    </w:p>
    <w:p w14:paraId="0E700B1E" w14:textId="77777777" w:rsidR="00AE48AD" w:rsidRDefault="00AE48AD"/>
    <w:p w14:paraId="7B673D36" w14:textId="4977EADD" w:rsidR="00AE48AD" w:rsidRPr="00D35959" w:rsidRDefault="00915717">
      <w:pPr>
        <w:rPr>
          <w:rFonts w:asciiTheme="minorHAnsi" w:hAnsiTheme="minorHAnsi" w:cstheme="minorHAnsi"/>
          <w:sz w:val="22"/>
        </w:rPr>
      </w:pPr>
      <w:r w:rsidRPr="00D35959">
        <w:rPr>
          <w:rFonts w:asciiTheme="minorHAnsi" w:hAnsiTheme="minorHAnsi" w:cstheme="minorHAnsi"/>
        </w:rPr>
        <w:t>D</w:t>
      </w:r>
      <w:r w:rsidR="00F415EF" w:rsidRPr="00D3595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6600739D" wp14:editId="3A6043AC">
                <wp:simplePos x="0" y="0"/>
                <wp:positionH relativeFrom="page">
                  <wp:posOffset>566420</wp:posOffset>
                </wp:positionH>
                <wp:positionV relativeFrom="page">
                  <wp:posOffset>1941830</wp:posOffset>
                </wp:positionV>
                <wp:extent cx="1559560" cy="4612640"/>
                <wp:effectExtent l="4445" t="8255" r="762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4612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6F5EE" w14:textId="77777777" w:rsidR="00AE48AD" w:rsidRPr="00B603C1" w:rsidRDefault="008D323C" w:rsidP="00DB1E9B">
                            <w:pPr>
                              <w:tabs>
                                <w:tab w:val="left" w:pos="0"/>
                              </w:tabs>
                              <w:spacing w:line="200" w:lineRule="exact"/>
                              <w:rPr>
                                <w:rFonts w:ascii="Arial" w:hAnsi="Arial"/>
                                <w:b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lang w:val="en-GB"/>
                              </w:rPr>
                              <w:t>Cecilia Lindskog</w:t>
                            </w:r>
                            <w:r w:rsidR="00BC0823" w:rsidRPr="00B603C1">
                              <w:rPr>
                                <w:rFonts w:ascii="Arial" w:hAnsi="Arial"/>
                                <w:b/>
                                <w:sz w:val="16"/>
                                <w:lang w:val="en-GB"/>
                              </w:rPr>
                              <w:t xml:space="preserve">, </w:t>
                            </w:r>
                            <w:proofErr w:type="gramStart"/>
                            <w:r w:rsidR="00BC0823" w:rsidRPr="00B603C1">
                              <w:rPr>
                                <w:rFonts w:ascii="Arial" w:hAnsi="Arial"/>
                                <w:b/>
                                <w:sz w:val="16"/>
                                <w:lang w:val="en-GB"/>
                              </w:rPr>
                              <w:t>Ph.D</w:t>
                            </w:r>
                            <w:proofErr w:type="gramEnd"/>
                          </w:p>
                          <w:p w14:paraId="74C57350" w14:textId="77777777" w:rsidR="00AE48AD" w:rsidRDefault="00BC0823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Associate professor</w:t>
                            </w:r>
                          </w:p>
                          <w:p w14:paraId="55E5CBAF" w14:textId="77777777" w:rsidR="00BC0823" w:rsidRPr="00DB1E9B" w:rsidRDefault="00BC0823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</w:p>
                          <w:p w14:paraId="6BC3C9B8" w14:textId="77777777" w:rsidR="00AE48AD" w:rsidRDefault="00B603C1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 xml:space="preserve">Department of </w:t>
                            </w:r>
                            <w:r w:rsidR="00BC0823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Immunology, Genetics and Pathology</w:t>
                            </w:r>
                          </w:p>
                          <w:p w14:paraId="511E8D2E" w14:textId="77777777" w:rsidR="00921118" w:rsidRPr="00DB199B" w:rsidRDefault="00921118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DB199B">
                              <w:rPr>
                                <w:rFonts w:ascii="Arial" w:hAnsi="Arial"/>
                                <w:sz w:val="16"/>
                              </w:rPr>
                              <w:t>Rudbecklaboratoriet</w:t>
                            </w:r>
                          </w:p>
                          <w:p w14:paraId="1C1B08F0" w14:textId="70EBFA3F" w:rsidR="00AE48AD" w:rsidRPr="00DB199B" w:rsidRDefault="00DB199B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DB199B">
                              <w:rPr>
                                <w:rFonts w:ascii="Arial" w:hAnsi="Arial"/>
                                <w:sz w:val="16"/>
                              </w:rPr>
                              <w:t>Dag Hammarskjölds väg</w:t>
                            </w:r>
                            <w:r w:rsidR="00921118" w:rsidRPr="00DB199B">
                              <w:rPr>
                                <w:rFonts w:ascii="Arial" w:hAnsi="Arial"/>
                                <w:sz w:val="16"/>
                              </w:rPr>
                              <w:t xml:space="preserve"> 20</w:t>
                            </w:r>
                          </w:p>
                          <w:p w14:paraId="54328FE4" w14:textId="77777777" w:rsidR="00921118" w:rsidRPr="00DB199B" w:rsidRDefault="00921118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DB199B">
                              <w:rPr>
                                <w:rFonts w:ascii="Arial" w:hAnsi="Arial"/>
                                <w:sz w:val="16"/>
                              </w:rPr>
                              <w:t>75185 Uppsala</w:t>
                            </w:r>
                          </w:p>
                          <w:p w14:paraId="32C6FA37" w14:textId="77777777" w:rsidR="00921118" w:rsidRPr="00DB199B" w:rsidRDefault="00921118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DB199B">
                              <w:rPr>
                                <w:rFonts w:ascii="Arial" w:hAnsi="Arial"/>
                                <w:sz w:val="16"/>
                              </w:rPr>
                              <w:t>Sweden</w:t>
                            </w:r>
                          </w:p>
                          <w:p w14:paraId="1679E866" w14:textId="77777777" w:rsidR="00AE48AD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5DD5516B" w14:textId="77777777" w:rsidR="00AE48AD" w:rsidRDefault="00921118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www.</w:t>
                            </w:r>
                            <w:r w:rsidR="00AE48AD">
                              <w:rPr>
                                <w:rFonts w:ascii="Arial" w:hAnsi="Arial"/>
                                <w:sz w:val="16"/>
                              </w:rPr>
                              <w:t>uu.se</w:t>
                            </w:r>
                          </w:p>
                          <w:p w14:paraId="5BA150D5" w14:textId="77777777" w:rsidR="00AE48AD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56A6E8D9" w14:textId="77777777" w:rsidR="00AE48AD" w:rsidRDefault="008D323C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cecilia.lindskog</w:t>
                            </w:r>
                            <w:r w:rsidR="00AE48AD">
                              <w:rPr>
                                <w:rFonts w:ascii="Arial" w:hAnsi="Arial"/>
                                <w:sz w:val="16"/>
                              </w:rPr>
                              <w:t>@</w:t>
                            </w:r>
                            <w:r w:rsidR="00921118">
                              <w:rPr>
                                <w:rFonts w:ascii="Arial" w:hAnsi="Arial"/>
                                <w:sz w:val="16"/>
                              </w:rPr>
                              <w:t>igp</w:t>
                            </w:r>
                            <w:r w:rsidR="00AE48AD">
                              <w:rPr>
                                <w:rFonts w:ascii="Arial" w:hAnsi="Arial"/>
                                <w:sz w:val="16"/>
                              </w:rPr>
                              <w:t>.uu.se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073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6pt;margin-top:152.9pt;width:122.8pt;height:363.2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" stroked="f">
                <v:fill opacity="0"/>
                <v:textbox inset="0,0,0,0">
                  <w:txbxContent>
                    <w:p w14:paraId="3E76F5EE" w14:textId="77777777" w:rsidR="00AE48AD" w:rsidRPr="00B603C1" w:rsidRDefault="008D323C" w:rsidP="00DB1E9B">
                      <w:pPr>
                        <w:tabs>
                          <w:tab w:val="left" w:pos="0"/>
                        </w:tabs>
                        <w:spacing w:line="200" w:lineRule="exact"/>
                        <w:rPr>
                          <w:rFonts w:ascii="Arial" w:hAnsi="Arial"/>
                          <w:b/>
                          <w:sz w:val="16"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lang w:val="en-GB"/>
                        </w:rPr>
                        <w:t>Cecilia Lindskog</w:t>
                      </w:r>
                      <w:r w:rsidR="00BC0823" w:rsidRPr="00B603C1">
                        <w:rPr>
                          <w:rFonts w:ascii="Arial" w:hAnsi="Arial"/>
                          <w:b/>
                          <w:sz w:val="16"/>
                          <w:lang w:val="en-GB"/>
                        </w:rPr>
                        <w:t xml:space="preserve">, </w:t>
                      </w:r>
                      <w:proofErr w:type="gramStart"/>
                      <w:r w:rsidR="00BC0823" w:rsidRPr="00B603C1">
                        <w:rPr>
                          <w:rFonts w:ascii="Arial" w:hAnsi="Arial"/>
                          <w:b/>
                          <w:sz w:val="16"/>
                          <w:lang w:val="en-GB"/>
                        </w:rPr>
                        <w:t>Ph.D</w:t>
                      </w:r>
                      <w:proofErr w:type="gramEnd"/>
                    </w:p>
                    <w:p w14:paraId="74C57350" w14:textId="77777777" w:rsidR="00AE48AD" w:rsidRDefault="00BC0823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n-GB"/>
                        </w:rPr>
                        <w:t>Associate professor</w:t>
                      </w:r>
                    </w:p>
                    <w:p w14:paraId="55E5CBAF" w14:textId="77777777" w:rsidR="00BC0823" w:rsidRPr="00DB1E9B" w:rsidRDefault="00BC0823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</w:p>
                    <w:p w14:paraId="6BC3C9B8" w14:textId="77777777" w:rsidR="00AE48AD" w:rsidRDefault="00B603C1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n-GB"/>
                        </w:rPr>
                        <w:t xml:space="preserve">Department of </w:t>
                      </w:r>
                      <w:r w:rsidR="00BC0823">
                        <w:rPr>
                          <w:rFonts w:ascii="Arial" w:hAnsi="Arial"/>
                          <w:sz w:val="16"/>
                          <w:lang w:val="en-GB"/>
                        </w:rPr>
                        <w:t>Immunology, Genetics and Pathology</w:t>
                      </w:r>
                    </w:p>
                    <w:p w14:paraId="511E8D2E" w14:textId="77777777" w:rsidR="00921118" w:rsidRPr="00DB199B" w:rsidRDefault="00921118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 w:rsidRPr="00DB199B">
                        <w:rPr>
                          <w:rFonts w:ascii="Arial" w:hAnsi="Arial"/>
                          <w:sz w:val="16"/>
                        </w:rPr>
                        <w:t>Rudbecklaboratoriet</w:t>
                      </w:r>
                    </w:p>
                    <w:p w14:paraId="1C1B08F0" w14:textId="70EBFA3F" w:rsidR="00AE48AD" w:rsidRPr="00DB199B" w:rsidRDefault="00DB199B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 w:rsidRPr="00DB199B">
                        <w:rPr>
                          <w:rFonts w:ascii="Arial" w:hAnsi="Arial"/>
                          <w:sz w:val="16"/>
                        </w:rPr>
                        <w:t>Dag Hammarskjölds väg</w:t>
                      </w:r>
                      <w:r w:rsidR="00921118" w:rsidRPr="00DB199B">
                        <w:rPr>
                          <w:rFonts w:ascii="Arial" w:hAnsi="Arial"/>
                          <w:sz w:val="16"/>
                        </w:rPr>
                        <w:t xml:space="preserve"> 20</w:t>
                      </w:r>
                    </w:p>
                    <w:p w14:paraId="54328FE4" w14:textId="77777777" w:rsidR="00921118" w:rsidRPr="00DB199B" w:rsidRDefault="00921118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 w:rsidRPr="00DB199B">
                        <w:rPr>
                          <w:rFonts w:ascii="Arial" w:hAnsi="Arial"/>
                          <w:sz w:val="16"/>
                        </w:rPr>
                        <w:t>75185 Uppsala</w:t>
                      </w:r>
                    </w:p>
                    <w:p w14:paraId="32C6FA37" w14:textId="77777777" w:rsidR="00921118" w:rsidRPr="00DB199B" w:rsidRDefault="00921118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 w:rsidRPr="00DB199B">
                        <w:rPr>
                          <w:rFonts w:ascii="Arial" w:hAnsi="Arial"/>
                          <w:sz w:val="16"/>
                        </w:rPr>
                        <w:t>Sweden</w:t>
                      </w:r>
                    </w:p>
                    <w:p w14:paraId="1679E866" w14:textId="77777777" w:rsidR="00AE48AD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</w:p>
                    <w:p w14:paraId="5DD5516B" w14:textId="77777777" w:rsidR="00AE48AD" w:rsidRDefault="00921118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www.</w:t>
                      </w:r>
                      <w:r w:rsidR="00AE48AD">
                        <w:rPr>
                          <w:rFonts w:ascii="Arial" w:hAnsi="Arial"/>
                          <w:sz w:val="16"/>
                        </w:rPr>
                        <w:t>uu.se</w:t>
                      </w:r>
                    </w:p>
                    <w:p w14:paraId="5BA150D5" w14:textId="77777777" w:rsidR="00AE48AD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</w:p>
                    <w:p w14:paraId="56A6E8D9" w14:textId="77777777" w:rsidR="00AE48AD" w:rsidRDefault="008D323C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cecilia.lindskog</w:t>
                      </w:r>
                      <w:r w:rsidR="00AE48AD">
                        <w:rPr>
                          <w:rFonts w:ascii="Arial" w:hAnsi="Arial"/>
                          <w:sz w:val="16"/>
                        </w:rPr>
                        <w:t>@</w:t>
                      </w:r>
                      <w:r w:rsidR="00921118">
                        <w:rPr>
                          <w:rFonts w:ascii="Arial" w:hAnsi="Arial"/>
                          <w:sz w:val="16"/>
                        </w:rPr>
                        <w:t>igp</w:t>
                      </w:r>
                      <w:r w:rsidR="00AE48AD">
                        <w:rPr>
                          <w:rFonts w:ascii="Arial" w:hAnsi="Arial"/>
                          <w:sz w:val="16"/>
                        </w:rPr>
                        <w:t>.uu.se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268A" w:rsidRPr="00D35959">
        <w:rPr>
          <w:rFonts w:asciiTheme="minorHAnsi" w:hAnsiTheme="minorHAnsi" w:cstheme="minorHAnsi"/>
        </w:rPr>
        <w:t>ate</w:t>
      </w:r>
      <w:r w:rsidRPr="00D35959">
        <w:rPr>
          <w:rFonts w:asciiTheme="minorHAnsi" w:hAnsiTheme="minorHAnsi" w:cstheme="minorHAnsi"/>
        </w:rPr>
        <w:t xml:space="preserve">: </w:t>
      </w:r>
      <w:r w:rsidR="00EA268A" w:rsidRPr="00D35959">
        <w:rPr>
          <w:rFonts w:asciiTheme="minorHAnsi" w:hAnsiTheme="minorHAnsi" w:cstheme="minorHAnsi"/>
          <w:sz w:val="22"/>
        </w:rPr>
        <w:fldChar w:fldCharType="begin"/>
      </w:r>
      <w:r w:rsidR="00EA268A" w:rsidRPr="00D35959">
        <w:rPr>
          <w:rFonts w:asciiTheme="minorHAnsi" w:hAnsiTheme="minorHAnsi" w:cstheme="minorHAnsi"/>
          <w:sz w:val="22"/>
        </w:rPr>
        <w:instrText xml:space="preserve"> TIME \@ "yyyy-MM-dd" </w:instrText>
      </w:r>
      <w:r w:rsidR="00EA268A" w:rsidRPr="00D35959">
        <w:rPr>
          <w:rFonts w:asciiTheme="minorHAnsi" w:hAnsiTheme="minorHAnsi" w:cstheme="minorHAnsi"/>
          <w:sz w:val="22"/>
        </w:rPr>
        <w:fldChar w:fldCharType="separate"/>
      </w:r>
      <w:r w:rsidR="00A54A05">
        <w:rPr>
          <w:rFonts w:asciiTheme="minorHAnsi" w:hAnsiTheme="minorHAnsi" w:cstheme="minorHAnsi"/>
          <w:noProof/>
          <w:sz w:val="22"/>
        </w:rPr>
        <w:t>2023-09-08</w:t>
      </w:r>
      <w:r w:rsidR="00EA268A" w:rsidRPr="00D35959">
        <w:rPr>
          <w:rFonts w:asciiTheme="minorHAnsi" w:hAnsiTheme="minorHAnsi" w:cstheme="minorHAnsi"/>
          <w:sz w:val="22"/>
        </w:rPr>
        <w:fldChar w:fldCharType="end"/>
      </w:r>
    </w:p>
    <w:p w14:paraId="42A42D1D" w14:textId="77777777" w:rsidR="00AE48AD" w:rsidRDefault="00AE48AD"/>
    <w:p w14:paraId="2F638BFA" w14:textId="77777777" w:rsidR="00915717" w:rsidRPr="003A0B28" w:rsidRDefault="00915717" w:rsidP="00915717">
      <w:pPr>
        <w:rPr>
          <w:rFonts w:asciiTheme="minorHAnsi" w:hAnsiTheme="minorHAnsi" w:cstheme="minorHAnsi"/>
          <w:b/>
          <w:lang w:val="en-US"/>
        </w:rPr>
      </w:pPr>
      <w:r w:rsidRPr="003A0B28">
        <w:rPr>
          <w:rFonts w:asciiTheme="minorHAnsi" w:hAnsiTheme="minorHAnsi" w:cstheme="minorHAnsi"/>
          <w:b/>
          <w:lang w:val="en-US"/>
        </w:rPr>
        <w:t>Research Track Cancer</w:t>
      </w:r>
    </w:p>
    <w:p w14:paraId="18FDB284" w14:textId="77777777" w:rsidR="00915717" w:rsidRPr="003A0B28" w:rsidRDefault="00915717" w:rsidP="00915717">
      <w:pPr>
        <w:rPr>
          <w:rFonts w:asciiTheme="minorHAnsi" w:hAnsiTheme="minorHAnsi" w:cstheme="minorHAnsi"/>
          <w:lang w:val="en-US"/>
        </w:rPr>
      </w:pPr>
      <w:r w:rsidRPr="003A0B28">
        <w:rPr>
          <w:rFonts w:asciiTheme="minorHAnsi" w:hAnsiTheme="minorHAnsi" w:cstheme="minorHAnsi"/>
          <w:lang w:val="en-US"/>
        </w:rPr>
        <w:t>This is to certify that</w:t>
      </w:r>
      <w:r w:rsidR="00D35959">
        <w:rPr>
          <w:rFonts w:asciiTheme="minorHAnsi" w:hAnsiTheme="minorHAnsi" w:cstheme="minorHAnsi"/>
          <w:lang w:val="en-US"/>
        </w:rPr>
        <w:t>:</w:t>
      </w:r>
    </w:p>
    <w:p w14:paraId="57B62A5F" w14:textId="77777777" w:rsidR="00EA268A" w:rsidRPr="003A0B28" w:rsidRDefault="00D35959" w:rsidP="00915717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Name</w:t>
      </w:r>
      <w:r w:rsidR="00915717" w:rsidRPr="003A0B28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1960684205"/>
          <w:lock w:val="sdtLocked"/>
          <w:placeholder>
            <w:docPart w:val="990B61B799DF47AC9040B2F8C481B59E"/>
          </w:placeholder>
          <w:showingPlcHdr/>
          <w:text/>
        </w:sdtPr>
        <w:sdtContent>
          <w:r w:rsidR="003A0B28" w:rsidRPr="00EA268A">
            <w:rPr>
              <w:highlight w:val="lightGray"/>
              <w:lang w:val="en-US"/>
            </w:rPr>
            <w:t>Enter name here</w:t>
          </w:r>
        </w:sdtContent>
      </w:sdt>
    </w:p>
    <w:p w14:paraId="0284761A" w14:textId="77777777" w:rsidR="00915717" w:rsidRPr="003A0B28" w:rsidRDefault="00D35959" w:rsidP="00915717">
      <w:pPr>
        <w:rPr>
          <w:rFonts w:asciiTheme="minorHAnsi" w:hAnsiTheme="minorHAnsi" w:cstheme="minorHAnsi"/>
          <w:u w:val="single"/>
          <w:lang w:val="en-US"/>
        </w:rPr>
      </w:pPr>
      <w:r>
        <w:rPr>
          <w:rFonts w:asciiTheme="minorHAnsi" w:hAnsiTheme="minorHAnsi" w:cstheme="minorHAnsi"/>
          <w:lang w:val="en-US"/>
        </w:rPr>
        <w:t>Personal number</w:t>
      </w:r>
      <w:r w:rsidR="00915717" w:rsidRPr="003A0B28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1456829835"/>
          <w:lock w:val="sdtLocked"/>
          <w:placeholder>
            <w:docPart w:val="01E32523178E4428829387479ABACCE4"/>
          </w:placeholder>
          <w:showingPlcHdr/>
          <w:text/>
        </w:sdtPr>
        <w:sdtContent>
          <w:r w:rsidR="003A0B28" w:rsidRPr="00EA268A">
            <w:rPr>
              <w:highlight w:val="lightGray"/>
              <w:lang w:val="en-US"/>
            </w:rPr>
            <w:t>Enter personal number here</w:t>
          </w:r>
        </w:sdtContent>
      </w:sdt>
    </w:p>
    <w:p w14:paraId="2EB37307" w14:textId="77777777" w:rsidR="00915717" w:rsidRPr="003A0B28" w:rsidRDefault="00915717" w:rsidP="00915717">
      <w:pPr>
        <w:rPr>
          <w:rFonts w:asciiTheme="minorHAnsi" w:hAnsiTheme="minorHAnsi" w:cstheme="minorHAnsi"/>
          <w:lang w:val="en-US"/>
        </w:rPr>
      </w:pPr>
    </w:p>
    <w:p w14:paraId="35509422" w14:textId="02447C73" w:rsidR="00915717" w:rsidRPr="003A0B28" w:rsidRDefault="00915717" w:rsidP="00915717">
      <w:pPr>
        <w:rPr>
          <w:rFonts w:asciiTheme="minorHAnsi" w:hAnsiTheme="minorHAnsi" w:cstheme="minorHAnsi"/>
          <w:lang w:val="en-US"/>
        </w:rPr>
      </w:pPr>
      <w:r w:rsidRPr="003A0B28">
        <w:rPr>
          <w:rFonts w:asciiTheme="minorHAnsi" w:hAnsiTheme="minorHAnsi" w:cstheme="minorHAnsi"/>
          <w:lang w:val="en-US"/>
        </w:rPr>
        <w:t xml:space="preserve">has fulfilled the requirements for the </w:t>
      </w:r>
      <w:r w:rsidRPr="003A0B28">
        <w:rPr>
          <w:rFonts w:asciiTheme="minorHAnsi" w:hAnsiTheme="minorHAnsi" w:cstheme="minorHAnsi"/>
          <w:b/>
          <w:lang w:val="en-US"/>
        </w:rPr>
        <w:t>Research Track Cancer</w:t>
      </w:r>
      <w:r w:rsidRPr="003A0B28">
        <w:rPr>
          <w:rFonts w:asciiTheme="minorHAnsi" w:hAnsiTheme="minorHAnsi" w:cstheme="minorHAnsi"/>
          <w:lang w:val="en-US"/>
        </w:rPr>
        <w:t xml:space="preserve"> </w:t>
      </w:r>
      <w:r w:rsidR="00D35959">
        <w:rPr>
          <w:rFonts w:asciiTheme="minorHAnsi" w:hAnsiTheme="minorHAnsi" w:cstheme="minorHAnsi"/>
          <w:lang w:val="en-US"/>
        </w:rPr>
        <w:t>e</w:t>
      </w:r>
      <w:r w:rsidR="00D35959" w:rsidRPr="003A0B28">
        <w:rPr>
          <w:rFonts w:asciiTheme="minorHAnsi" w:hAnsiTheme="minorHAnsi" w:cstheme="minorHAnsi"/>
          <w:lang w:val="en-US"/>
        </w:rPr>
        <w:t xml:space="preserve">quivalent to </w:t>
      </w:r>
      <w:r w:rsidR="00D35959" w:rsidRPr="003A0B28">
        <w:rPr>
          <w:rFonts w:asciiTheme="minorHAnsi" w:hAnsiTheme="minorHAnsi" w:cstheme="minorHAnsi"/>
          <w:b/>
          <w:lang w:val="en-US"/>
        </w:rPr>
        <w:t>1</w:t>
      </w:r>
      <w:r w:rsidR="00DB199B">
        <w:rPr>
          <w:rFonts w:asciiTheme="minorHAnsi" w:hAnsiTheme="minorHAnsi" w:cstheme="minorHAnsi"/>
          <w:b/>
          <w:lang w:val="en-US"/>
        </w:rPr>
        <w:t>.</w:t>
      </w:r>
      <w:r w:rsidR="00D35959" w:rsidRPr="003A0B28">
        <w:rPr>
          <w:rFonts w:asciiTheme="minorHAnsi" w:hAnsiTheme="minorHAnsi" w:cstheme="minorHAnsi"/>
          <w:b/>
          <w:lang w:val="en-US"/>
        </w:rPr>
        <w:t>5 credits</w:t>
      </w:r>
      <w:r w:rsidR="00D35959">
        <w:rPr>
          <w:rFonts w:asciiTheme="minorHAnsi" w:hAnsiTheme="minorHAnsi" w:cstheme="minorHAnsi"/>
          <w:b/>
          <w:lang w:val="en-US"/>
        </w:rPr>
        <w:t>,</w:t>
      </w:r>
      <w:r w:rsidR="00D35959" w:rsidRPr="003A0B28">
        <w:rPr>
          <w:rFonts w:asciiTheme="minorHAnsi" w:hAnsiTheme="minorHAnsi" w:cstheme="minorHAnsi"/>
          <w:lang w:val="en-US"/>
        </w:rPr>
        <w:t xml:space="preserve"> </w:t>
      </w:r>
      <w:r w:rsidRPr="003A0B28">
        <w:rPr>
          <w:rFonts w:asciiTheme="minorHAnsi" w:hAnsiTheme="minorHAnsi" w:cstheme="minorHAnsi"/>
          <w:lang w:val="en-US"/>
        </w:rPr>
        <w:t>organized by the Disciplinary Domain of Medicine and Pharmacy</w:t>
      </w:r>
      <w:r w:rsidR="00D35959">
        <w:rPr>
          <w:rFonts w:asciiTheme="minorHAnsi" w:hAnsiTheme="minorHAnsi" w:cstheme="minorHAnsi"/>
          <w:lang w:val="en-US"/>
        </w:rPr>
        <w:t xml:space="preserve"> at</w:t>
      </w:r>
      <w:r w:rsidRPr="003A0B28">
        <w:rPr>
          <w:rFonts w:asciiTheme="minorHAnsi" w:hAnsiTheme="minorHAnsi" w:cstheme="minorHAnsi"/>
          <w:lang w:val="en-US"/>
        </w:rPr>
        <w:t xml:space="preserve"> Uppsala University</w:t>
      </w:r>
      <w:r w:rsidRPr="003A0B28">
        <w:rPr>
          <w:rFonts w:asciiTheme="minorHAnsi" w:hAnsiTheme="minorHAnsi" w:cstheme="minorHAnsi"/>
          <w:b/>
          <w:lang w:val="en-US"/>
        </w:rPr>
        <w:t>.</w:t>
      </w:r>
    </w:p>
    <w:p w14:paraId="6F4FBCDB" w14:textId="77777777" w:rsidR="00915717" w:rsidRPr="003A0B28" w:rsidRDefault="00915717" w:rsidP="00915717">
      <w:pPr>
        <w:rPr>
          <w:rFonts w:asciiTheme="minorHAnsi" w:hAnsiTheme="minorHAnsi" w:cstheme="minorHAnsi"/>
          <w:lang w:val="en-US"/>
        </w:rPr>
      </w:pPr>
    </w:p>
    <w:p w14:paraId="610D1BF6" w14:textId="77777777" w:rsidR="00915717" w:rsidRPr="003A0B28" w:rsidRDefault="00915717" w:rsidP="00915717">
      <w:pPr>
        <w:rPr>
          <w:rFonts w:asciiTheme="minorHAnsi" w:hAnsiTheme="minorHAnsi" w:cstheme="minorHAnsi"/>
          <w:lang w:val="en-US"/>
        </w:rPr>
      </w:pPr>
      <w:r w:rsidRPr="003A0B28">
        <w:rPr>
          <w:rFonts w:asciiTheme="minorHAnsi" w:hAnsiTheme="minorHAnsi" w:cstheme="minorHAnsi"/>
          <w:lang w:val="en-US"/>
        </w:rPr>
        <w:t>To be registered in Ladok as:</w:t>
      </w:r>
    </w:p>
    <w:p w14:paraId="4EF696B1" w14:textId="77777777" w:rsidR="00915717" w:rsidRPr="00DB199B" w:rsidRDefault="00915717" w:rsidP="00915717">
      <w:pPr>
        <w:rPr>
          <w:rFonts w:asciiTheme="minorHAnsi" w:hAnsiTheme="minorHAnsi" w:cstheme="minorHAnsi"/>
          <w:bCs/>
          <w:i/>
          <w:lang w:val="en-GB"/>
        </w:rPr>
      </w:pPr>
      <w:proofErr w:type="spellStart"/>
      <w:r w:rsidRPr="00DB199B">
        <w:rPr>
          <w:rFonts w:asciiTheme="minorHAnsi" w:hAnsiTheme="minorHAnsi" w:cstheme="minorHAnsi"/>
          <w:bCs/>
          <w:i/>
          <w:lang w:val="en-GB"/>
        </w:rPr>
        <w:t>Fullgjort</w:t>
      </w:r>
      <w:proofErr w:type="spellEnd"/>
      <w:r w:rsidRPr="00DB199B">
        <w:rPr>
          <w:rFonts w:asciiTheme="minorHAnsi" w:hAnsiTheme="minorHAnsi" w:cstheme="minorHAnsi"/>
          <w:bCs/>
          <w:i/>
          <w:lang w:val="en-GB"/>
        </w:rPr>
        <w:t xml:space="preserve"> </w:t>
      </w:r>
      <w:proofErr w:type="spellStart"/>
      <w:r w:rsidRPr="00DB199B">
        <w:rPr>
          <w:rFonts w:asciiTheme="minorHAnsi" w:hAnsiTheme="minorHAnsi" w:cstheme="minorHAnsi"/>
          <w:bCs/>
          <w:i/>
          <w:lang w:val="en-GB"/>
        </w:rPr>
        <w:t>forskningsspår</w:t>
      </w:r>
      <w:proofErr w:type="spellEnd"/>
      <w:r w:rsidRPr="00DB199B">
        <w:rPr>
          <w:rFonts w:asciiTheme="minorHAnsi" w:hAnsiTheme="minorHAnsi" w:cstheme="minorHAnsi"/>
          <w:bCs/>
          <w:i/>
          <w:lang w:val="en-GB"/>
        </w:rPr>
        <w:t xml:space="preserve"> - Cancer </w:t>
      </w:r>
    </w:p>
    <w:p w14:paraId="64FFD479" w14:textId="77777777" w:rsidR="00915717" w:rsidRPr="003A0B28" w:rsidRDefault="00915717" w:rsidP="00915717">
      <w:pPr>
        <w:rPr>
          <w:rFonts w:asciiTheme="minorHAnsi" w:hAnsiTheme="minorHAnsi" w:cstheme="minorHAnsi"/>
          <w:i/>
          <w:lang w:val="en-US"/>
        </w:rPr>
      </w:pPr>
      <w:r w:rsidRPr="003A0B28">
        <w:rPr>
          <w:rFonts w:asciiTheme="minorHAnsi" w:hAnsiTheme="minorHAnsi" w:cstheme="minorHAnsi"/>
          <w:bCs/>
          <w:i/>
          <w:lang w:val="en-US"/>
        </w:rPr>
        <w:t>Completed Research Track - Cancer</w:t>
      </w:r>
    </w:p>
    <w:p w14:paraId="45870D6F" w14:textId="77777777" w:rsidR="00915717" w:rsidRPr="003A0B28" w:rsidRDefault="00915717" w:rsidP="00915717">
      <w:pPr>
        <w:rPr>
          <w:rFonts w:asciiTheme="minorHAnsi" w:hAnsiTheme="minorHAnsi" w:cstheme="minorHAnsi"/>
          <w:lang w:val="en-US"/>
        </w:rPr>
      </w:pPr>
    </w:p>
    <w:p w14:paraId="691B2F3E" w14:textId="77777777" w:rsidR="00915717" w:rsidRPr="003A0B28" w:rsidRDefault="00915717" w:rsidP="00915717">
      <w:pPr>
        <w:rPr>
          <w:rFonts w:asciiTheme="minorHAnsi" w:hAnsiTheme="minorHAnsi" w:cstheme="minorHAnsi"/>
          <w:lang w:val="en-US"/>
        </w:rPr>
      </w:pPr>
      <w:r w:rsidRPr="003A0B28">
        <w:rPr>
          <w:rFonts w:asciiTheme="minorHAnsi" w:hAnsiTheme="minorHAnsi" w:cstheme="minorHAnsi"/>
          <w:lang w:val="en-US"/>
        </w:rPr>
        <w:t>Signature, course leader:</w:t>
      </w:r>
    </w:p>
    <w:p w14:paraId="52F04825" w14:textId="77777777" w:rsidR="00915717" w:rsidRPr="003A0B28" w:rsidRDefault="00915717" w:rsidP="00915717">
      <w:pPr>
        <w:rPr>
          <w:rFonts w:asciiTheme="minorHAnsi" w:hAnsiTheme="minorHAnsi" w:cstheme="minorHAnsi"/>
          <w:lang w:val="en-US"/>
        </w:rPr>
      </w:pPr>
    </w:p>
    <w:p w14:paraId="670C9F7C" w14:textId="77777777" w:rsidR="00915717" w:rsidRPr="003A0B28" w:rsidRDefault="00915717" w:rsidP="00915717">
      <w:pPr>
        <w:rPr>
          <w:rFonts w:asciiTheme="minorHAnsi" w:hAnsiTheme="minorHAnsi" w:cstheme="minorHAnsi"/>
          <w:u w:val="single"/>
          <w:lang w:val="en-US"/>
        </w:rPr>
      </w:pPr>
      <w:r w:rsidRPr="003A0B28">
        <w:rPr>
          <w:rFonts w:asciiTheme="minorHAnsi" w:hAnsiTheme="minorHAnsi" w:cstheme="minorHAnsi"/>
          <w:u w:val="single"/>
          <w:lang w:val="en-US"/>
        </w:rPr>
        <w:tab/>
      </w:r>
      <w:r w:rsidRPr="003A0B28">
        <w:rPr>
          <w:rFonts w:asciiTheme="minorHAnsi" w:hAnsiTheme="minorHAnsi" w:cstheme="minorHAnsi"/>
          <w:u w:val="single"/>
          <w:lang w:val="en-US"/>
        </w:rPr>
        <w:tab/>
      </w:r>
      <w:r w:rsidRPr="003A0B28">
        <w:rPr>
          <w:rFonts w:asciiTheme="minorHAnsi" w:hAnsiTheme="minorHAnsi" w:cstheme="minorHAnsi"/>
          <w:u w:val="single"/>
          <w:lang w:val="en-US"/>
        </w:rPr>
        <w:tab/>
      </w:r>
      <w:r w:rsidRPr="003A0B28">
        <w:rPr>
          <w:rFonts w:asciiTheme="minorHAnsi" w:hAnsiTheme="minorHAnsi" w:cstheme="minorHAnsi"/>
          <w:u w:val="single"/>
          <w:lang w:val="en-US"/>
        </w:rPr>
        <w:tab/>
      </w:r>
    </w:p>
    <w:p w14:paraId="6A4F5566" w14:textId="77777777" w:rsidR="00915717" w:rsidRPr="003A0B28" w:rsidRDefault="008D323C" w:rsidP="00915717">
      <w:pPr>
        <w:tabs>
          <w:tab w:val="right" w:pos="6803"/>
        </w:tabs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i/>
          <w:lang w:val="en-US"/>
        </w:rPr>
        <w:t>Cecilia Lindskog</w:t>
      </w:r>
      <w:r w:rsidR="00C00096">
        <w:rPr>
          <w:rFonts w:asciiTheme="minorHAnsi" w:hAnsiTheme="minorHAnsi" w:cstheme="minorHAnsi"/>
          <w:i/>
          <w:lang w:val="en-US"/>
        </w:rPr>
        <w:t>, Ph.D. Associate</w:t>
      </w:r>
      <w:r w:rsidR="00915717" w:rsidRPr="003A0B28">
        <w:rPr>
          <w:rFonts w:asciiTheme="minorHAnsi" w:hAnsiTheme="minorHAnsi" w:cstheme="minorHAnsi"/>
          <w:i/>
          <w:lang w:val="en-US"/>
        </w:rPr>
        <w:t xml:space="preserve"> Prof</w:t>
      </w:r>
      <w:r w:rsidR="00C00096">
        <w:rPr>
          <w:rFonts w:asciiTheme="minorHAnsi" w:hAnsiTheme="minorHAnsi" w:cstheme="minorHAnsi"/>
          <w:i/>
          <w:lang w:val="en-US"/>
        </w:rPr>
        <w:t>essor</w:t>
      </w:r>
      <w:r w:rsidR="00915717" w:rsidRPr="003A0B28">
        <w:rPr>
          <w:rFonts w:asciiTheme="minorHAnsi" w:hAnsiTheme="minorHAnsi" w:cstheme="minorHAnsi"/>
          <w:i/>
          <w:lang w:val="en-US"/>
        </w:rPr>
        <w:tab/>
      </w:r>
    </w:p>
    <w:p w14:paraId="008C25D7" w14:textId="77777777" w:rsidR="00915717" w:rsidRPr="003A0B28" w:rsidRDefault="00915717" w:rsidP="00915717">
      <w:pPr>
        <w:rPr>
          <w:rFonts w:asciiTheme="minorHAnsi" w:hAnsiTheme="minorHAnsi" w:cstheme="minorHAnsi"/>
          <w:i/>
          <w:lang w:val="en-US"/>
        </w:rPr>
      </w:pPr>
      <w:r w:rsidRPr="003A0B28">
        <w:rPr>
          <w:rFonts w:asciiTheme="minorHAnsi" w:hAnsiTheme="minorHAnsi" w:cstheme="minorHAnsi"/>
          <w:i/>
          <w:lang w:val="en-US"/>
        </w:rPr>
        <w:t>Cancer Track coordinator</w:t>
      </w:r>
    </w:p>
    <w:p w14:paraId="1B945F48" w14:textId="77777777" w:rsidR="00915717" w:rsidRPr="003A0B28" w:rsidRDefault="00915717" w:rsidP="00915717">
      <w:pPr>
        <w:rPr>
          <w:rFonts w:asciiTheme="minorHAnsi" w:hAnsiTheme="minorHAnsi" w:cstheme="minorHAnsi"/>
          <w:i/>
          <w:lang w:val="en-US"/>
        </w:rPr>
      </w:pPr>
      <w:r w:rsidRPr="003A0B28">
        <w:rPr>
          <w:rFonts w:asciiTheme="minorHAnsi" w:hAnsiTheme="minorHAnsi" w:cstheme="minorHAnsi"/>
          <w:i/>
          <w:lang w:val="en-US"/>
        </w:rPr>
        <w:t>Department of Immunology, Genetics and Pathology</w:t>
      </w:r>
    </w:p>
    <w:p w14:paraId="26180D26" w14:textId="77777777" w:rsidR="00915717" w:rsidRPr="003A0B28" w:rsidRDefault="00915717" w:rsidP="00915717">
      <w:pPr>
        <w:rPr>
          <w:rFonts w:asciiTheme="minorHAnsi" w:hAnsiTheme="minorHAnsi" w:cstheme="minorHAnsi"/>
          <w:i/>
          <w:lang w:val="en-US"/>
        </w:rPr>
      </w:pPr>
      <w:r w:rsidRPr="003A0B28">
        <w:rPr>
          <w:rFonts w:asciiTheme="minorHAnsi" w:hAnsiTheme="minorHAnsi" w:cstheme="minorHAnsi"/>
          <w:i/>
          <w:lang w:val="en-US"/>
        </w:rPr>
        <w:t>Uppsala University</w:t>
      </w:r>
    </w:p>
    <w:p w14:paraId="03BD2E6E" w14:textId="77777777" w:rsidR="00915717" w:rsidRDefault="00915717" w:rsidP="00915717">
      <w:pPr>
        <w:rPr>
          <w:rFonts w:asciiTheme="minorHAnsi" w:hAnsiTheme="minorHAnsi" w:cstheme="minorHAnsi"/>
          <w:lang w:val="en-US"/>
        </w:rPr>
      </w:pPr>
    </w:p>
    <w:p w14:paraId="0BAAF5F6" w14:textId="77777777" w:rsidR="00915717" w:rsidRPr="003A0B28" w:rsidRDefault="00915717" w:rsidP="00915717">
      <w:pPr>
        <w:rPr>
          <w:rFonts w:asciiTheme="minorHAnsi" w:hAnsiTheme="minorHAnsi" w:cstheme="minorHAnsi"/>
          <w:b/>
          <w:lang w:val="en-US"/>
        </w:rPr>
      </w:pPr>
      <w:r w:rsidRPr="003A0B28">
        <w:rPr>
          <w:rFonts w:asciiTheme="minorHAnsi" w:hAnsiTheme="minorHAnsi" w:cstheme="minorHAnsi"/>
          <w:b/>
          <w:lang w:val="en-US"/>
        </w:rPr>
        <w:t>The fulfilled requirements include:</w:t>
      </w:r>
    </w:p>
    <w:p w14:paraId="38AA9ED8" w14:textId="77777777" w:rsidR="003A0B28" w:rsidRDefault="00915717" w:rsidP="00EA268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  <w:lang w:val="en-US"/>
        </w:rPr>
      </w:pPr>
      <w:r w:rsidRPr="003A0B28">
        <w:rPr>
          <w:rFonts w:asciiTheme="minorHAnsi" w:hAnsiTheme="minorHAnsi" w:cstheme="minorHAnsi"/>
          <w:szCs w:val="24"/>
          <w:lang w:val="en-US"/>
        </w:rPr>
        <w:t>Participation in two track days:</w:t>
      </w:r>
    </w:p>
    <w:p w14:paraId="049C96B5" w14:textId="77777777" w:rsidR="00915717" w:rsidRPr="003A0B28" w:rsidRDefault="00000000" w:rsidP="003A0B28">
      <w:pPr>
        <w:pStyle w:val="ListParagraph"/>
        <w:rPr>
          <w:rFonts w:asciiTheme="minorHAnsi" w:hAnsiTheme="minorHAnsi" w:cstheme="minorHAnsi"/>
          <w:szCs w:val="24"/>
          <w:lang w:val="en-US"/>
        </w:rPr>
      </w:pPr>
      <w:sdt>
        <w:sdtPr>
          <w:rPr>
            <w:rFonts w:asciiTheme="minorHAnsi" w:hAnsiTheme="minorHAnsi" w:cstheme="minorHAnsi"/>
            <w:sz w:val="22"/>
            <w:szCs w:val="24"/>
            <w:lang w:val="en-US"/>
          </w:rPr>
          <w:id w:val="-1398658175"/>
          <w:lock w:val="sdtLocked"/>
          <w:placeholder>
            <w:docPart w:val="BD99D6ECA8E24E3B97E3E8D142649D53"/>
          </w:placeholder>
          <w:showingPlcHdr/>
          <w:date w:fullDate="2022-10-20T00:00:00Z">
            <w:dateFormat w:val="yyyy-MM-dd"/>
            <w:lid w:val="sv-SE"/>
            <w:storeMappedDataAs w:val="dateTime"/>
            <w:calendar w:val="gregorian"/>
          </w:date>
        </w:sdtPr>
        <w:sdtContent>
          <w:r w:rsidR="003A0B28" w:rsidRPr="00EA268A">
            <w:rPr>
              <w:rStyle w:val="PlaceholderText"/>
              <w:color w:val="auto"/>
              <w:highlight w:val="lightGray"/>
            </w:rPr>
            <w:t>Date 1</w:t>
          </w:r>
        </w:sdtContent>
      </w:sdt>
      <w:r w:rsidR="00EA268A" w:rsidRPr="003A0B28">
        <w:rPr>
          <w:rFonts w:asciiTheme="minorHAnsi" w:hAnsiTheme="minorHAnsi" w:cstheme="minorHAnsi"/>
          <w:szCs w:val="24"/>
          <w:lang w:val="en-US"/>
        </w:rPr>
        <w:t xml:space="preserve"> </w:t>
      </w:r>
      <w:r w:rsidR="00915717" w:rsidRPr="003A0B28">
        <w:rPr>
          <w:rFonts w:asciiTheme="minorHAnsi" w:hAnsiTheme="minorHAnsi" w:cstheme="minorHAnsi"/>
          <w:szCs w:val="24"/>
          <w:lang w:val="en-US"/>
        </w:rPr>
        <w:t xml:space="preserve">and </w:t>
      </w:r>
      <w:sdt>
        <w:sdtPr>
          <w:rPr>
            <w:rFonts w:asciiTheme="minorHAnsi" w:hAnsiTheme="minorHAnsi" w:cstheme="minorHAnsi"/>
            <w:sz w:val="22"/>
            <w:szCs w:val="24"/>
            <w:lang w:val="en-US"/>
          </w:rPr>
          <w:id w:val="783461394"/>
          <w:lock w:val="sdtLocked"/>
          <w:placeholder>
            <w:docPart w:val="E25391CA6E574966A6CE43FFF84CECD8"/>
          </w:placeholder>
          <w:showingPlcHdr/>
          <w:date w:fullDate="2022-10-20T00:00:00Z">
            <w:dateFormat w:val="yyyy-MM-dd"/>
            <w:lid w:val="sv-SE"/>
            <w:storeMappedDataAs w:val="dateTime"/>
            <w:calendar w:val="gregorian"/>
          </w:date>
        </w:sdtPr>
        <w:sdtContent>
          <w:r w:rsidR="003A0B28" w:rsidRPr="00EA268A">
            <w:rPr>
              <w:rStyle w:val="PlaceholderText"/>
              <w:color w:val="auto"/>
              <w:highlight w:val="lightGray"/>
            </w:rPr>
            <w:t>Date 2</w:t>
          </w:r>
        </w:sdtContent>
      </w:sdt>
      <w:r w:rsidR="00915717" w:rsidRPr="003A0B28">
        <w:rPr>
          <w:rFonts w:asciiTheme="minorHAnsi" w:hAnsiTheme="minorHAnsi" w:cstheme="minorHAnsi"/>
          <w:szCs w:val="24"/>
          <w:lang w:val="en-US"/>
        </w:rPr>
        <w:t>.</w:t>
      </w:r>
    </w:p>
    <w:p w14:paraId="064E4B77" w14:textId="77777777" w:rsidR="00915717" w:rsidRPr="003A0B28" w:rsidRDefault="00915717" w:rsidP="00915717">
      <w:pPr>
        <w:rPr>
          <w:rFonts w:asciiTheme="minorHAnsi" w:hAnsiTheme="minorHAnsi" w:cstheme="minorHAnsi"/>
          <w:szCs w:val="24"/>
          <w:lang w:val="en-US"/>
        </w:rPr>
      </w:pPr>
    </w:p>
    <w:p w14:paraId="04B1C011" w14:textId="77777777" w:rsidR="00915717" w:rsidRPr="003A0B28" w:rsidRDefault="00915717" w:rsidP="00EA268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  <w:lang w:val="en-US"/>
        </w:rPr>
      </w:pPr>
      <w:r w:rsidRPr="003A0B28">
        <w:rPr>
          <w:rFonts w:asciiTheme="minorHAnsi" w:hAnsiTheme="minorHAnsi" w:cstheme="minorHAnsi"/>
          <w:szCs w:val="24"/>
          <w:lang w:val="en-US"/>
        </w:rPr>
        <w:t xml:space="preserve">Abstract presentation at </w:t>
      </w:r>
      <w:r w:rsidR="003A0B28" w:rsidRPr="003A0B28">
        <w:rPr>
          <w:rFonts w:asciiTheme="minorHAnsi" w:hAnsiTheme="minorHAnsi" w:cstheme="minorHAnsi"/>
          <w:szCs w:val="24"/>
          <w:lang w:val="en-US"/>
        </w:rPr>
        <w:t>minimum</w:t>
      </w:r>
      <w:r w:rsidR="00EA268A" w:rsidRPr="003A0B28">
        <w:rPr>
          <w:rFonts w:asciiTheme="minorHAnsi" w:hAnsiTheme="minorHAnsi" w:cstheme="minorHAnsi"/>
          <w:szCs w:val="24"/>
          <w:lang w:val="en-US"/>
        </w:rPr>
        <w:t xml:space="preserve"> one </w:t>
      </w:r>
      <w:r w:rsidRPr="003A0B28">
        <w:rPr>
          <w:rFonts w:asciiTheme="minorHAnsi" w:hAnsiTheme="minorHAnsi" w:cstheme="minorHAnsi"/>
          <w:szCs w:val="24"/>
          <w:lang w:val="en-US"/>
        </w:rPr>
        <w:t>international conference:</w:t>
      </w:r>
    </w:p>
    <w:p w14:paraId="3222099E" w14:textId="77777777" w:rsidR="00915717" w:rsidRPr="003A0B28" w:rsidRDefault="00915717" w:rsidP="00EA268A">
      <w:pPr>
        <w:ind w:left="709"/>
        <w:rPr>
          <w:rFonts w:asciiTheme="minorHAnsi" w:hAnsiTheme="minorHAnsi" w:cstheme="minorHAnsi"/>
          <w:szCs w:val="24"/>
          <w:lang w:val="en-US"/>
        </w:rPr>
      </w:pPr>
      <w:r w:rsidRPr="003A0B28">
        <w:rPr>
          <w:rFonts w:asciiTheme="minorHAnsi" w:hAnsiTheme="minorHAnsi" w:cstheme="minorHAnsi"/>
          <w:szCs w:val="24"/>
          <w:lang w:val="en-US"/>
        </w:rPr>
        <w:t>Title</w:t>
      </w:r>
      <w:r w:rsidR="00EA268A" w:rsidRPr="003A0B28">
        <w:rPr>
          <w:rFonts w:asciiTheme="minorHAnsi" w:hAnsiTheme="minorHAnsi" w:cstheme="minorHAnsi"/>
          <w:szCs w:val="24"/>
          <w:lang w:val="en-US"/>
        </w:rPr>
        <w:t xml:space="preserve">: </w:t>
      </w:r>
      <w:sdt>
        <w:sdtPr>
          <w:rPr>
            <w:rFonts w:asciiTheme="minorHAnsi" w:hAnsiTheme="minorHAnsi" w:cstheme="minorHAnsi"/>
            <w:szCs w:val="24"/>
            <w:lang w:val="en-US"/>
          </w:rPr>
          <w:id w:val="-513542679"/>
          <w:lock w:val="sdtLocked"/>
          <w:placeholder>
            <w:docPart w:val="D5C300B07C094DADB693CA9DDF9097FC"/>
          </w:placeholder>
          <w:showingPlcHdr/>
          <w:text/>
        </w:sdtPr>
        <w:sdtContent>
          <w:r w:rsidR="003A0B28" w:rsidRPr="00DB199B">
            <w:rPr>
              <w:rStyle w:val="PlaceholderText"/>
              <w:color w:val="auto"/>
              <w:highlight w:val="lightGray"/>
              <w:lang w:val="en-GB"/>
            </w:rPr>
            <w:t>Conference name</w:t>
          </w:r>
        </w:sdtContent>
      </w:sdt>
      <w:r w:rsidRPr="003A0B28">
        <w:rPr>
          <w:rFonts w:asciiTheme="minorHAnsi" w:hAnsiTheme="minorHAnsi" w:cstheme="minorHAnsi"/>
          <w:szCs w:val="24"/>
          <w:lang w:val="en-US"/>
        </w:rPr>
        <w:tab/>
      </w:r>
    </w:p>
    <w:p w14:paraId="5ED7CA23" w14:textId="77777777" w:rsidR="00915717" w:rsidRPr="003A0B28" w:rsidRDefault="00915717" w:rsidP="00EA268A">
      <w:pPr>
        <w:ind w:left="709"/>
        <w:rPr>
          <w:rFonts w:asciiTheme="minorHAnsi" w:hAnsiTheme="minorHAnsi" w:cstheme="minorHAnsi"/>
          <w:szCs w:val="24"/>
          <w:lang w:val="en-US"/>
        </w:rPr>
      </w:pPr>
      <w:r w:rsidRPr="003A0B28">
        <w:rPr>
          <w:rFonts w:asciiTheme="minorHAnsi" w:hAnsiTheme="minorHAnsi" w:cstheme="minorHAnsi"/>
          <w:szCs w:val="24"/>
          <w:lang w:val="en-US"/>
        </w:rPr>
        <w:t>Place</w:t>
      </w:r>
      <w:r w:rsidR="00EA268A" w:rsidRPr="003A0B28">
        <w:rPr>
          <w:rFonts w:asciiTheme="minorHAnsi" w:hAnsiTheme="minorHAnsi" w:cstheme="minorHAnsi"/>
          <w:szCs w:val="24"/>
          <w:lang w:val="en-US"/>
        </w:rPr>
        <w:t xml:space="preserve">: </w:t>
      </w:r>
      <w:sdt>
        <w:sdtPr>
          <w:rPr>
            <w:rFonts w:asciiTheme="minorHAnsi" w:hAnsiTheme="minorHAnsi" w:cstheme="minorHAnsi"/>
            <w:szCs w:val="24"/>
            <w:lang w:val="en-US"/>
          </w:rPr>
          <w:id w:val="1264186858"/>
          <w:lock w:val="sdtLocked"/>
          <w:placeholder>
            <w:docPart w:val="73AC286C800446D88EB14879EB9AF3D8"/>
          </w:placeholder>
          <w:showingPlcHdr/>
          <w:text/>
        </w:sdtPr>
        <w:sdtContent>
          <w:r w:rsidR="003A0B28" w:rsidRPr="00DB199B">
            <w:rPr>
              <w:rStyle w:val="PlaceholderText"/>
              <w:color w:val="auto"/>
              <w:highlight w:val="lightGray"/>
              <w:lang w:val="en-GB"/>
            </w:rPr>
            <w:t>Place of conference</w:t>
          </w:r>
        </w:sdtContent>
      </w:sdt>
      <w:r w:rsidRPr="003A0B28">
        <w:rPr>
          <w:rFonts w:asciiTheme="minorHAnsi" w:hAnsiTheme="minorHAnsi" w:cstheme="minorHAnsi"/>
          <w:szCs w:val="24"/>
          <w:lang w:val="en-US"/>
        </w:rPr>
        <w:tab/>
        <w:t>Date</w:t>
      </w:r>
      <w:r w:rsidR="00EA268A" w:rsidRPr="003A0B28">
        <w:rPr>
          <w:rFonts w:asciiTheme="minorHAnsi" w:hAnsiTheme="minorHAnsi" w:cstheme="minorHAnsi"/>
          <w:szCs w:val="24"/>
          <w:lang w:val="en-US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4"/>
            <w:lang w:val="en-US"/>
          </w:rPr>
          <w:id w:val="1830786408"/>
          <w:lock w:val="sdtLocked"/>
          <w:placeholder>
            <w:docPart w:val="B8CE09438ED944839741770BD9E58104"/>
          </w:placeholder>
          <w:showingPlcHdr/>
          <w:date w:fullDate="2022-10-20T00:00:00Z">
            <w:dateFormat w:val="yyyy-MM-dd"/>
            <w:lid w:val="sv-SE"/>
            <w:storeMappedDataAs w:val="dateTime"/>
            <w:calendar w:val="gregorian"/>
          </w:date>
        </w:sdtPr>
        <w:sdtContent>
          <w:r w:rsidR="00D35959" w:rsidRPr="00DB199B">
            <w:rPr>
              <w:rStyle w:val="PlaceholderText"/>
              <w:color w:val="auto"/>
              <w:highlight w:val="lightGray"/>
              <w:lang w:val="en-GB"/>
            </w:rPr>
            <w:t>Date</w:t>
          </w:r>
        </w:sdtContent>
      </w:sdt>
      <w:r w:rsidRPr="003A0B28">
        <w:rPr>
          <w:rFonts w:asciiTheme="minorHAnsi" w:hAnsiTheme="minorHAnsi" w:cstheme="minorHAnsi"/>
          <w:szCs w:val="24"/>
          <w:lang w:val="en-US"/>
        </w:rPr>
        <w:t xml:space="preserve"> </w:t>
      </w:r>
    </w:p>
    <w:p w14:paraId="17729575" w14:textId="77777777" w:rsidR="00915717" w:rsidRPr="003A0B28" w:rsidRDefault="00915717" w:rsidP="00915717">
      <w:pPr>
        <w:rPr>
          <w:rFonts w:asciiTheme="minorHAnsi" w:hAnsiTheme="minorHAnsi" w:cstheme="minorHAnsi"/>
          <w:szCs w:val="24"/>
          <w:lang w:val="en-US"/>
        </w:rPr>
      </w:pPr>
    </w:p>
    <w:p w14:paraId="21DC5CD5" w14:textId="77777777" w:rsidR="00915717" w:rsidRDefault="00915717" w:rsidP="00EA268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  <w:lang w:val="en-US"/>
        </w:rPr>
      </w:pPr>
      <w:r w:rsidRPr="003A0B28">
        <w:rPr>
          <w:rFonts w:asciiTheme="minorHAnsi" w:hAnsiTheme="minorHAnsi" w:cstheme="minorHAnsi"/>
          <w:szCs w:val="24"/>
          <w:lang w:val="en-US"/>
        </w:rPr>
        <w:t>Courses within the Research Track (sum at least 5 hp):</w:t>
      </w:r>
    </w:p>
    <w:p w14:paraId="1DE21B1E" w14:textId="77777777" w:rsidR="00D35959" w:rsidRPr="00D35959" w:rsidRDefault="00D35959" w:rsidP="00D35959">
      <w:pPr>
        <w:ind w:left="360"/>
        <w:rPr>
          <w:rFonts w:asciiTheme="minorHAnsi" w:hAnsiTheme="minorHAnsi" w:cstheme="minorHAnsi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293"/>
        <w:gridCol w:w="826"/>
      </w:tblGrid>
      <w:tr w:rsidR="00915717" w:rsidRPr="003A0B28" w14:paraId="6773D790" w14:textId="77777777" w:rsidTr="00EA268A">
        <w:tc>
          <w:tcPr>
            <w:tcW w:w="4106" w:type="dxa"/>
          </w:tcPr>
          <w:p w14:paraId="0637092C" w14:textId="77777777" w:rsidR="00915717" w:rsidRPr="003A0B28" w:rsidRDefault="00915717" w:rsidP="0057314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3A0B28">
              <w:rPr>
                <w:rFonts w:asciiTheme="minorHAnsi" w:hAnsiTheme="minorHAnsi" w:cstheme="minorHAnsi"/>
                <w:szCs w:val="24"/>
                <w:lang w:val="en-US"/>
              </w:rPr>
              <w:t>Course title</w:t>
            </w:r>
          </w:p>
        </w:tc>
        <w:tc>
          <w:tcPr>
            <w:tcW w:w="1293" w:type="dxa"/>
          </w:tcPr>
          <w:p w14:paraId="0867841A" w14:textId="77777777" w:rsidR="00915717" w:rsidRPr="003A0B28" w:rsidRDefault="00915717" w:rsidP="0057314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3A0B28">
              <w:rPr>
                <w:rFonts w:asciiTheme="minorHAnsi" w:hAnsiTheme="minorHAnsi" w:cstheme="minorHAnsi"/>
                <w:szCs w:val="24"/>
                <w:lang w:val="en-US"/>
              </w:rPr>
              <w:t>Date</w:t>
            </w:r>
            <w:r w:rsidR="003A0B28" w:rsidRPr="003A0B28">
              <w:rPr>
                <w:rFonts w:asciiTheme="minorHAnsi" w:hAnsiTheme="minorHAnsi" w:cstheme="minorHAnsi"/>
                <w:szCs w:val="24"/>
                <w:lang w:val="en-US"/>
              </w:rPr>
              <w:t xml:space="preserve"> (end)</w:t>
            </w:r>
          </w:p>
        </w:tc>
        <w:tc>
          <w:tcPr>
            <w:tcW w:w="826" w:type="dxa"/>
          </w:tcPr>
          <w:p w14:paraId="064385E2" w14:textId="77777777" w:rsidR="00915717" w:rsidRPr="003A0B28" w:rsidRDefault="00915717" w:rsidP="0057314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3A0B28">
              <w:rPr>
                <w:rFonts w:asciiTheme="minorHAnsi" w:hAnsiTheme="minorHAnsi" w:cstheme="minorHAnsi"/>
                <w:szCs w:val="24"/>
                <w:lang w:val="en-US"/>
              </w:rPr>
              <w:t>Hp</w:t>
            </w:r>
          </w:p>
        </w:tc>
      </w:tr>
      <w:tr w:rsidR="00EA268A" w:rsidRPr="003A0B28" w14:paraId="643E2A48" w14:textId="77777777" w:rsidTr="00EA268A">
        <w:sdt>
          <w:sdtPr>
            <w:rPr>
              <w:rFonts w:asciiTheme="minorHAnsi" w:hAnsiTheme="minorHAnsi" w:cstheme="minorHAnsi"/>
              <w:sz w:val="20"/>
              <w:lang w:val="en-US"/>
            </w:rPr>
            <w:id w:val="119120092"/>
            <w:lock w:val="sdtLocked"/>
            <w:placeholder>
              <w:docPart w:val="58A8F2083D944969B09A07FF89487284"/>
            </w:placeholder>
            <w:showingPlcHdr/>
            <w:text/>
          </w:sdtPr>
          <w:sdtContent>
            <w:tc>
              <w:tcPr>
                <w:tcW w:w="4106" w:type="dxa"/>
              </w:tcPr>
              <w:p w14:paraId="62218C72" w14:textId="77777777" w:rsidR="00EA268A" w:rsidRPr="003A0B28" w:rsidRDefault="003A0B28" w:rsidP="003A0B28">
                <w:pPr>
                  <w:rPr>
                    <w:rFonts w:asciiTheme="minorHAnsi" w:hAnsiTheme="minorHAnsi" w:cstheme="minorHAnsi"/>
                    <w:sz w:val="20"/>
                    <w:lang w:val="en-US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en-US"/>
            </w:rPr>
            <w:id w:val="-462122614"/>
            <w:lock w:val="sdtLocked"/>
            <w:placeholder>
              <w:docPart w:val="10BDDA9C3EB640D483DA23C1DAFA62E6"/>
            </w:placeholder>
            <w:showingPlcHdr/>
            <w:date w:fullDate="2022-10-20T00:00:00Z"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293" w:type="dxa"/>
              </w:tcPr>
              <w:p w14:paraId="3C15E926" w14:textId="77777777" w:rsidR="00EA268A" w:rsidRPr="003A0B28" w:rsidRDefault="003A0B28" w:rsidP="003A0B28">
                <w:pPr>
                  <w:rPr>
                    <w:rFonts w:asciiTheme="minorHAnsi" w:hAnsiTheme="minorHAnsi" w:cstheme="minorHAnsi"/>
                    <w:sz w:val="20"/>
                    <w:lang w:val="en-US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en-US"/>
            </w:rPr>
            <w:id w:val="-1208880631"/>
            <w:lock w:val="sdtLocked"/>
            <w:placeholder>
              <w:docPart w:val="0BD6A30A9EE149BCB1DEEB399487EC34"/>
            </w:placeholder>
            <w:showingPlcHdr/>
            <w:text/>
          </w:sdtPr>
          <w:sdtContent>
            <w:tc>
              <w:tcPr>
                <w:tcW w:w="826" w:type="dxa"/>
              </w:tcPr>
              <w:p w14:paraId="2F9E3AAF" w14:textId="77777777" w:rsidR="00EA268A" w:rsidRPr="003A0B28" w:rsidRDefault="003A0B28" w:rsidP="003A0B28">
                <w:pPr>
                  <w:rPr>
                    <w:rFonts w:asciiTheme="minorHAnsi" w:hAnsiTheme="minorHAnsi" w:cstheme="minorHAnsi"/>
                    <w:sz w:val="20"/>
                    <w:lang w:val="en-US"/>
                  </w:rPr>
                </w:pPr>
                <w:r>
                  <w:rPr>
                    <w:szCs w:val="24"/>
                    <w:lang w:val="en-US"/>
                  </w:rPr>
                  <w:t xml:space="preserve"> </w:t>
                </w:r>
              </w:p>
            </w:tc>
          </w:sdtContent>
        </w:sdt>
      </w:tr>
      <w:tr w:rsidR="00915717" w:rsidRPr="003A0B28" w14:paraId="79352F38" w14:textId="77777777" w:rsidTr="00EA268A">
        <w:sdt>
          <w:sdtPr>
            <w:rPr>
              <w:rFonts w:asciiTheme="minorHAnsi" w:hAnsiTheme="minorHAnsi" w:cstheme="minorHAnsi"/>
              <w:sz w:val="20"/>
              <w:lang w:val="en-US"/>
            </w:rPr>
            <w:id w:val="1856690167"/>
            <w:lock w:val="sdtLocked"/>
            <w:placeholder>
              <w:docPart w:val="93D69BC6482247D0A1466AEF522FADC0"/>
            </w:placeholder>
            <w:showingPlcHdr/>
            <w:text/>
          </w:sdtPr>
          <w:sdtContent>
            <w:tc>
              <w:tcPr>
                <w:tcW w:w="4106" w:type="dxa"/>
              </w:tcPr>
              <w:p w14:paraId="3FE8FCC6" w14:textId="77777777" w:rsidR="00915717" w:rsidRPr="003A0B28" w:rsidRDefault="003A0B28" w:rsidP="003A0B28">
                <w:pPr>
                  <w:rPr>
                    <w:rFonts w:asciiTheme="minorHAnsi" w:hAnsiTheme="minorHAnsi" w:cstheme="minorHAnsi"/>
                    <w:sz w:val="20"/>
                    <w:lang w:val="en-US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en-US"/>
            </w:rPr>
            <w:id w:val="-897047670"/>
            <w:lock w:val="sdtLocked"/>
            <w:placeholder>
              <w:docPart w:val="6CFC574BB9D84D7A87F7E5CD31E7FD54"/>
            </w:placeholder>
            <w:showingPlcHdr/>
            <w:date w:fullDate="2022-10-20T00:00:00Z"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293" w:type="dxa"/>
              </w:tcPr>
              <w:p w14:paraId="683611FE" w14:textId="77777777" w:rsidR="00915717" w:rsidRPr="003A0B28" w:rsidRDefault="003A0B28" w:rsidP="003A0B28">
                <w:pPr>
                  <w:rPr>
                    <w:rFonts w:ascii="Times New Roman" w:hAnsi="Times New Roman" w:cstheme="minorHAnsi"/>
                    <w:sz w:val="20"/>
                    <w:lang w:val="en-US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en-US"/>
            </w:rPr>
            <w:id w:val="-1306456138"/>
            <w:lock w:val="sdtLocked"/>
            <w:placeholder>
              <w:docPart w:val="CBB47F2D43A3401C8699352F95095A94"/>
            </w:placeholder>
            <w:showingPlcHdr/>
            <w:text/>
          </w:sdtPr>
          <w:sdtContent>
            <w:tc>
              <w:tcPr>
                <w:tcW w:w="826" w:type="dxa"/>
              </w:tcPr>
              <w:p w14:paraId="7D5D23D9" w14:textId="77777777" w:rsidR="00915717" w:rsidRPr="003A0B28" w:rsidRDefault="003A0B28" w:rsidP="003A0B28">
                <w:pPr>
                  <w:rPr>
                    <w:rFonts w:asciiTheme="minorHAnsi" w:hAnsiTheme="minorHAnsi" w:cstheme="minorHAnsi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</w:tr>
      <w:tr w:rsidR="00915717" w:rsidRPr="003A0B28" w14:paraId="5E687ED6" w14:textId="77777777" w:rsidTr="00EA268A">
        <w:sdt>
          <w:sdtPr>
            <w:rPr>
              <w:rFonts w:asciiTheme="minorHAnsi" w:hAnsiTheme="minorHAnsi" w:cstheme="minorHAnsi"/>
              <w:sz w:val="20"/>
              <w:lang w:val="en-US"/>
            </w:rPr>
            <w:id w:val="-2032179361"/>
            <w:lock w:val="sdtLocked"/>
            <w:placeholder>
              <w:docPart w:val="55CB8A812C124BBFB46AA7C8121AF83A"/>
            </w:placeholder>
            <w:showingPlcHdr/>
            <w:text/>
          </w:sdtPr>
          <w:sdtContent>
            <w:tc>
              <w:tcPr>
                <w:tcW w:w="4106" w:type="dxa"/>
              </w:tcPr>
              <w:p w14:paraId="08616D0F" w14:textId="77777777" w:rsidR="00915717" w:rsidRPr="003A0B28" w:rsidRDefault="008B5EF6" w:rsidP="008B5EF6">
                <w:pPr>
                  <w:rPr>
                    <w:rFonts w:asciiTheme="minorHAnsi" w:hAnsiTheme="minorHAnsi" w:cstheme="minorHAnsi"/>
                    <w:sz w:val="20"/>
                    <w:lang w:val="en-US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en-US"/>
            </w:rPr>
            <w:id w:val="-1410380582"/>
            <w:lock w:val="sdtLocked"/>
            <w:placeholder>
              <w:docPart w:val="140DAF5832A84B20B2586D7C3EEBD54C"/>
            </w:placeholder>
            <w:showingPlcHdr/>
            <w:date w:fullDate="2022-10-20T00:00:00Z"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293" w:type="dxa"/>
              </w:tcPr>
              <w:p w14:paraId="1CA199B7" w14:textId="77777777" w:rsidR="00915717" w:rsidRPr="003A0B28" w:rsidRDefault="003A0B28" w:rsidP="003A0B28">
                <w:pPr>
                  <w:rPr>
                    <w:rFonts w:asciiTheme="minorHAnsi" w:hAnsiTheme="minorHAnsi" w:cstheme="minorHAnsi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en-US"/>
            </w:rPr>
            <w:id w:val="357175787"/>
            <w:lock w:val="sdtLocked"/>
            <w:placeholder>
              <w:docPart w:val="D64A826AFF284C8B8E9B9FBFA9F53D80"/>
            </w:placeholder>
            <w:showingPlcHdr/>
            <w:text/>
          </w:sdtPr>
          <w:sdtContent>
            <w:tc>
              <w:tcPr>
                <w:tcW w:w="826" w:type="dxa"/>
              </w:tcPr>
              <w:p w14:paraId="7E92BCF8" w14:textId="77777777" w:rsidR="00915717" w:rsidRPr="003A0B28" w:rsidRDefault="003A0B28" w:rsidP="003A0B28">
                <w:pPr>
                  <w:rPr>
                    <w:rFonts w:asciiTheme="minorHAnsi" w:hAnsiTheme="minorHAnsi" w:cstheme="minorHAnsi"/>
                    <w:sz w:val="20"/>
                    <w:lang w:val="en-US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915717" w:rsidRPr="003A0B28" w14:paraId="41A1AF17" w14:textId="77777777" w:rsidTr="00EA268A">
        <w:sdt>
          <w:sdtPr>
            <w:rPr>
              <w:rFonts w:asciiTheme="minorHAnsi" w:hAnsiTheme="minorHAnsi" w:cstheme="minorHAnsi"/>
              <w:sz w:val="20"/>
              <w:lang w:val="en-US"/>
            </w:rPr>
            <w:id w:val="314761744"/>
            <w:lock w:val="sdtLocked"/>
            <w:placeholder>
              <w:docPart w:val="FA073513F8F64ED89D9ED714DF35B04B"/>
            </w:placeholder>
            <w:showingPlcHdr/>
            <w:text/>
          </w:sdtPr>
          <w:sdtContent>
            <w:tc>
              <w:tcPr>
                <w:tcW w:w="4106" w:type="dxa"/>
              </w:tcPr>
              <w:p w14:paraId="69D6C49C" w14:textId="77777777" w:rsidR="00915717" w:rsidRPr="003A0B28" w:rsidRDefault="003A0B28" w:rsidP="003A0B28">
                <w:pPr>
                  <w:rPr>
                    <w:rFonts w:asciiTheme="minorHAnsi" w:hAnsiTheme="minorHAnsi" w:cstheme="minorHAnsi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en-US"/>
            </w:rPr>
            <w:id w:val="-1971129480"/>
            <w:lock w:val="sdtLocked"/>
            <w:placeholder>
              <w:docPart w:val="F9C18CB5EA884E7A9AFEB449EBB8C83D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293" w:type="dxa"/>
              </w:tcPr>
              <w:p w14:paraId="6F4191F3" w14:textId="77777777" w:rsidR="00915717" w:rsidRPr="003A0B28" w:rsidRDefault="003A0B28" w:rsidP="003A0B28">
                <w:pPr>
                  <w:rPr>
                    <w:rFonts w:asciiTheme="minorHAnsi" w:hAnsiTheme="minorHAnsi" w:cstheme="minorHAnsi"/>
                    <w:sz w:val="20"/>
                    <w:lang w:val="en-US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en-US"/>
            </w:rPr>
            <w:id w:val="-1504666011"/>
            <w:lock w:val="sdtLocked"/>
            <w:placeholder>
              <w:docPart w:val="448EBE7BD8F74AF8AA74EEB6CCB44AD0"/>
            </w:placeholder>
            <w:showingPlcHdr/>
            <w:text/>
          </w:sdtPr>
          <w:sdtContent>
            <w:tc>
              <w:tcPr>
                <w:tcW w:w="826" w:type="dxa"/>
              </w:tcPr>
              <w:p w14:paraId="41890C17" w14:textId="77777777" w:rsidR="00915717" w:rsidRPr="003A0B28" w:rsidRDefault="003A0B28" w:rsidP="003A0B28">
                <w:pPr>
                  <w:rPr>
                    <w:rFonts w:asciiTheme="minorHAnsi" w:hAnsiTheme="minorHAnsi" w:cstheme="minorHAnsi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</w:tr>
      <w:tr w:rsidR="00915717" w:rsidRPr="003A0B28" w14:paraId="710B0355" w14:textId="77777777" w:rsidTr="00EA268A">
        <w:sdt>
          <w:sdtPr>
            <w:rPr>
              <w:rFonts w:asciiTheme="minorHAnsi" w:hAnsiTheme="minorHAnsi" w:cstheme="minorHAnsi"/>
              <w:sz w:val="20"/>
              <w:lang w:val="en-US"/>
            </w:rPr>
            <w:id w:val="-205106403"/>
            <w:lock w:val="sdtLocked"/>
            <w:placeholder>
              <w:docPart w:val="DA590C590F8F4BA9887A9DF0CCBD0FEC"/>
            </w:placeholder>
            <w:showingPlcHdr/>
            <w:text/>
          </w:sdtPr>
          <w:sdtContent>
            <w:tc>
              <w:tcPr>
                <w:tcW w:w="4106" w:type="dxa"/>
              </w:tcPr>
              <w:p w14:paraId="72C6CBEF" w14:textId="77777777" w:rsidR="00915717" w:rsidRPr="003A0B28" w:rsidRDefault="003A0B28" w:rsidP="003A0B28">
                <w:pPr>
                  <w:rPr>
                    <w:rFonts w:asciiTheme="minorHAnsi" w:hAnsiTheme="minorHAnsi" w:cstheme="minorHAnsi"/>
                    <w:sz w:val="20"/>
                    <w:lang w:val="en-US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en-US"/>
            </w:rPr>
            <w:id w:val="-1328274650"/>
            <w:lock w:val="sdtLocked"/>
            <w:placeholder>
              <w:docPart w:val="5942CBBDA7B148218AE57DB7461147FC"/>
            </w:placeholder>
            <w:showingPlcHdr/>
            <w:date w:fullDate="2022-10-20T00:00:00Z"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293" w:type="dxa"/>
              </w:tcPr>
              <w:p w14:paraId="4F8A9412" w14:textId="77777777" w:rsidR="00915717" w:rsidRPr="003A0B28" w:rsidRDefault="003A0B28" w:rsidP="003A0B28">
                <w:pPr>
                  <w:rPr>
                    <w:rFonts w:asciiTheme="minorHAnsi" w:hAnsiTheme="minorHAnsi" w:cstheme="minorHAnsi"/>
                    <w:sz w:val="20"/>
                    <w:lang w:val="en-US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en-US"/>
            </w:rPr>
            <w:id w:val="-341858895"/>
            <w:lock w:val="sdtLocked"/>
            <w:placeholder>
              <w:docPart w:val="0468AE7FBA7C4881BE4B94A47BC2F1C6"/>
            </w:placeholder>
            <w:showingPlcHdr/>
            <w:text/>
          </w:sdtPr>
          <w:sdtContent>
            <w:tc>
              <w:tcPr>
                <w:tcW w:w="826" w:type="dxa"/>
              </w:tcPr>
              <w:p w14:paraId="125F674F" w14:textId="77777777" w:rsidR="00915717" w:rsidRPr="003A0B28" w:rsidRDefault="003A0B28" w:rsidP="003A0B28">
                <w:pPr>
                  <w:rPr>
                    <w:rFonts w:asciiTheme="minorHAnsi" w:hAnsiTheme="minorHAnsi" w:cstheme="minorHAnsi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</w:tr>
    </w:tbl>
    <w:p w14:paraId="4E8BD894" w14:textId="77777777" w:rsidR="00DB1E9B" w:rsidRDefault="00DB1E9B" w:rsidP="008D323C">
      <w:pPr>
        <w:pStyle w:val="UppsalaRubrik"/>
      </w:pPr>
    </w:p>
    <w:sectPr w:rsidR="00DB1E9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776" w:right="1701" w:bottom="1985" w:left="3969" w:header="720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CCCF" w14:textId="77777777" w:rsidR="00BB6C19" w:rsidRDefault="00BB6C19">
      <w:r>
        <w:separator/>
      </w:r>
    </w:p>
  </w:endnote>
  <w:endnote w:type="continuationSeparator" w:id="0">
    <w:p w14:paraId="3A4120E5" w14:textId="77777777" w:rsidR="00BB6C19" w:rsidRDefault="00BB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629A" w14:textId="77777777" w:rsidR="00AE48AD" w:rsidRDefault="00AE48AD">
    <w:pPr>
      <w:pStyle w:val="Footer"/>
    </w:pPr>
    <w:r>
      <w:t>Organisations/VATnr:</w:t>
    </w:r>
  </w:p>
  <w:p w14:paraId="0F778384" w14:textId="77777777" w:rsidR="00AE48AD" w:rsidRDefault="00AE48AD">
    <w:pPr>
      <w:pStyle w:val="Footer"/>
    </w:pPr>
    <w:proofErr w:type="gramStart"/>
    <w:r>
      <w:t>202100-2932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14C4" w14:textId="77777777" w:rsidR="00AE48AD" w:rsidRDefault="00AE48AD">
    <w:pPr>
      <w:pStyle w:val="Footer"/>
    </w:pPr>
    <w:r>
      <w:t>Organisationsnr:</w:t>
    </w:r>
  </w:p>
  <w:p w14:paraId="2B95606C" w14:textId="77777777" w:rsidR="00AE48AD" w:rsidRDefault="00AE48AD">
    <w:pPr>
      <w:pStyle w:val="Footer"/>
    </w:pPr>
    <w:proofErr w:type="gramStart"/>
    <w:r>
      <w:t>202100-2932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6103C" w14:textId="77777777" w:rsidR="00BB6C19" w:rsidRDefault="00BB6C19">
      <w:r>
        <w:separator/>
      </w:r>
    </w:p>
  </w:footnote>
  <w:footnote w:type="continuationSeparator" w:id="0">
    <w:p w14:paraId="2D58F22A" w14:textId="77777777" w:rsidR="00BB6C19" w:rsidRDefault="00BB6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6AA3" w14:textId="77777777" w:rsidR="00AE48AD" w:rsidRDefault="00AE48AD">
    <w:pPr>
      <w:pStyle w:val="Header"/>
      <w:spacing w:after="20"/>
      <w:ind w:right="113"/>
      <w:jc w:val="right"/>
    </w:pPr>
    <w:r>
      <w:fldChar w:fldCharType="begin"/>
    </w:r>
    <w:r>
      <w:instrText xml:space="preserve"> PAGE </w:instrText>
    </w:r>
    <w:r>
      <w:fldChar w:fldCharType="separate"/>
    </w:r>
    <w:r w:rsidR="003A0B28">
      <w:rPr>
        <w:noProof/>
      </w:rPr>
      <w:t>2</w:t>
    </w:r>
    <w:r>
      <w:fldChar w:fldCharType="end"/>
    </w:r>
    <w:r>
      <w:t>(</w:t>
    </w:r>
    <w:fldSimple w:instr=" NUMPAGES \*Arabic ">
      <w:r w:rsidR="003A0B28">
        <w:rPr>
          <w:noProof/>
        </w:rPr>
        <w:t>2</w:t>
      </w:r>
    </w:fldSimple>
    <w:r>
      <w:t>)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529"/>
    </w:tblGrid>
    <w:tr w:rsidR="00AE48AD" w14:paraId="58310EDA" w14:textId="77777777">
      <w:trPr>
        <w:trHeight w:hRule="exact" w:val="600"/>
      </w:trPr>
      <w:tc>
        <w:tcPr>
          <w:tcW w:w="7529" w:type="dxa"/>
        </w:tcPr>
        <w:p w14:paraId="6DBBC993" w14:textId="77777777" w:rsidR="00AE48AD" w:rsidRDefault="00AE48AD">
          <w:pPr>
            <w:pStyle w:val="Header"/>
            <w:snapToGrid w:val="0"/>
            <w:spacing w:after="20"/>
            <w:ind w:right="113"/>
            <w:jc w:val="right"/>
          </w:pPr>
        </w:p>
      </w:tc>
    </w:tr>
  </w:tbl>
  <w:p w14:paraId="6D13A42C" w14:textId="77777777" w:rsidR="00AE48AD" w:rsidRDefault="00AE48AD">
    <w:pPr>
      <w:pStyle w:val="Header"/>
      <w:spacing w:line="20" w:lineRule="exact"/>
      <w:ind w:right="11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FAEC" w14:textId="77777777" w:rsidR="00AE48AD" w:rsidRDefault="00F415EF">
    <w:pPr>
      <w:pStyle w:val="Header"/>
      <w:spacing w:after="20"/>
      <w:ind w:right="113"/>
      <w:jc w:val="right"/>
    </w:pPr>
    <w:r>
      <w:rPr>
        <w:noProof/>
      </w:rPr>
      <w:drawing>
        <wp:anchor distT="0" distB="0" distL="114935" distR="114935" simplePos="0" relativeHeight="251657728" behindDoc="1" locked="0" layoutInCell="1" allowOverlap="1" wp14:anchorId="21FA975C" wp14:editId="1CC034A4">
          <wp:simplePos x="0" y="0"/>
          <wp:positionH relativeFrom="column">
            <wp:posOffset>-1971040</wp:posOffset>
          </wp:positionH>
          <wp:positionV relativeFrom="page">
            <wp:posOffset>715010</wp:posOffset>
          </wp:positionV>
          <wp:extent cx="1083310" cy="1024255"/>
          <wp:effectExtent l="0" t="0" r="2540" b="4445"/>
          <wp:wrapNone/>
          <wp:docPr id="1" name="Bild 1" descr="Uppsala universite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Uppsala universitet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1024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8AD">
      <w:fldChar w:fldCharType="begin"/>
    </w:r>
    <w:r w:rsidR="00AE48AD">
      <w:instrText xml:space="preserve"> PAGE </w:instrText>
    </w:r>
    <w:r w:rsidR="00AE48AD">
      <w:fldChar w:fldCharType="separate"/>
    </w:r>
    <w:r w:rsidR="00F979E7">
      <w:rPr>
        <w:noProof/>
      </w:rPr>
      <w:t>1</w:t>
    </w:r>
    <w:r w:rsidR="00AE48AD">
      <w:fldChar w:fldCharType="end"/>
    </w:r>
    <w:r w:rsidR="00AE48AD">
      <w:t>(</w:t>
    </w:r>
    <w:fldSimple w:instr=" NUMPAGES \*Arabic ">
      <w:r w:rsidR="00F979E7">
        <w:rPr>
          <w:noProof/>
        </w:rPr>
        <w:t>1</w:t>
      </w:r>
    </w:fldSimple>
    <w:r w:rsidR="00AE48AD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EF3FD7"/>
    <w:multiLevelType w:val="hybridMultilevel"/>
    <w:tmpl w:val="C48A9D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238271">
    <w:abstractNumId w:val="0"/>
  </w:num>
  <w:num w:numId="2" w16cid:durableId="1498493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36C"/>
    <w:rsid w:val="000A4A76"/>
    <w:rsid w:val="00116B61"/>
    <w:rsid w:val="00135950"/>
    <w:rsid w:val="001C11F4"/>
    <w:rsid w:val="0025594E"/>
    <w:rsid w:val="00306978"/>
    <w:rsid w:val="003A0B28"/>
    <w:rsid w:val="003D67E1"/>
    <w:rsid w:val="00424626"/>
    <w:rsid w:val="005D35B0"/>
    <w:rsid w:val="00860CBA"/>
    <w:rsid w:val="008B5EF6"/>
    <w:rsid w:val="008D323C"/>
    <w:rsid w:val="00915717"/>
    <w:rsid w:val="00921118"/>
    <w:rsid w:val="0093675C"/>
    <w:rsid w:val="009C765B"/>
    <w:rsid w:val="009E1123"/>
    <w:rsid w:val="00A54A05"/>
    <w:rsid w:val="00A97A8B"/>
    <w:rsid w:val="00AE48AD"/>
    <w:rsid w:val="00B56E0A"/>
    <w:rsid w:val="00B603C1"/>
    <w:rsid w:val="00BB6C19"/>
    <w:rsid w:val="00BC0823"/>
    <w:rsid w:val="00C00096"/>
    <w:rsid w:val="00C07997"/>
    <w:rsid w:val="00C8336C"/>
    <w:rsid w:val="00D35959"/>
    <w:rsid w:val="00D42CDC"/>
    <w:rsid w:val="00DB199B"/>
    <w:rsid w:val="00DB1E9B"/>
    <w:rsid w:val="00DE4D72"/>
    <w:rsid w:val="00EA268A"/>
    <w:rsid w:val="00EA4D0C"/>
    <w:rsid w:val="00F13159"/>
    <w:rsid w:val="00F415EF"/>
    <w:rsid w:val="00F8068E"/>
    <w:rsid w:val="00F979E7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E5418"/>
  <w15:docId w15:val="{AC6844BB-206A-4311-A09D-AB23969C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2410"/>
        <w:tab w:val="left" w:pos="3969"/>
        <w:tab w:val="left" w:pos="4820"/>
      </w:tabs>
      <w:suppressAutoHyphens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tycketeckensnitt3">
    <w:name w:val="Standardstycketeckensnitt3"/>
  </w:style>
  <w:style w:type="character" w:customStyle="1" w:styleId="Absatz-Standardschriftart">
    <w:name w:val="Absatz-Standardschriftart"/>
  </w:style>
  <w:style w:type="character" w:customStyle="1" w:styleId="Standardstycketeckensnitt2">
    <w:name w:val="Standardstycketeckensnitt2"/>
  </w:style>
  <w:style w:type="character" w:customStyle="1" w:styleId="Standardstycketeckensnitt1">
    <w:name w:val="Standardstycketeckensnit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pPr>
      <w:suppressAutoHyphens/>
      <w:spacing w:line="180" w:lineRule="exact"/>
      <w:ind w:left="-2835"/>
    </w:pPr>
    <w:rPr>
      <w:rFonts w:ascii="Arial" w:eastAsia="Arial" w:hAnsi="Arial"/>
      <w:sz w:val="14"/>
    </w:rPr>
  </w:style>
  <w:style w:type="paragraph" w:customStyle="1" w:styleId="UppsalaRubrik">
    <w:name w:val="Uppsala Rubrik"/>
    <w:pPr>
      <w:keepNext/>
      <w:suppressAutoHyphens/>
      <w:spacing w:before="240"/>
    </w:pPr>
    <w:rPr>
      <w:rFonts w:eastAsia="Arial"/>
      <w:b/>
      <w:sz w:val="24"/>
    </w:rPr>
  </w:style>
  <w:style w:type="paragraph" w:customStyle="1" w:styleId="UppsalaBrdtext">
    <w:name w:val="Uppsala Brödtext"/>
    <w:pPr>
      <w:suppressAutoHyphens/>
    </w:pPr>
    <w:rPr>
      <w:rFonts w:eastAsia="Arial"/>
      <w:sz w:val="24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915717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6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26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i30499\AppData\Local\Temp\155648_2010brevmall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0B61B799DF47AC9040B2F8C481B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F3DDA-3277-427E-8D97-59C9234F2C9A}"/>
      </w:docPartPr>
      <w:docPartBody>
        <w:p w:rsidR="00F64C3C" w:rsidRDefault="003A27F2" w:rsidP="003A27F2">
          <w:pPr>
            <w:pStyle w:val="990B61B799DF47AC9040B2F8C481B59E1"/>
          </w:pPr>
          <w:r w:rsidRPr="00EA268A">
            <w:rPr>
              <w:highlight w:val="lightGray"/>
              <w:lang w:val="en-US"/>
            </w:rPr>
            <w:t>Enter name here</w:t>
          </w:r>
        </w:p>
      </w:docPartBody>
    </w:docPart>
    <w:docPart>
      <w:docPartPr>
        <w:name w:val="01E32523178E4428829387479ABAC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B8B-9842-422A-B362-135669362AB3}"/>
      </w:docPartPr>
      <w:docPartBody>
        <w:p w:rsidR="00F64C3C" w:rsidRDefault="003A27F2" w:rsidP="003A27F2">
          <w:pPr>
            <w:pStyle w:val="01E32523178E4428829387479ABACCE4"/>
          </w:pPr>
          <w:r w:rsidRPr="00EA268A">
            <w:rPr>
              <w:highlight w:val="lightGray"/>
              <w:lang w:val="en-US"/>
            </w:rPr>
            <w:t>Enter personal number here</w:t>
          </w:r>
        </w:p>
      </w:docPartBody>
    </w:docPart>
    <w:docPart>
      <w:docPartPr>
        <w:name w:val="BD99D6ECA8E24E3B97E3E8D142649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32BBC-9816-4F9F-9BDC-DC2411A9DD2B}"/>
      </w:docPartPr>
      <w:docPartBody>
        <w:p w:rsidR="00F64C3C" w:rsidRDefault="003A27F2" w:rsidP="003A27F2">
          <w:pPr>
            <w:pStyle w:val="BD99D6ECA8E24E3B97E3E8D142649D53"/>
          </w:pPr>
          <w:r w:rsidRPr="00EA268A">
            <w:rPr>
              <w:rStyle w:val="PlaceholderText"/>
              <w:color w:val="auto"/>
              <w:highlight w:val="lightGray"/>
            </w:rPr>
            <w:t>Date 1</w:t>
          </w:r>
        </w:p>
      </w:docPartBody>
    </w:docPart>
    <w:docPart>
      <w:docPartPr>
        <w:name w:val="E25391CA6E574966A6CE43FFF84CE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B529C-38AF-4188-B1B2-8DD93D980ED0}"/>
      </w:docPartPr>
      <w:docPartBody>
        <w:p w:rsidR="00F64C3C" w:rsidRDefault="003A27F2" w:rsidP="003A27F2">
          <w:pPr>
            <w:pStyle w:val="E25391CA6E574966A6CE43FFF84CECD8"/>
          </w:pPr>
          <w:r w:rsidRPr="00EA268A">
            <w:rPr>
              <w:rStyle w:val="PlaceholderText"/>
              <w:color w:val="auto"/>
              <w:highlight w:val="lightGray"/>
            </w:rPr>
            <w:t>Date 2</w:t>
          </w:r>
        </w:p>
      </w:docPartBody>
    </w:docPart>
    <w:docPart>
      <w:docPartPr>
        <w:name w:val="D5C300B07C094DADB693CA9DDF90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A4250-B78B-4A13-AFE3-B9F024D58030}"/>
      </w:docPartPr>
      <w:docPartBody>
        <w:p w:rsidR="00F64C3C" w:rsidRDefault="003A27F2" w:rsidP="003A27F2">
          <w:pPr>
            <w:pStyle w:val="D5C300B07C094DADB693CA9DDF9097FC"/>
          </w:pPr>
          <w:r w:rsidRPr="00EA268A">
            <w:rPr>
              <w:rStyle w:val="PlaceholderText"/>
              <w:color w:val="auto"/>
              <w:highlight w:val="lightGray"/>
            </w:rPr>
            <w:t>Conference name</w:t>
          </w:r>
        </w:p>
      </w:docPartBody>
    </w:docPart>
    <w:docPart>
      <w:docPartPr>
        <w:name w:val="73AC286C800446D88EB14879EB9AF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838CD-8846-4801-BDBC-24D37E95524D}"/>
      </w:docPartPr>
      <w:docPartBody>
        <w:p w:rsidR="00F64C3C" w:rsidRDefault="003A27F2" w:rsidP="003A27F2">
          <w:pPr>
            <w:pStyle w:val="73AC286C800446D88EB14879EB9AF3D8"/>
          </w:pPr>
          <w:r w:rsidRPr="00EA268A">
            <w:rPr>
              <w:rStyle w:val="PlaceholderText"/>
              <w:color w:val="auto"/>
              <w:highlight w:val="lightGray"/>
            </w:rPr>
            <w:t>Place of conference</w:t>
          </w:r>
        </w:p>
      </w:docPartBody>
    </w:docPart>
    <w:docPart>
      <w:docPartPr>
        <w:name w:val="B8CE09438ED944839741770BD9E5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D8573-87DA-466F-918A-22B27F68FC5D}"/>
      </w:docPartPr>
      <w:docPartBody>
        <w:p w:rsidR="00F64C3C" w:rsidRDefault="003A27F2" w:rsidP="003A27F2">
          <w:pPr>
            <w:pStyle w:val="B8CE09438ED944839741770BD9E58104"/>
          </w:pPr>
          <w:r w:rsidRPr="00EA268A">
            <w:rPr>
              <w:rStyle w:val="PlaceholderText"/>
              <w:color w:val="auto"/>
              <w:highlight w:val="lightGray"/>
            </w:rPr>
            <w:t>Date</w:t>
          </w:r>
        </w:p>
      </w:docPartBody>
    </w:docPart>
    <w:docPart>
      <w:docPartPr>
        <w:name w:val="58A8F2083D944969B09A07FF89487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52751-886E-4B7D-8898-97107DD3DBD2}"/>
      </w:docPartPr>
      <w:docPartBody>
        <w:p w:rsidR="00F64C3C" w:rsidRDefault="003A27F2" w:rsidP="003A27F2">
          <w:pPr>
            <w:pStyle w:val="58A8F2083D944969B09A07FF8948728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0BDDA9C3EB640D483DA23C1DAFA6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E9101-7FE1-4739-8F11-EB3296ED67C0}"/>
      </w:docPartPr>
      <w:docPartBody>
        <w:p w:rsidR="00F64C3C" w:rsidRDefault="003A27F2" w:rsidP="003A27F2">
          <w:pPr>
            <w:pStyle w:val="10BDDA9C3EB640D483DA23C1DAFA62E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BD6A30A9EE149BCB1DEEB399487E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0EE6E-1A3D-47ED-B22E-5F170B3B69F8}"/>
      </w:docPartPr>
      <w:docPartBody>
        <w:p w:rsidR="00F64C3C" w:rsidRDefault="003A27F2" w:rsidP="003A27F2">
          <w:pPr>
            <w:pStyle w:val="0BD6A30A9EE149BCB1DEEB399487EC34"/>
          </w:pPr>
          <w:r>
            <w:rPr>
              <w:szCs w:val="24"/>
              <w:lang w:val="en-US"/>
            </w:rPr>
            <w:t xml:space="preserve"> </w:t>
          </w:r>
        </w:p>
      </w:docPartBody>
    </w:docPart>
    <w:docPart>
      <w:docPartPr>
        <w:name w:val="93D69BC6482247D0A1466AEF522FA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D1B21-D30C-46FC-9E8D-34EFF6457F23}"/>
      </w:docPartPr>
      <w:docPartBody>
        <w:p w:rsidR="00F64C3C" w:rsidRDefault="003A27F2" w:rsidP="003A27F2">
          <w:pPr>
            <w:pStyle w:val="93D69BC6482247D0A1466AEF522FADC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CFC574BB9D84D7A87F7E5CD31E7F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EDC56-FBF9-42C9-8805-80ACDBE1CFEE}"/>
      </w:docPartPr>
      <w:docPartBody>
        <w:p w:rsidR="00F64C3C" w:rsidRDefault="003A27F2" w:rsidP="003A27F2">
          <w:pPr>
            <w:pStyle w:val="6CFC574BB9D84D7A87F7E5CD31E7FD5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B47F2D43A3401C8699352F95095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946F9-112E-4DA3-821B-37E4F851CF2B}"/>
      </w:docPartPr>
      <w:docPartBody>
        <w:p w:rsidR="00F64C3C" w:rsidRDefault="003A27F2" w:rsidP="003A27F2">
          <w:pPr>
            <w:pStyle w:val="CBB47F2D43A3401C8699352F95095A94"/>
          </w:pPr>
          <w:r>
            <w:rPr>
              <w:szCs w:val="24"/>
              <w:lang w:val="en-US"/>
            </w:rPr>
            <w:t xml:space="preserve"> </w:t>
          </w:r>
        </w:p>
      </w:docPartBody>
    </w:docPart>
    <w:docPart>
      <w:docPartPr>
        <w:name w:val="55CB8A812C124BBFB46AA7C8121AF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9244F-1AA8-45FA-A567-31752AD5128E}"/>
      </w:docPartPr>
      <w:docPartBody>
        <w:p w:rsidR="00F64C3C" w:rsidRDefault="003A27F2" w:rsidP="003A27F2">
          <w:pPr>
            <w:pStyle w:val="55CB8A812C124BBFB46AA7C8121AF83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40DAF5832A84B20B2586D7C3EEBD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C4021-B527-41C9-B74C-2D9EC504C91C}"/>
      </w:docPartPr>
      <w:docPartBody>
        <w:p w:rsidR="00F64C3C" w:rsidRDefault="003A27F2" w:rsidP="003A27F2">
          <w:pPr>
            <w:pStyle w:val="140DAF5832A84B20B2586D7C3EEBD54C"/>
          </w:pPr>
          <w:r>
            <w:rPr>
              <w:szCs w:val="24"/>
              <w:lang w:val="en-US"/>
            </w:rPr>
            <w:t xml:space="preserve"> </w:t>
          </w:r>
        </w:p>
      </w:docPartBody>
    </w:docPart>
    <w:docPart>
      <w:docPartPr>
        <w:name w:val="D64A826AFF284C8B8E9B9FBFA9F53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5C3DA-F9F7-4FE8-B7A9-321954462F5C}"/>
      </w:docPartPr>
      <w:docPartBody>
        <w:p w:rsidR="00F64C3C" w:rsidRDefault="003A27F2" w:rsidP="003A27F2">
          <w:pPr>
            <w:pStyle w:val="D64A826AFF284C8B8E9B9FBFA9F53D80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FA073513F8F64ED89D9ED714DF35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60F02-5297-451F-A06E-6BFD3FBF270A}"/>
      </w:docPartPr>
      <w:docPartBody>
        <w:p w:rsidR="00F64C3C" w:rsidRDefault="003A27F2" w:rsidP="003A27F2">
          <w:pPr>
            <w:pStyle w:val="FA073513F8F64ED89D9ED714DF35B04B"/>
          </w:pPr>
          <w:r>
            <w:rPr>
              <w:szCs w:val="24"/>
              <w:lang w:val="en-US"/>
            </w:rPr>
            <w:t xml:space="preserve"> </w:t>
          </w:r>
        </w:p>
      </w:docPartBody>
    </w:docPart>
    <w:docPart>
      <w:docPartPr>
        <w:name w:val="F9C18CB5EA884E7A9AFEB449EBB8C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EEADF-939B-4CC7-AE65-3FCF156526CF}"/>
      </w:docPartPr>
      <w:docPartBody>
        <w:p w:rsidR="00F64C3C" w:rsidRDefault="003A27F2" w:rsidP="003A27F2">
          <w:pPr>
            <w:pStyle w:val="F9C18CB5EA884E7A9AFEB449EBB8C83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48EBE7BD8F74AF8AA74EEB6CCB44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2C9D4-64C4-4154-865D-A015A72B156C}"/>
      </w:docPartPr>
      <w:docPartBody>
        <w:p w:rsidR="00F64C3C" w:rsidRDefault="003A27F2" w:rsidP="003A27F2">
          <w:pPr>
            <w:pStyle w:val="448EBE7BD8F74AF8AA74EEB6CCB44AD0"/>
          </w:pPr>
          <w:r>
            <w:rPr>
              <w:szCs w:val="24"/>
              <w:lang w:val="en-US"/>
            </w:rPr>
            <w:t xml:space="preserve"> </w:t>
          </w:r>
        </w:p>
      </w:docPartBody>
    </w:docPart>
    <w:docPart>
      <w:docPartPr>
        <w:name w:val="DA590C590F8F4BA9887A9DF0CCBD0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3D186-FB36-4135-A714-89C6208348F1}"/>
      </w:docPartPr>
      <w:docPartBody>
        <w:p w:rsidR="00F64C3C" w:rsidRDefault="003A27F2" w:rsidP="003A27F2">
          <w:pPr>
            <w:pStyle w:val="DA590C590F8F4BA9887A9DF0CCBD0FE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942CBBDA7B148218AE57DB746114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9D7AE-4ACE-42C0-BDD9-AA3B625476C2}"/>
      </w:docPartPr>
      <w:docPartBody>
        <w:p w:rsidR="00F64C3C" w:rsidRDefault="003A27F2" w:rsidP="003A27F2">
          <w:pPr>
            <w:pStyle w:val="5942CBBDA7B148218AE57DB7461147F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468AE7FBA7C4881BE4B94A47BC2F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CA73B-EC96-4C1C-BF0A-A88E1AD0728A}"/>
      </w:docPartPr>
      <w:docPartBody>
        <w:p w:rsidR="00F64C3C" w:rsidRDefault="003A27F2" w:rsidP="003A27F2">
          <w:pPr>
            <w:pStyle w:val="0468AE7FBA7C4881BE4B94A47BC2F1C6"/>
          </w:pPr>
          <w:r>
            <w:rPr>
              <w:szCs w:val="24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F2"/>
    <w:rsid w:val="00106D90"/>
    <w:rsid w:val="00213CEC"/>
    <w:rsid w:val="003A27F2"/>
    <w:rsid w:val="007872CC"/>
    <w:rsid w:val="00AA1420"/>
    <w:rsid w:val="00AB00D9"/>
    <w:rsid w:val="00CC2183"/>
    <w:rsid w:val="00D955B8"/>
    <w:rsid w:val="00F6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27F2"/>
    <w:rPr>
      <w:color w:val="808080"/>
    </w:rPr>
  </w:style>
  <w:style w:type="paragraph" w:customStyle="1" w:styleId="990B61B799DF47AC9040B2F8C481B59E1">
    <w:name w:val="990B61B799DF47AC9040B2F8C481B59E1"/>
    <w:rsid w:val="003A27F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2523178E4428829387479ABACCE4">
    <w:name w:val="01E32523178E4428829387479ABACCE4"/>
    <w:rsid w:val="003A27F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99D6ECA8E24E3B97E3E8D142649D53">
    <w:name w:val="BD99D6ECA8E24E3B97E3E8D142649D53"/>
    <w:rsid w:val="003A27F2"/>
    <w:pPr>
      <w:tabs>
        <w:tab w:val="left" w:pos="2410"/>
        <w:tab w:val="left" w:pos="3969"/>
        <w:tab w:val="left" w:pos="4820"/>
      </w:tabs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5391CA6E574966A6CE43FFF84CECD8">
    <w:name w:val="E25391CA6E574966A6CE43FFF84CECD8"/>
    <w:rsid w:val="003A27F2"/>
    <w:pPr>
      <w:tabs>
        <w:tab w:val="left" w:pos="2410"/>
        <w:tab w:val="left" w:pos="3969"/>
        <w:tab w:val="left" w:pos="4820"/>
      </w:tabs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300B07C094DADB693CA9DDF9097FC">
    <w:name w:val="D5C300B07C094DADB693CA9DDF9097FC"/>
    <w:rsid w:val="003A27F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C286C800446D88EB14879EB9AF3D8">
    <w:name w:val="73AC286C800446D88EB14879EB9AF3D8"/>
    <w:rsid w:val="003A27F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CE09438ED944839741770BD9E58104">
    <w:name w:val="B8CE09438ED944839741770BD9E58104"/>
    <w:rsid w:val="003A27F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A8F2083D944969B09A07FF89487284">
    <w:name w:val="58A8F2083D944969B09A07FF89487284"/>
    <w:rsid w:val="003A27F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BDDA9C3EB640D483DA23C1DAFA62E6">
    <w:name w:val="10BDDA9C3EB640D483DA23C1DAFA62E6"/>
    <w:rsid w:val="003A27F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6A30A9EE149BCB1DEEB399487EC34">
    <w:name w:val="0BD6A30A9EE149BCB1DEEB399487EC34"/>
    <w:rsid w:val="003A27F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D69BC6482247D0A1466AEF522FADC0">
    <w:name w:val="93D69BC6482247D0A1466AEF522FADC0"/>
    <w:rsid w:val="003A27F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74BB9D84D7A87F7E5CD31E7FD54">
    <w:name w:val="6CFC574BB9D84D7A87F7E5CD31E7FD54"/>
    <w:rsid w:val="003A27F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B47F2D43A3401C8699352F95095A94">
    <w:name w:val="CBB47F2D43A3401C8699352F95095A94"/>
    <w:rsid w:val="003A27F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CB8A812C124BBFB46AA7C8121AF83A">
    <w:name w:val="55CB8A812C124BBFB46AA7C8121AF83A"/>
    <w:rsid w:val="003A27F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DAF5832A84B20B2586D7C3EEBD54C">
    <w:name w:val="140DAF5832A84B20B2586D7C3EEBD54C"/>
    <w:rsid w:val="003A27F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4A826AFF284C8B8E9B9FBFA9F53D80">
    <w:name w:val="D64A826AFF284C8B8E9B9FBFA9F53D80"/>
    <w:rsid w:val="003A27F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073513F8F64ED89D9ED714DF35B04B">
    <w:name w:val="FA073513F8F64ED89D9ED714DF35B04B"/>
    <w:rsid w:val="003A27F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C18CB5EA884E7A9AFEB449EBB8C83D">
    <w:name w:val="F9C18CB5EA884E7A9AFEB449EBB8C83D"/>
    <w:rsid w:val="003A27F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EBE7BD8F74AF8AA74EEB6CCB44AD0">
    <w:name w:val="448EBE7BD8F74AF8AA74EEB6CCB44AD0"/>
    <w:rsid w:val="003A27F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590C590F8F4BA9887A9DF0CCBD0FEC">
    <w:name w:val="DA590C590F8F4BA9887A9DF0CCBD0FEC"/>
    <w:rsid w:val="003A27F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42CBBDA7B148218AE57DB7461147FC">
    <w:name w:val="5942CBBDA7B148218AE57DB7461147FC"/>
    <w:rsid w:val="003A27F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68AE7FBA7C4881BE4B94A47BC2F1C6">
    <w:name w:val="0468AE7FBA7C4881BE4B94A47BC2F1C6"/>
    <w:rsid w:val="003A27F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155648_2010brevmall-2</Template>
  <TotalTime>5</TotalTime>
  <Pages>1</Pages>
  <Words>161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Uppsala universitet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Birgitta Sinder  Wilén</dc:creator>
  <dc:description>Konverterade rakt av från universitetets Office 2003-dokument till Office 2010-mall</dc:description>
  <cp:lastModifiedBy>Petter Cronsten</cp:lastModifiedBy>
  <cp:revision>5</cp:revision>
  <cp:lastPrinted>2008-04-14T08:45:00Z</cp:lastPrinted>
  <dcterms:created xsi:type="dcterms:W3CDTF">2023-09-08T13:07:00Z</dcterms:created>
  <dcterms:modified xsi:type="dcterms:W3CDTF">2023-09-08T14:23:00Z</dcterms:modified>
</cp:coreProperties>
</file>