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E077A" w14:textId="77777777" w:rsidR="00315F63" w:rsidRPr="0000079D" w:rsidRDefault="00215A29">
      <w:pPr>
        <w:pStyle w:val="Rubrik"/>
        <w:rPr>
          <w:lang w:val="sv-SE"/>
        </w:rPr>
      </w:pPr>
      <w:sdt>
        <w:sdtPr>
          <w:rPr>
            <w:lang w:val="sv-SE"/>
          </w:rPr>
          <w:alias w:val="Company Name"/>
          <w:tag w:val=""/>
          <w:id w:val="1501239775"/>
          <w:placeholder>
            <w:docPart w:val="C2FE3725CFCE4FE381F144028523E0B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75D76">
            <w:rPr>
              <w:lang w:val="sv-SE"/>
            </w:rPr>
            <w:t>PUFF</w:t>
          </w:r>
        </w:sdtContent>
      </w:sdt>
    </w:p>
    <w:sdt>
      <w:sdtPr>
        <w:rPr>
          <w:lang w:val="sv-SE"/>
        </w:rPr>
        <w:id w:val="474871628"/>
        <w:placeholder>
          <w:docPart w:val="6775AF96589B4F3890DEF59724ADDA4B"/>
        </w:placeholder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354E077B" w14:textId="77777777" w:rsidR="00315F63" w:rsidRPr="0000079D" w:rsidRDefault="0000079D">
          <w:pPr>
            <w:pStyle w:val="Underrubrik"/>
            <w:rPr>
              <w:lang w:val="sv-SE"/>
            </w:rPr>
          </w:pPr>
          <w:r w:rsidRPr="0000079D">
            <w:rPr>
              <w:lang w:val="sv-SE"/>
            </w:rPr>
            <w:t>Professionell utveckling och färdighetsträning vid farmaceutiska fakulteten</w:t>
          </w:r>
        </w:p>
      </w:sdtContent>
    </w:sdt>
    <w:p w14:paraId="354E077C" w14:textId="77777777" w:rsidR="00780328" w:rsidRPr="00CA112C" w:rsidRDefault="00C71193" w:rsidP="00CA112C">
      <w:pPr>
        <w:pStyle w:val="Rubrik1"/>
        <w:rPr>
          <w:lang w:val="sv-SE"/>
        </w:rPr>
      </w:pPr>
      <w:r>
        <w:rPr>
          <w:lang w:val="sv-SE"/>
        </w:rPr>
        <w:t>Självvärdering, Laborativa moment</w:t>
      </w:r>
    </w:p>
    <w:p w14:paraId="354E077D" w14:textId="77777777" w:rsidR="007B0CA8" w:rsidRDefault="003C2234" w:rsidP="007B0CA8">
      <w:pPr>
        <w:spacing w:after="0"/>
        <w:rPr>
          <w:b/>
          <w:lang w:val="sv-SE"/>
        </w:rPr>
      </w:pPr>
      <w:r w:rsidRPr="007B0CA8">
        <w:rPr>
          <w:b/>
          <w:lang w:val="sv-SE"/>
        </w:rPr>
        <w:t>Namn:</w:t>
      </w:r>
      <w:r w:rsidRPr="007B0CA8">
        <w:rPr>
          <w:b/>
          <w:lang w:val="sv-SE"/>
        </w:rPr>
        <w:tab/>
      </w:r>
      <w:r w:rsidRPr="007B0CA8">
        <w:rPr>
          <w:b/>
          <w:lang w:val="sv-SE"/>
        </w:rPr>
        <w:tab/>
      </w:r>
      <w:r w:rsidRPr="007B0CA8">
        <w:rPr>
          <w:b/>
          <w:lang w:val="sv-SE"/>
        </w:rPr>
        <w:tab/>
      </w:r>
      <w:r w:rsidRPr="007B0CA8">
        <w:rPr>
          <w:b/>
          <w:lang w:val="sv-SE"/>
        </w:rPr>
        <w:tab/>
      </w:r>
      <w:r w:rsidR="007B0CA8">
        <w:rPr>
          <w:b/>
          <w:lang w:val="sv-SE"/>
        </w:rPr>
        <w:tab/>
      </w:r>
      <w:r w:rsidR="007B0CA8">
        <w:rPr>
          <w:b/>
          <w:lang w:val="sv-SE"/>
        </w:rPr>
        <w:tab/>
      </w:r>
      <w:r w:rsidR="007B0CA8">
        <w:rPr>
          <w:b/>
          <w:lang w:val="sv-SE"/>
        </w:rPr>
        <w:tab/>
      </w:r>
      <w:r w:rsidR="007B0CA8">
        <w:rPr>
          <w:b/>
          <w:lang w:val="sv-SE"/>
        </w:rPr>
        <w:tab/>
      </w:r>
      <w:r w:rsidR="007B0CA8">
        <w:rPr>
          <w:b/>
          <w:lang w:val="sv-SE"/>
        </w:rPr>
        <w:tab/>
        <w:t>Datum:</w:t>
      </w:r>
      <w:r w:rsidR="007B0CA8">
        <w:rPr>
          <w:b/>
          <w:lang w:val="sv-SE"/>
        </w:rPr>
        <w:tab/>
      </w:r>
    </w:p>
    <w:p w14:paraId="354E077E" w14:textId="77777777" w:rsidR="007B0CA8" w:rsidRDefault="007B0CA8" w:rsidP="007B0CA8">
      <w:pPr>
        <w:spacing w:after="0"/>
        <w:rPr>
          <w:b/>
          <w:lang w:val="sv-SE"/>
        </w:rPr>
      </w:pPr>
      <w:r>
        <w:rPr>
          <w:b/>
          <w:lang w:val="sv-SE"/>
        </w:rPr>
        <w:tab/>
      </w:r>
      <w:r>
        <w:rPr>
          <w:b/>
          <w:lang w:val="sv-SE"/>
        </w:rPr>
        <w:tab/>
      </w:r>
    </w:p>
    <w:p w14:paraId="354E077F" w14:textId="77777777" w:rsidR="003C2234" w:rsidRDefault="003C2234" w:rsidP="007B0CA8">
      <w:pPr>
        <w:spacing w:after="0"/>
        <w:rPr>
          <w:b/>
          <w:lang w:val="sv-SE"/>
        </w:rPr>
      </w:pPr>
      <w:r w:rsidRPr="003C2234">
        <w:rPr>
          <w:b/>
          <w:lang w:val="sv-SE"/>
        </w:rPr>
        <w:t>Kurs:</w:t>
      </w:r>
      <w:r w:rsidRPr="003C2234">
        <w:rPr>
          <w:b/>
          <w:lang w:val="sv-SE"/>
        </w:rPr>
        <w:tab/>
      </w:r>
      <w:r w:rsidR="007B0CA8">
        <w:rPr>
          <w:b/>
          <w:lang w:val="sv-SE"/>
        </w:rPr>
        <w:tab/>
      </w:r>
      <w:r w:rsidR="007B0CA8">
        <w:rPr>
          <w:b/>
          <w:lang w:val="sv-SE"/>
        </w:rPr>
        <w:tab/>
      </w:r>
      <w:r w:rsidR="007B0CA8">
        <w:rPr>
          <w:b/>
          <w:lang w:val="sv-SE"/>
        </w:rPr>
        <w:tab/>
      </w:r>
      <w:r w:rsidR="007B0CA8">
        <w:rPr>
          <w:b/>
          <w:lang w:val="sv-SE"/>
        </w:rPr>
        <w:tab/>
      </w:r>
      <w:r w:rsidR="007B0CA8">
        <w:rPr>
          <w:b/>
          <w:lang w:val="sv-SE"/>
        </w:rPr>
        <w:tab/>
      </w:r>
      <w:r w:rsidR="007B0CA8"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</w:p>
    <w:p w14:paraId="354E0780" w14:textId="77777777" w:rsidR="00780328" w:rsidRDefault="00780328" w:rsidP="007B0CA8">
      <w:pPr>
        <w:spacing w:after="0"/>
        <w:rPr>
          <w:b/>
          <w:lang w:val="sv-SE"/>
        </w:rPr>
      </w:pPr>
    </w:p>
    <w:p w14:paraId="354E0781" w14:textId="77777777" w:rsidR="007B0CA8" w:rsidRPr="003C2234" w:rsidRDefault="007B0CA8" w:rsidP="007B0CA8">
      <w:pPr>
        <w:spacing w:after="0"/>
        <w:rPr>
          <w:b/>
          <w:lang w:val="sv-SE"/>
        </w:rPr>
      </w:pPr>
    </w:p>
    <w:tbl>
      <w:tblPr>
        <w:tblStyle w:val="InvoiceTable"/>
        <w:tblW w:w="5058" w:type="pct"/>
        <w:tblLook w:val="04A0" w:firstRow="1" w:lastRow="0" w:firstColumn="1" w:lastColumn="0" w:noHBand="0" w:noVBand="1"/>
      </w:tblPr>
      <w:tblGrid>
        <w:gridCol w:w="9458"/>
      </w:tblGrid>
      <w:tr w:rsidR="003C2234" w:rsidRPr="00215A29" w14:paraId="354E0783" w14:textId="77777777" w:rsidTr="00664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"/>
        </w:trPr>
        <w:tc>
          <w:tcPr>
            <w:tcW w:w="5000" w:type="pct"/>
          </w:tcPr>
          <w:p w14:paraId="354E0782" w14:textId="77777777" w:rsidR="003C2234" w:rsidRPr="006B2215" w:rsidRDefault="00C65FD6" w:rsidP="00C65FD6">
            <w:pPr>
              <w:pStyle w:val="Rubrik3"/>
              <w:outlineLvl w:val="2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C65FD6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När jag utför praktiskt laborationsarbete och skriver </w:t>
            </w:r>
            <w:proofErr w:type="spellStart"/>
            <w:r w:rsidRPr="00C65FD6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labjournal</w:t>
            </w:r>
            <w:proofErr w:type="spellEnd"/>
            <w:r w:rsidRPr="00C65FD6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 har följande fungerat bra: </w:t>
            </w:r>
          </w:p>
        </w:tc>
      </w:tr>
      <w:tr w:rsidR="003C2234" w:rsidRPr="00215A29" w14:paraId="354E078A" w14:textId="77777777" w:rsidTr="00664789">
        <w:trPr>
          <w:trHeight w:val="1476"/>
        </w:trPr>
        <w:tc>
          <w:tcPr>
            <w:tcW w:w="5000" w:type="pct"/>
          </w:tcPr>
          <w:p w14:paraId="354E0784" w14:textId="77777777" w:rsidR="003C2234" w:rsidRDefault="003C2234" w:rsidP="000A5A71">
            <w:pPr>
              <w:rPr>
                <w:b/>
                <w:lang w:val="sv-SE"/>
              </w:rPr>
            </w:pPr>
          </w:p>
          <w:p w14:paraId="354E0785" w14:textId="77777777" w:rsidR="00410376" w:rsidRDefault="00410376" w:rsidP="000A5A71">
            <w:pPr>
              <w:rPr>
                <w:b/>
                <w:lang w:val="sv-SE"/>
              </w:rPr>
            </w:pPr>
          </w:p>
          <w:p w14:paraId="354E0786" w14:textId="77777777" w:rsidR="00410376" w:rsidRDefault="00410376" w:rsidP="000A5A71">
            <w:pPr>
              <w:rPr>
                <w:b/>
                <w:lang w:val="sv-SE"/>
              </w:rPr>
            </w:pPr>
          </w:p>
          <w:p w14:paraId="354E0787" w14:textId="77777777" w:rsidR="00410376" w:rsidRDefault="00410376" w:rsidP="000A5A71">
            <w:pPr>
              <w:rPr>
                <w:b/>
                <w:lang w:val="sv-SE"/>
              </w:rPr>
            </w:pPr>
          </w:p>
          <w:p w14:paraId="354E0788" w14:textId="77777777" w:rsidR="00410376" w:rsidRDefault="00410376" w:rsidP="000A5A71">
            <w:pPr>
              <w:rPr>
                <w:b/>
                <w:lang w:val="sv-SE"/>
              </w:rPr>
            </w:pPr>
          </w:p>
          <w:p w14:paraId="354E0789" w14:textId="77777777" w:rsidR="00410376" w:rsidRPr="0056426A" w:rsidRDefault="00410376" w:rsidP="000A5A71">
            <w:pPr>
              <w:rPr>
                <w:b/>
                <w:lang w:val="sv-SE"/>
              </w:rPr>
            </w:pPr>
          </w:p>
        </w:tc>
      </w:tr>
    </w:tbl>
    <w:p w14:paraId="354E078B" w14:textId="77777777" w:rsidR="0056426A" w:rsidRDefault="0056426A" w:rsidP="00CA112C">
      <w:pPr>
        <w:rPr>
          <w:lang w:val="sv-SE"/>
        </w:rPr>
      </w:pPr>
    </w:p>
    <w:tbl>
      <w:tblPr>
        <w:tblStyle w:val="InvoiceTable"/>
        <w:tblW w:w="5098" w:type="pct"/>
        <w:tblLook w:val="04A0" w:firstRow="1" w:lastRow="0" w:firstColumn="1" w:lastColumn="0" w:noHBand="0" w:noVBand="1"/>
      </w:tblPr>
      <w:tblGrid>
        <w:gridCol w:w="9533"/>
      </w:tblGrid>
      <w:tr w:rsidR="00E6173A" w:rsidRPr="00215A29" w14:paraId="354E078D" w14:textId="77777777" w:rsidTr="00664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"/>
        </w:trPr>
        <w:tc>
          <w:tcPr>
            <w:tcW w:w="5000" w:type="pct"/>
          </w:tcPr>
          <w:p w14:paraId="354E078C" w14:textId="77777777" w:rsidR="00E6173A" w:rsidRPr="00C65FD6" w:rsidRDefault="00C65FD6" w:rsidP="000A5A71">
            <w:pPr>
              <w:pStyle w:val="Rubrik3"/>
              <w:outlineLvl w:val="2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C65FD6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När jag utför praktiskt laborationsarbete och skriver </w:t>
            </w:r>
            <w:proofErr w:type="spellStart"/>
            <w:r w:rsidRPr="00C65FD6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labjournal</w:t>
            </w:r>
            <w:proofErr w:type="spellEnd"/>
            <w:r w:rsidRPr="00C65FD6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 vill jag att följande ska fungera bättre:</w:t>
            </w:r>
          </w:p>
        </w:tc>
      </w:tr>
      <w:tr w:rsidR="007B0CA8" w:rsidRPr="00215A29" w14:paraId="354E0794" w14:textId="77777777" w:rsidTr="00664789">
        <w:trPr>
          <w:trHeight w:val="1742"/>
        </w:trPr>
        <w:tc>
          <w:tcPr>
            <w:tcW w:w="5000" w:type="pct"/>
          </w:tcPr>
          <w:p w14:paraId="354E078E" w14:textId="77777777" w:rsidR="007B0CA8" w:rsidRDefault="007B0CA8" w:rsidP="000A5A71">
            <w:pPr>
              <w:pStyle w:val="Rubrik3"/>
              <w:outlineLvl w:val="2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  <w:p w14:paraId="354E078F" w14:textId="77777777" w:rsidR="00410376" w:rsidRDefault="00410376" w:rsidP="00410376">
            <w:pPr>
              <w:rPr>
                <w:lang w:val="sv-SE"/>
              </w:rPr>
            </w:pPr>
          </w:p>
          <w:p w14:paraId="354E0790" w14:textId="77777777" w:rsidR="00410376" w:rsidRDefault="00410376" w:rsidP="00410376">
            <w:pPr>
              <w:rPr>
                <w:lang w:val="sv-SE"/>
              </w:rPr>
            </w:pPr>
          </w:p>
          <w:p w14:paraId="354E0791" w14:textId="77777777" w:rsidR="00410376" w:rsidRDefault="00410376" w:rsidP="00410376">
            <w:pPr>
              <w:rPr>
                <w:lang w:val="sv-SE"/>
              </w:rPr>
            </w:pPr>
          </w:p>
          <w:p w14:paraId="354E0792" w14:textId="77777777" w:rsidR="00410376" w:rsidRDefault="00410376" w:rsidP="00410376">
            <w:pPr>
              <w:rPr>
                <w:lang w:val="sv-SE"/>
              </w:rPr>
            </w:pPr>
          </w:p>
          <w:p w14:paraId="354E0793" w14:textId="77777777" w:rsidR="00410376" w:rsidRPr="00410376" w:rsidRDefault="00410376" w:rsidP="00410376">
            <w:pPr>
              <w:rPr>
                <w:lang w:val="sv-SE"/>
              </w:rPr>
            </w:pPr>
          </w:p>
        </w:tc>
      </w:tr>
    </w:tbl>
    <w:p w14:paraId="354E0795" w14:textId="77777777" w:rsidR="006B2215" w:rsidRDefault="006B2215" w:rsidP="006B2215">
      <w:pPr>
        <w:rPr>
          <w:lang w:val="sv-SE"/>
        </w:rPr>
      </w:pPr>
    </w:p>
    <w:tbl>
      <w:tblPr>
        <w:tblStyle w:val="InvoiceTable"/>
        <w:tblW w:w="5098" w:type="pct"/>
        <w:tblLook w:val="04A0" w:firstRow="1" w:lastRow="0" w:firstColumn="1" w:lastColumn="0" w:noHBand="0" w:noVBand="1"/>
      </w:tblPr>
      <w:tblGrid>
        <w:gridCol w:w="9533"/>
      </w:tblGrid>
      <w:tr w:rsidR="00C65FD6" w:rsidRPr="00215A29" w14:paraId="354E0797" w14:textId="77777777" w:rsidTr="00C65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"/>
        </w:trPr>
        <w:tc>
          <w:tcPr>
            <w:tcW w:w="5000" w:type="pct"/>
          </w:tcPr>
          <w:p w14:paraId="354E0796" w14:textId="77777777" w:rsidR="00C65FD6" w:rsidRPr="00C65FD6" w:rsidRDefault="00C65FD6" w:rsidP="007E3CB9">
            <w:pPr>
              <w:pStyle w:val="Rubrik3"/>
              <w:outlineLvl w:val="2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C65FD6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I laborationen har jag fått öva på och lärt mig om…, vilket är viktigt för mitt professionella yrkesliv därför att:</w:t>
            </w:r>
          </w:p>
        </w:tc>
      </w:tr>
      <w:tr w:rsidR="00C65FD6" w:rsidRPr="00215A29" w14:paraId="354E079D" w14:textId="77777777" w:rsidTr="00C65FD6">
        <w:trPr>
          <w:trHeight w:val="1742"/>
        </w:trPr>
        <w:tc>
          <w:tcPr>
            <w:tcW w:w="5000" w:type="pct"/>
          </w:tcPr>
          <w:p w14:paraId="354E0798" w14:textId="77777777" w:rsidR="00C65FD6" w:rsidRDefault="00C65FD6" w:rsidP="007E3CB9">
            <w:pPr>
              <w:pStyle w:val="Rubrik3"/>
              <w:outlineLvl w:val="2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  <w:p w14:paraId="354E0799" w14:textId="77777777" w:rsidR="00410376" w:rsidRDefault="00410376" w:rsidP="00410376">
            <w:pPr>
              <w:rPr>
                <w:lang w:val="sv-SE"/>
              </w:rPr>
            </w:pPr>
          </w:p>
          <w:p w14:paraId="354E079A" w14:textId="77777777" w:rsidR="00410376" w:rsidRDefault="00410376" w:rsidP="00410376">
            <w:pPr>
              <w:rPr>
                <w:lang w:val="sv-SE"/>
              </w:rPr>
            </w:pPr>
          </w:p>
          <w:p w14:paraId="354E079B" w14:textId="77777777" w:rsidR="00410376" w:rsidRDefault="00410376" w:rsidP="00410376">
            <w:pPr>
              <w:rPr>
                <w:lang w:val="sv-SE"/>
              </w:rPr>
            </w:pPr>
          </w:p>
          <w:p w14:paraId="354E079C" w14:textId="77777777" w:rsidR="00410376" w:rsidRPr="00410376" w:rsidRDefault="00410376" w:rsidP="00410376">
            <w:pPr>
              <w:rPr>
                <w:lang w:val="sv-SE"/>
              </w:rPr>
            </w:pPr>
          </w:p>
        </w:tc>
      </w:tr>
    </w:tbl>
    <w:p w14:paraId="354E079E" w14:textId="77777777" w:rsidR="006B2215" w:rsidRDefault="006B2215" w:rsidP="006B2215">
      <w:pPr>
        <w:rPr>
          <w:lang w:val="sv-SE"/>
        </w:rPr>
      </w:pPr>
    </w:p>
    <w:tbl>
      <w:tblPr>
        <w:tblStyle w:val="InvoiceTable"/>
        <w:tblW w:w="5098" w:type="pct"/>
        <w:tblLook w:val="04A0" w:firstRow="1" w:lastRow="0" w:firstColumn="1" w:lastColumn="0" w:noHBand="0" w:noVBand="1"/>
      </w:tblPr>
      <w:tblGrid>
        <w:gridCol w:w="9533"/>
      </w:tblGrid>
      <w:tr w:rsidR="006B2215" w:rsidRPr="00215A29" w14:paraId="354E07A0" w14:textId="77777777" w:rsidTr="00664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"/>
        </w:trPr>
        <w:tc>
          <w:tcPr>
            <w:tcW w:w="5000" w:type="pct"/>
          </w:tcPr>
          <w:p w14:paraId="354E079F" w14:textId="77777777" w:rsidR="006B2215" w:rsidRPr="006635A2" w:rsidRDefault="006635A2" w:rsidP="000A5A71">
            <w:pPr>
              <w:pStyle w:val="Rubrik3"/>
              <w:outlineLvl w:val="2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6635A2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lastRenderedPageBreak/>
              <w:t>Nästa gång jag laborerar vill jag öva mer på:</w:t>
            </w:r>
          </w:p>
        </w:tc>
      </w:tr>
      <w:tr w:rsidR="006B2215" w:rsidRPr="00215A29" w14:paraId="354E07A7" w14:textId="77777777" w:rsidTr="00664789">
        <w:trPr>
          <w:trHeight w:val="1545"/>
        </w:trPr>
        <w:tc>
          <w:tcPr>
            <w:tcW w:w="5000" w:type="pct"/>
          </w:tcPr>
          <w:p w14:paraId="354E07A1" w14:textId="77777777" w:rsidR="006B2215" w:rsidRDefault="006B2215" w:rsidP="000A5A71">
            <w:pPr>
              <w:pStyle w:val="Rubrik3"/>
              <w:outlineLvl w:val="2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  <w:p w14:paraId="354E07A2" w14:textId="77777777" w:rsidR="00410376" w:rsidRDefault="00410376" w:rsidP="00410376">
            <w:pPr>
              <w:rPr>
                <w:lang w:val="sv-SE"/>
              </w:rPr>
            </w:pPr>
          </w:p>
          <w:p w14:paraId="354E07A3" w14:textId="77777777" w:rsidR="00410376" w:rsidRDefault="00410376" w:rsidP="00410376">
            <w:pPr>
              <w:rPr>
                <w:lang w:val="sv-SE"/>
              </w:rPr>
            </w:pPr>
          </w:p>
          <w:p w14:paraId="354E07A4" w14:textId="77777777" w:rsidR="00410376" w:rsidRDefault="00410376" w:rsidP="00410376">
            <w:pPr>
              <w:rPr>
                <w:lang w:val="sv-SE"/>
              </w:rPr>
            </w:pPr>
          </w:p>
          <w:p w14:paraId="354E07A5" w14:textId="77777777" w:rsidR="00410376" w:rsidRDefault="00410376" w:rsidP="00410376">
            <w:pPr>
              <w:rPr>
                <w:lang w:val="sv-SE"/>
              </w:rPr>
            </w:pPr>
          </w:p>
          <w:p w14:paraId="354E07A6" w14:textId="77777777" w:rsidR="00410376" w:rsidRPr="00410376" w:rsidRDefault="00410376" w:rsidP="00410376">
            <w:pPr>
              <w:rPr>
                <w:lang w:val="sv-SE"/>
              </w:rPr>
            </w:pPr>
          </w:p>
        </w:tc>
      </w:tr>
    </w:tbl>
    <w:p w14:paraId="354E07A8" w14:textId="77777777" w:rsidR="006B2215" w:rsidRDefault="006B2215" w:rsidP="00CA112C">
      <w:pPr>
        <w:rPr>
          <w:lang w:val="sv-SE"/>
        </w:rPr>
      </w:pPr>
    </w:p>
    <w:tbl>
      <w:tblPr>
        <w:tblStyle w:val="InvoiceTable"/>
        <w:tblW w:w="5098" w:type="pct"/>
        <w:tblLook w:val="04A0" w:firstRow="1" w:lastRow="0" w:firstColumn="1" w:lastColumn="0" w:noHBand="0" w:noVBand="1"/>
      </w:tblPr>
      <w:tblGrid>
        <w:gridCol w:w="9533"/>
      </w:tblGrid>
      <w:tr w:rsidR="006B2215" w:rsidRPr="00215A29" w14:paraId="354E07AB" w14:textId="77777777" w:rsidTr="00664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"/>
        </w:trPr>
        <w:tc>
          <w:tcPr>
            <w:tcW w:w="5000" w:type="pct"/>
          </w:tcPr>
          <w:p w14:paraId="354E07A9" w14:textId="77777777" w:rsidR="00B16CAA" w:rsidRPr="00B16CAA" w:rsidRDefault="00B16CAA" w:rsidP="00B16CAA">
            <w:pPr>
              <w:rPr>
                <w:color w:val="1F4E79" w:themeColor="accent1" w:themeShade="80"/>
                <w:sz w:val="24"/>
                <w:szCs w:val="24"/>
                <w:lang w:val="sv-SE"/>
              </w:rPr>
            </w:pPr>
            <w:r w:rsidRPr="00B16CAA">
              <w:rPr>
                <w:color w:val="1F4E79" w:themeColor="accent1" w:themeShade="80"/>
                <w:sz w:val="24"/>
                <w:szCs w:val="24"/>
                <w:lang w:val="sv-SE"/>
              </w:rPr>
              <w:t>Nästa gång jag laborerar behöver jag tänka på att:</w:t>
            </w:r>
          </w:p>
          <w:p w14:paraId="354E07AA" w14:textId="77777777" w:rsidR="006B2215" w:rsidRPr="006B2215" w:rsidRDefault="006B2215" w:rsidP="000A5A71">
            <w:pPr>
              <w:pStyle w:val="Rubrik3"/>
              <w:outlineLvl w:val="2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6B2215" w:rsidRPr="00215A29" w14:paraId="354E07B2" w14:textId="77777777" w:rsidTr="00664789">
        <w:trPr>
          <w:trHeight w:val="1219"/>
        </w:trPr>
        <w:tc>
          <w:tcPr>
            <w:tcW w:w="5000" w:type="pct"/>
          </w:tcPr>
          <w:p w14:paraId="354E07AC" w14:textId="77777777" w:rsidR="006B2215" w:rsidRDefault="006B2215" w:rsidP="000A5A71">
            <w:pPr>
              <w:pStyle w:val="Rubrik3"/>
              <w:outlineLvl w:val="2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  <w:p w14:paraId="354E07AD" w14:textId="77777777" w:rsidR="00410376" w:rsidRDefault="00410376" w:rsidP="00410376">
            <w:pPr>
              <w:rPr>
                <w:lang w:val="sv-SE"/>
              </w:rPr>
            </w:pPr>
          </w:p>
          <w:p w14:paraId="354E07AE" w14:textId="77777777" w:rsidR="00410376" w:rsidRDefault="00410376" w:rsidP="00410376">
            <w:pPr>
              <w:rPr>
                <w:lang w:val="sv-SE"/>
              </w:rPr>
            </w:pPr>
          </w:p>
          <w:p w14:paraId="354E07AF" w14:textId="77777777" w:rsidR="00410376" w:rsidRDefault="00410376" w:rsidP="00410376">
            <w:pPr>
              <w:rPr>
                <w:lang w:val="sv-SE"/>
              </w:rPr>
            </w:pPr>
          </w:p>
          <w:p w14:paraId="354E07B0" w14:textId="77777777" w:rsidR="00410376" w:rsidRDefault="00410376" w:rsidP="00410376">
            <w:pPr>
              <w:rPr>
                <w:lang w:val="sv-SE"/>
              </w:rPr>
            </w:pPr>
          </w:p>
          <w:p w14:paraId="354E07B1" w14:textId="77777777" w:rsidR="00410376" w:rsidRPr="00410376" w:rsidRDefault="00410376" w:rsidP="00410376">
            <w:pPr>
              <w:rPr>
                <w:lang w:val="sv-SE"/>
              </w:rPr>
            </w:pPr>
          </w:p>
        </w:tc>
      </w:tr>
    </w:tbl>
    <w:p w14:paraId="354E07B3" w14:textId="77777777" w:rsidR="006B2215" w:rsidRPr="006B2215" w:rsidRDefault="006B2215" w:rsidP="00CA112C">
      <w:pPr>
        <w:rPr>
          <w:lang w:val="sv-SE"/>
        </w:rPr>
      </w:pPr>
    </w:p>
    <w:sectPr w:rsidR="006B2215" w:rsidRPr="006B2215" w:rsidSect="001806A3">
      <w:footerReference w:type="default" r:id="rId9"/>
      <w:headerReference w:type="first" r:id="rId10"/>
      <w:footerReference w:type="first" r:id="rId11"/>
      <w:pgSz w:w="12240" w:h="15840" w:code="1"/>
      <w:pgMar w:top="1080" w:right="1440" w:bottom="2160" w:left="1440" w:header="720" w:footer="13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E07B6" w14:textId="77777777" w:rsidR="006A5AC3" w:rsidRDefault="006A5AC3">
      <w:pPr>
        <w:spacing w:after="0"/>
      </w:pPr>
      <w:r>
        <w:separator/>
      </w:r>
    </w:p>
  </w:endnote>
  <w:endnote w:type="continuationSeparator" w:id="0">
    <w:p w14:paraId="354E07B7" w14:textId="77777777" w:rsidR="006A5AC3" w:rsidRDefault="006A5A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E07B8" w14:textId="77777777" w:rsidR="00954042" w:rsidRPr="000915E9" w:rsidRDefault="00215A29" w:rsidP="00954042">
    <w:pPr>
      <w:pStyle w:val="Organization"/>
      <w:rPr>
        <w:lang w:val="sv-SE"/>
      </w:rPr>
    </w:pPr>
    <w:sdt>
      <w:sdtPr>
        <w:rPr>
          <w:lang w:val="sv-SE"/>
        </w:rPr>
        <w:alias w:val="Company Name"/>
        <w:tag w:val=""/>
        <w:id w:val="1463696745"/>
        <w:placeholder>
          <w:docPart w:val="C2CD6BF8A14A4D15803426EC8D61992B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954042" w:rsidRPr="000915E9">
          <w:rPr>
            <w:lang w:val="sv-SE"/>
          </w:rPr>
          <w:t>PUFF</w:t>
        </w:r>
      </w:sdtContent>
    </w:sdt>
  </w:p>
  <w:p w14:paraId="354E07B9" w14:textId="77777777" w:rsidR="00954042" w:rsidRPr="000915E9" w:rsidRDefault="00954042" w:rsidP="00954042">
    <w:pPr>
      <w:pStyle w:val="ContactInfo"/>
      <w:rPr>
        <w:lang w:val="sv-SE"/>
      </w:rPr>
    </w:pPr>
    <w:r w:rsidRPr="000915E9">
      <w:rPr>
        <w:lang w:val="sv-SE"/>
      </w:rPr>
      <w:t>Farmaceutiska fakulteten </w:t>
    </w:r>
    <w:r w:rsidRPr="000915E9">
      <w:rPr>
        <w:rStyle w:val="Stark"/>
        <w:lang w:val="sv-SE"/>
      </w:rPr>
      <w:t>|</w:t>
    </w:r>
    <w:r w:rsidRPr="000915E9">
      <w:rPr>
        <w:lang w:val="sv-SE"/>
      </w:rPr>
      <w:t> http:// www.</w:t>
    </w:r>
    <w:r w:rsidR="0056426A">
      <w:rPr>
        <w:lang w:val="sv-SE"/>
      </w:rPr>
      <w:t>medfarm.</w:t>
    </w:r>
    <w:r w:rsidRPr="000915E9">
      <w:rPr>
        <w:lang w:val="sv-SE"/>
      </w:rPr>
      <w:t>uu.se/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E07BB" w14:textId="77777777" w:rsidR="00315F63" w:rsidRPr="000915E9" w:rsidRDefault="00215A29">
    <w:pPr>
      <w:pStyle w:val="Organization"/>
      <w:rPr>
        <w:lang w:val="sv-SE"/>
      </w:rPr>
    </w:pPr>
    <w:sdt>
      <w:sdtPr>
        <w:rPr>
          <w:lang w:val="sv-SE"/>
        </w:rPr>
        <w:alias w:val="Company Name"/>
        <w:tag w:val=""/>
        <w:id w:val="-857276702"/>
        <w:placeholder>
          <w:docPart w:val="C2FE3725CFCE4FE381F144028523E0B5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775D76" w:rsidRPr="000915E9">
          <w:rPr>
            <w:lang w:val="sv-SE"/>
          </w:rPr>
          <w:t>PUFF</w:t>
        </w:r>
      </w:sdtContent>
    </w:sdt>
  </w:p>
  <w:p w14:paraId="354E07BC" w14:textId="77777777" w:rsidR="00315F63" w:rsidRPr="000915E9" w:rsidRDefault="000915E9">
    <w:pPr>
      <w:pStyle w:val="ContactInfo"/>
      <w:rPr>
        <w:lang w:val="sv-SE"/>
      </w:rPr>
    </w:pPr>
    <w:r w:rsidRPr="000915E9">
      <w:rPr>
        <w:lang w:val="sv-SE"/>
      </w:rPr>
      <w:t>Farmaceutiska fakulteten</w:t>
    </w:r>
    <w:r w:rsidR="00097D54" w:rsidRPr="000915E9">
      <w:rPr>
        <w:lang w:val="sv-SE"/>
      </w:rPr>
      <w:t> </w:t>
    </w:r>
    <w:r w:rsidR="00097D54" w:rsidRPr="000915E9">
      <w:rPr>
        <w:rStyle w:val="Stark"/>
        <w:lang w:val="sv-SE"/>
      </w:rPr>
      <w:t>|</w:t>
    </w:r>
    <w:r w:rsidR="00097D54" w:rsidRPr="000915E9">
      <w:rPr>
        <w:lang w:val="sv-SE"/>
      </w:rPr>
      <w:t> </w:t>
    </w:r>
    <w:r w:rsidRPr="000915E9">
      <w:rPr>
        <w:lang w:val="sv-SE"/>
      </w:rPr>
      <w:t>http://</w:t>
    </w:r>
    <w:r w:rsidR="00097D54" w:rsidRPr="000915E9">
      <w:rPr>
        <w:lang w:val="sv-SE"/>
      </w:rPr>
      <w:t> </w:t>
    </w:r>
    <w:r w:rsidRPr="000915E9">
      <w:rPr>
        <w:lang w:val="sv-SE"/>
      </w:rPr>
      <w:t>www.</w:t>
    </w:r>
    <w:r w:rsidR="00C467F3">
      <w:rPr>
        <w:lang w:val="sv-SE"/>
      </w:rPr>
      <w:t>medfarm.uu.se/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E07B4" w14:textId="77777777" w:rsidR="006A5AC3" w:rsidRDefault="006A5AC3">
      <w:pPr>
        <w:spacing w:after="0"/>
      </w:pPr>
      <w:r>
        <w:separator/>
      </w:r>
    </w:p>
  </w:footnote>
  <w:footnote w:type="continuationSeparator" w:id="0">
    <w:p w14:paraId="354E07B5" w14:textId="77777777" w:rsidR="006A5AC3" w:rsidRDefault="006A5A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E07BA" w14:textId="77777777" w:rsidR="00410376" w:rsidRDefault="00410376" w:rsidP="00B030BB">
    <w:pPr>
      <w:pStyle w:val="Sidhuvud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E51D39"/>
    <w:multiLevelType w:val="hybridMultilevel"/>
    <w:tmpl w:val="A76EBC66"/>
    <w:lvl w:ilvl="0" w:tplc="3A82EC86">
      <w:numFmt w:val="bullet"/>
      <w:lvlText w:val=""/>
      <w:lvlJc w:val="left"/>
      <w:pPr>
        <w:ind w:left="179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6008262">
      <w:numFmt w:val="bullet"/>
      <w:lvlText w:val="•"/>
      <w:lvlJc w:val="left"/>
      <w:pPr>
        <w:ind w:left="2720" w:hanging="360"/>
      </w:pPr>
      <w:rPr>
        <w:rFonts w:hint="default"/>
      </w:rPr>
    </w:lvl>
    <w:lvl w:ilvl="2" w:tplc="6B84172A">
      <w:numFmt w:val="bullet"/>
      <w:lvlText w:val="•"/>
      <w:lvlJc w:val="left"/>
      <w:pPr>
        <w:ind w:left="3640" w:hanging="360"/>
      </w:pPr>
      <w:rPr>
        <w:rFonts w:hint="default"/>
      </w:rPr>
    </w:lvl>
    <w:lvl w:ilvl="3" w:tplc="1F42A27C">
      <w:numFmt w:val="bullet"/>
      <w:lvlText w:val="•"/>
      <w:lvlJc w:val="left"/>
      <w:pPr>
        <w:ind w:left="4560" w:hanging="360"/>
      </w:pPr>
      <w:rPr>
        <w:rFonts w:hint="default"/>
      </w:rPr>
    </w:lvl>
    <w:lvl w:ilvl="4" w:tplc="DD0A5420">
      <w:numFmt w:val="bullet"/>
      <w:lvlText w:val="•"/>
      <w:lvlJc w:val="left"/>
      <w:pPr>
        <w:ind w:left="5480" w:hanging="360"/>
      </w:pPr>
      <w:rPr>
        <w:rFonts w:hint="default"/>
      </w:rPr>
    </w:lvl>
    <w:lvl w:ilvl="5" w:tplc="D6003B54">
      <w:numFmt w:val="bullet"/>
      <w:lvlText w:val="•"/>
      <w:lvlJc w:val="left"/>
      <w:pPr>
        <w:ind w:left="6400" w:hanging="360"/>
      </w:pPr>
      <w:rPr>
        <w:rFonts w:hint="default"/>
      </w:rPr>
    </w:lvl>
    <w:lvl w:ilvl="6" w:tplc="94807C26">
      <w:numFmt w:val="bullet"/>
      <w:lvlText w:val="•"/>
      <w:lvlJc w:val="left"/>
      <w:pPr>
        <w:ind w:left="7320" w:hanging="360"/>
      </w:pPr>
      <w:rPr>
        <w:rFonts w:hint="default"/>
      </w:rPr>
    </w:lvl>
    <w:lvl w:ilvl="7" w:tplc="20C2304E">
      <w:numFmt w:val="bullet"/>
      <w:lvlText w:val="•"/>
      <w:lvlJc w:val="left"/>
      <w:pPr>
        <w:ind w:left="8240" w:hanging="360"/>
      </w:pPr>
      <w:rPr>
        <w:rFonts w:hint="default"/>
      </w:rPr>
    </w:lvl>
    <w:lvl w:ilvl="8" w:tplc="6E3C571E">
      <w:numFmt w:val="bullet"/>
      <w:lvlText w:val="•"/>
      <w:lvlJc w:val="left"/>
      <w:pPr>
        <w:ind w:left="9160" w:hanging="360"/>
      </w:pPr>
      <w:rPr>
        <w:rFonts w:hint="default"/>
      </w:rPr>
    </w:lvl>
  </w:abstractNum>
  <w:abstractNum w:abstractNumId="2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79D"/>
    <w:rsid w:val="0000079D"/>
    <w:rsid w:val="00023C2B"/>
    <w:rsid w:val="0003369C"/>
    <w:rsid w:val="000915E9"/>
    <w:rsid w:val="00097D54"/>
    <w:rsid w:val="000B1BB6"/>
    <w:rsid w:val="000F7A60"/>
    <w:rsid w:val="00130B5F"/>
    <w:rsid w:val="001805B9"/>
    <w:rsid w:val="001806A3"/>
    <w:rsid w:val="00184DB4"/>
    <w:rsid w:val="001950E0"/>
    <w:rsid w:val="001B32CD"/>
    <w:rsid w:val="001C05F1"/>
    <w:rsid w:val="00214BFC"/>
    <w:rsid w:val="00215A29"/>
    <w:rsid w:val="0024073A"/>
    <w:rsid w:val="0024770F"/>
    <w:rsid w:val="002758DC"/>
    <w:rsid w:val="002F313A"/>
    <w:rsid w:val="00315F63"/>
    <w:rsid w:val="003407E9"/>
    <w:rsid w:val="0038014B"/>
    <w:rsid w:val="003969ED"/>
    <w:rsid w:val="003A41BA"/>
    <w:rsid w:val="003C2234"/>
    <w:rsid w:val="00410376"/>
    <w:rsid w:val="00464B77"/>
    <w:rsid w:val="00475527"/>
    <w:rsid w:val="004D7156"/>
    <w:rsid w:val="005131BC"/>
    <w:rsid w:val="0056426A"/>
    <w:rsid w:val="00574AC8"/>
    <w:rsid w:val="006635A2"/>
    <w:rsid w:val="00664789"/>
    <w:rsid w:val="00672901"/>
    <w:rsid w:val="006A5AC3"/>
    <w:rsid w:val="006B2215"/>
    <w:rsid w:val="00775D76"/>
    <w:rsid w:val="00780328"/>
    <w:rsid w:val="00795D8F"/>
    <w:rsid w:val="007B0CA8"/>
    <w:rsid w:val="00804452"/>
    <w:rsid w:val="00861768"/>
    <w:rsid w:val="00891ED6"/>
    <w:rsid w:val="00907894"/>
    <w:rsid w:val="009167F0"/>
    <w:rsid w:val="0094355F"/>
    <w:rsid w:val="00954042"/>
    <w:rsid w:val="00996A7D"/>
    <w:rsid w:val="009A6EE8"/>
    <w:rsid w:val="00A20B88"/>
    <w:rsid w:val="00A30798"/>
    <w:rsid w:val="00AB6EF0"/>
    <w:rsid w:val="00AF1A6E"/>
    <w:rsid w:val="00B030BB"/>
    <w:rsid w:val="00B16CAA"/>
    <w:rsid w:val="00B73B56"/>
    <w:rsid w:val="00BA4968"/>
    <w:rsid w:val="00C0447E"/>
    <w:rsid w:val="00C057B1"/>
    <w:rsid w:val="00C2536A"/>
    <w:rsid w:val="00C467F3"/>
    <w:rsid w:val="00C65FD6"/>
    <w:rsid w:val="00C71193"/>
    <w:rsid w:val="00CA112C"/>
    <w:rsid w:val="00CC0A4E"/>
    <w:rsid w:val="00CD7A4D"/>
    <w:rsid w:val="00CF231A"/>
    <w:rsid w:val="00D04330"/>
    <w:rsid w:val="00D454CB"/>
    <w:rsid w:val="00D861CF"/>
    <w:rsid w:val="00D90452"/>
    <w:rsid w:val="00E275FD"/>
    <w:rsid w:val="00E6173A"/>
    <w:rsid w:val="00E743A3"/>
    <w:rsid w:val="00F17A70"/>
    <w:rsid w:val="00F5376E"/>
    <w:rsid w:val="00F557BD"/>
    <w:rsid w:val="00F845CA"/>
    <w:rsid w:val="00FD77CD"/>
    <w:rsid w:val="00FE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4E077A"/>
  <w15:docId w15:val="{2127BACB-FACE-41C4-B6D5-FE698443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1" w:themeTint="BF"/>
        <w:kern w:val="2"/>
        <w:sz w:val="18"/>
        <w:szCs w:val="18"/>
        <w:lang w:val="en-US" w:eastAsia="ja-JP" w:bidi="ar-SA"/>
        <w14:ligatures w14:val="standard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600" w:after="240"/>
      <w:outlineLvl w:val="0"/>
    </w:pPr>
    <w:rPr>
      <w:b/>
      <w:bCs/>
      <w:caps/>
      <w:color w:val="1F4E79" w:themeColor="accent1" w:themeShade="80"/>
      <w:kern w:val="0"/>
      <w:sz w:val="28"/>
      <w:szCs w:val="28"/>
      <w14:ligatures w14:val="non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pPr>
      <w:keepNext/>
      <w:keepLines/>
      <w:spacing w:before="360" w:after="120"/>
      <w:outlineLvl w:val="1"/>
    </w:pPr>
    <w:rPr>
      <w:b/>
      <w:bCs/>
      <w:color w:val="5B9BD5" w:themeColor="accent1"/>
      <w:kern w:val="0"/>
      <w:sz w:val="24"/>
      <w:szCs w:val="24"/>
      <w14:ligatures w14:val="non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Underrubrik">
    <w:name w:val="Subtitle"/>
    <w:basedOn w:val="Normal"/>
    <w:next w:val="Normal"/>
    <w:link w:val="UnderrubrikChar"/>
    <w:uiPriority w:val="3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kern w:val="0"/>
      <w:sz w:val="24"/>
      <w:szCs w:val="24"/>
      <w14:ligatures w14:val="none"/>
    </w:rPr>
  </w:style>
  <w:style w:type="character" w:customStyle="1" w:styleId="UnderrubrikChar">
    <w:name w:val="Underrubrik Char"/>
    <w:basedOn w:val="Standardstycketeckensnitt"/>
    <w:link w:val="Underrubrik"/>
    <w:uiPriority w:val="3"/>
    <w:rPr>
      <w:b/>
      <w:bCs/>
      <w:color w:val="5B9BD5" w:themeColor="accent1"/>
      <w:kern w:val="0"/>
      <w:sz w:val="24"/>
      <w:szCs w:val="24"/>
      <w14:ligatures w14:val="none"/>
    </w:rPr>
  </w:style>
  <w:style w:type="paragraph" w:styleId="Rubrik">
    <w:name w:val="Title"/>
    <w:basedOn w:val="Normal"/>
    <w:next w:val="Normal"/>
    <w:link w:val="RubrikChar"/>
    <w:uiPriority w:val="2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14:ligatures w14:val="none"/>
    </w:rPr>
  </w:style>
  <w:style w:type="character" w:customStyle="1" w:styleId="RubrikChar">
    <w:name w:val="Rubrik Char"/>
    <w:basedOn w:val="Standardstycketeckensnitt"/>
    <w:link w:val="Rubrik"/>
    <w:uiPriority w:val="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14:ligatures w14:val="none"/>
    </w:rPr>
  </w:style>
  <w:style w:type="table" w:customStyle="1" w:styleId="InvoiceTable">
    <w:name w:val="Invoice Table"/>
    <w:basedOn w:val="Normaltabell"/>
    <w:uiPriority w:val="99"/>
    <w:pPr>
      <w:spacing w:before="120" w:after="120"/>
    </w:pPr>
    <w:rPr>
      <w:kern w:val="0"/>
      <w14:ligatures w14:val="non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InvoiceHeading">
    <w:name w:val="Invoice Heading"/>
    <w:basedOn w:val="Normal"/>
    <w:next w:val="Normal"/>
    <w:uiPriority w:val="2"/>
    <w:qFormat/>
    <w:pPr>
      <w:spacing w:before="600" w:after="240"/>
    </w:pPr>
    <w:rPr>
      <w:b/>
      <w:bCs/>
      <w:caps/>
      <w:color w:val="1F4E79" w:themeColor="accent1" w:themeShade="80"/>
      <w:sz w:val="28"/>
      <w:szCs w:val="28"/>
    </w:rPr>
  </w:style>
  <w:style w:type="character" w:customStyle="1" w:styleId="Rubrik1Char">
    <w:name w:val="Rubrik 1 Char"/>
    <w:basedOn w:val="Standardstycketeckensnitt"/>
    <w:link w:val="Rubrik1"/>
    <w:uiPriority w:val="9"/>
    <w:rPr>
      <w:b/>
      <w:bCs/>
      <w:caps/>
      <w:color w:val="1F4E79" w:themeColor="accent1" w:themeShade="80"/>
      <w:kern w:val="0"/>
      <w:sz w:val="28"/>
      <w:szCs w:val="28"/>
      <w14:ligatures w14:val="none"/>
    </w:rPr>
  </w:style>
  <w:style w:type="character" w:customStyle="1" w:styleId="Rubrik2Char">
    <w:name w:val="Rubrik 2 Char"/>
    <w:basedOn w:val="Standardstycketeckensnitt"/>
    <w:link w:val="Rubrik2"/>
    <w:uiPriority w:val="9"/>
    <w:rPr>
      <w:b/>
      <w:bCs/>
      <w:color w:val="5B9BD5" w:themeColor="accent1"/>
      <w:kern w:val="0"/>
      <w:sz w:val="24"/>
      <w:szCs w:val="24"/>
      <w14:ligatures w14:val="none"/>
    </w:rPr>
  </w:style>
  <w:style w:type="table" w:styleId="Tabellrutnt">
    <w:name w:val="Table Grid"/>
    <w:basedOn w:val="Normaltabel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pPr>
      <w:spacing w:after="120"/>
    </w:pPr>
    <w:rPr>
      <w:b/>
      <w:bCs/>
    </w:rPr>
  </w:style>
  <w:style w:type="paragraph" w:customStyle="1" w:styleId="FormText">
    <w:name w:val="Form Text"/>
    <w:basedOn w:val="Normal"/>
    <w:uiPriority w:val="2"/>
    <w:qFormat/>
    <w:pPr>
      <w:spacing w:after="120"/>
      <w:contextualSpacing/>
    </w:pPr>
  </w:style>
  <w:style w:type="paragraph" w:styleId="Sidfot">
    <w:name w:val="footer"/>
    <w:basedOn w:val="Normal"/>
    <w:link w:val="SidfotChar"/>
    <w:uiPriority w:val="99"/>
    <w:unhideWhenUsed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:szCs w:val="20"/>
      <w14:ligatures w14:val="none"/>
    </w:rPr>
  </w:style>
  <w:style w:type="character" w:customStyle="1" w:styleId="SidfotChar">
    <w:name w:val="Sidfot Char"/>
    <w:basedOn w:val="Standardstycketeckensnitt"/>
    <w:link w:val="Sidfot"/>
    <w:uiPriority w:val="99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:szCs w:val="20"/>
      <w14:ligatures w14:val="none"/>
    </w:rPr>
  </w:style>
  <w:style w:type="paragraph" w:styleId="Avslutandetext">
    <w:name w:val="Closing"/>
    <w:basedOn w:val="Normal"/>
    <w:link w:val="AvslutandetextChar"/>
    <w:uiPriority w:val="4"/>
    <w:unhideWhenUsed/>
    <w:qFormat/>
    <w:pPr>
      <w:spacing w:before="360" w:after="120"/>
    </w:pPr>
    <w:rPr>
      <w:b/>
      <w:bCs/>
      <w:color w:val="5B9BD5" w:themeColor="accent1"/>
      <w:sz w:val="24"/>
      <w:szCs w:val="24"/>
    </w:rPr>
  </w:style>
  <w:style w:type="character" w:customStyle="1" w:styleId="AvslutandetextChar">
    <w:name w:val="Avslutande text Char"/>
    <w:basedOn w:val="Standardstycketeckensnitt"/>
    <w:link w:val="Avslutandetext"/>
    <w:uiPriority w:val="4"/>
    <w:rPr>
      <w:b/>
      <w:bCs/>
      <w:color w:val="5B9BD5" w:themeColor="accent1"/>
      <w:sz w:val="24"/>
      <w:szCs w:val="24"/>
    </w:rPr>
  </w:style>
  <w:style w:type="paragraph" w:customStyle="1" w:styleId="Organization">
    <w:name w:val="Organization"/>
    <w:basedOn w:val="Normal"/>
    <w:next w:val="Normal"/>
    <w:uiPriority w:val="4"/>
    <w:qFormat/>
    <w:pPr>
      <w:spacing w:before="160" w:after="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styleId="Stark">
    <w:name w:val="Strong"/>
    <w:basedOn w:val="Standardstycketeckensnitt"/>
    <w:uiPriority w:val="22"/>
    <w:unhideWhenUsed/>
    <w:qFormat/>
    <w:rPr>
      <w:b w:val="0"/>
      <w:bCs w:val="0"/>
      <w:color w:val="5B9BD5" w:themeColor="accent1"/>
    </w:rPr>
  </w:style>
  <w:style w:type="paragraph" w:customStyle="1" w:styleId="ContactInfo">
    <w:name w:val="Contact Info"/>
    <w:basedOn w:val="Normal"/>
    <w:uiPriority w:val="4"/>
    <w:qFormat/>
    <w:pPr>
      <w:spacing w:before="40" w:after="0"/>
    </w:pPr>
  </w:style>
  <w:style w:type="character" w:customStyle="1" w:styleId="Rubrik3Char">
    <w:name w:val="Rubrik 3 Char"/>
    <w:basedOn w:val="Standardstycketeckensnitt"/>
    <w:link w:val="Rubrik3"/>
    <w:uiPriority w:val="9"/>
    <w:rPr>
      <w:rFonts w:asciiTheme="majorHAnsi" w:eastAsiaTheme="majorEastAsia" w:hAnsiTheme="majorHAnsi" w:cstheme="majorBidi"/>
      <w:color w:val="1F4E79" w:themeColor="accent1" w:themeShade="80"/>
    </w:rPr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customStyle="1" w:styleId="Default">
    <w:name w:val="Default"/>
    <w:rsid w:val="00795D8F"/>
    <w:pPr>
      <w:autoSpaceDE w:val="0"/>
      <w:autoSpaceDN w:val="0"/>
      <w:adjustRightInd w:val="0"/>
      <w:spacing w:after="0"/>
    </w:pPr>
    <w:rPr>
      <w:rFonts w:ascii="Arial" w:hAnsi="Arial" w:cs="Arial"/>
      <w:color w:val="000000"/>
      <w:kern w:val="0"/>
      <w:sz w:val="24"/>
      <w:szCs w:val="24"/>
      <w:lang w:val="sv-SE"/>
    </w:rPr>
  </w:style>
  <w:style w:type="paragraph" w:styleId="Brdtext">
    <w:name w:val="Body Text"/>
    <w:basedOn w:val="Normal"/>
    <w:link w:val="BrdtextChar"/>
    <w:uiPriority w:val="1"/>
    <w:qFormat/>
    <w:rsid w:val="005131BC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  <w14:ligatures w14:val="none"/>
    </w:rPr>
  </w:style>
  <w:style w:type="character" w:customStyle="1" w:styleId="BrdtextChar">
    <w:name w:val="Brödtext Char"/>
    <w:basedOn w:val="Standardstycketeckensnitt"/>
    <w:link w:val="Brdtext"/>
    <w:uiPriority w:val="1"/>
    <w:rsid w:val="005131BC"/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  <w14:ligatures w14:val="none"/>
    </w:rPr>
  </w:style>
  <w:style w:type="paragraph" w:styleId="Liststycke">
    <w:name w:val="List Paragraph"/>
    <w:basedOn w:val="Normal"/>
    <w:uiPriority w:val="1"/>
    <w:qFormat/>
    <w:rsid w:val="005131BC"/>
    <w:pPr>
      <w:widowControl w:val="0"/>
      <w:autoSpaceDE w:val="0"/>
      <w:autoSpaceDN w:val="0"/>
      <w:spacing w:after="0" w:line="293" w:lineRule="exact"/>
      <w:ind w:left="1797" w:hanging="360"/>
    </w:pPr>
    <w:rPr>
      <w:rFonts w:ascii="Times New Roman" w:eastAsia="Times New Roman" w:hAnsi="Times New Roman" w:cs="Times New Roman"/>
      <w:color w:val="auto"/>
      <w:kern w:val="0"/>
      <w:sz w:val="22"/>
      <w:szCs w:val="22"/>
      <w:lang w:eastAsia="en-US"/>
      <w14:ligatures w14:val="non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A496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4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9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9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1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50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4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0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6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9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3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7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4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8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0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0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jajoha\AppData\Roaming\Microsoft\Templates\Packing%20slip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2FE3725CFCE4FE381F144028523E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4DEE7-DD6A-4BD5-8284-5A426ADBD03A}"/>
      </w:docPartPr>
      <w:docPartBody>
        <w:p w:rsidR="001F2B94" w:rsidRDefault="003F3B8D">
          <w:pPr>
            <w:pStyle w:val="C2FE3725CFCE4FE381F144028523E0B5"/>
          </w:pPr>
          <w:r>
            <w:t>[Your Company]</w:t>
          </w:r>
        </w:p>
      </w:docPartBody>
    </w:docPart>
    <w:docPart>
      <w:docPartPr>
        <w:name w:val="6775AF96589B4F3890DEF59724ADD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3EAC3-6F81-444E-826B-97A09BAB6623}"/>
      </w:docPartPr>
      <w:docPartBody>
        <w:p w:rsidR="001F2B94" w:rsidRDefault="003F3B8D">
          <w:pPr>
            <w:pStyle w:val="6775AF96589B4F3890DEF59724ADDA4B"/>
          </w:pPr>
          <w:r>
            <w:t>[Select Date]</w:t>
          </w:r>
        </w:p>
      </w:docPartBody>
    </w:docPart>
    <w:docPart>
      <w:docPartPr>
        <w:name w:val="C2CD6BF8A14A4D15803426EC8D619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25B33-5AB2-48F0-A06C-6A36F420AEA8}"/>
      </w:docPartPr>
      <w:docPartBody>
        <w:p w:rsidR="00EC6890" w:rsidRDefault="001F2B94" w:rsidP="001F2B94">
          <w:pPr>
            <w:pStyle w:val="C2CD6BF8A14A4D15803426EC8D61992B"/>
          </w:pPr>
          <w:r>
            <w:t>[Your 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B8D"/>
    <w:rsid w:val="001F2B94"/>
    <w:rsid w:val="003F3B8D"/>
    <w:rsid w:val="00405401"/>
    <w:rsid w:val="004A158C"/>
    <w:rsid w:val="004A4AD2"/>
    <w:rsid w:val="00536388"/>
    <w:rsid w:val="00663668"/>
    <w:rsid w:val="0073477F"/>
    <w:rsid w:val="00EC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2FE3725CFCE4FE381F144028523E0B5">
    <w:name w:val="C2FE3725CFCE4FE381F144028523E0B5"/>
  </w:style>
  <w:style w:type="paragraph" w:customStyle="1" w:styleId="6775AF96589B4F3890DEF59724ADDA4B">
    <w:name w:val="6775AF96589B4F3890DEF59724ADDA4B"/>
  </w:style>
  <w:style w:type="character" w:styleId="Stark">
    <w:name w:val="Strong"/>
    <w:basedOn w:val="Standardstycketeckensnitt"/>
    <w:uiPriority w:val="2"/>
    <w:unhideWhenUsed/>
    <w:qFormat/>
    <w:rPr>
      <w:b w:val="0"/>
      <w:bCs w:val="0"/>
      <w:color w:val="4472C4" w:themeColor="accent1"/>
    </w:rPr>
  </w:style>
  <w:style w:type="paragraph" w:customStyle="1" w:styleId="C2CD6BF8A14A4D15803426EC8D61992B">
    <w:name w:val="C2CD6BF8A14A4D15803426EC8D61992B"/>
    <w:rsid w:val="001F2B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8D79802-5FE9-4156-8D28-43245785FC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FC9409-43FF-4206-BB0C-BC6EA60D1F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Packing slip (Business Blue design)</Template>
  <TotalTime>2</TotalTime>
  <Pages>2</Pages>
  <Words>102</Words>
  <Characters>517</Characters>
  <Application>Microsoft Office Word</Application>
  <DocSecurity>0</DocSecurity>
  <Lines>25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PUFF Självvärdering Laborativa moment</vt:lpstr>
      <vt:lpstr/>
    </vt:vector>
  </TitlesOfParts>
  <Company>PUFF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PUFF Självvärdering Laborativa moment</dc:title>
  <dc:creator>Anja Sandström</dc:creator>
  <cp:lastModifiedBy>Petter Cronsten</cp:lastModifiedBy>
  <cp:revision>5</cp:revision>
  <dcterms:created xsi:type="dcterms:W3CDTF">2021-07-07T12:55:00Z</dcterms:created>
  <dcterms:modified xsi:type="dcterms:W3CDTF">2021-07-14T11:30:00Z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TC029278589991</vt:lpwstr>
  </property>
</Properties>
</file>