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9A86" w14:textId="77777777" w:rsidR="00315F63" w:rsidRPr="0000079D" w:rsidRDefault="008D3A45">
      <w:pPr>
        <w:pStyle w:val="Rubrik"/>
        <w:rPr>
          <w:lang w:val="sv-SE"/>
        </w:rPr>
      </w:pPr>
      <w:sdt>
        <w:sdtPr>
          <w:rPr>
            <w:lang w:val="sv-SE"/>
          </w:rPr>
          <w:alias w:val="Company Name"/>
          <w:tag w:val=""/>
          <w:id w:val="1501239775"/>
          <w:placeholder>
            <w:docPart w:val="C2FE3725CFCE4FE381F144028523E0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75D76">
            <w:rPr>
              <w:lang w:val="sv-SE"/>
            </w:rPr>
            <w:t>PUFF</w:t>
          </w:r>
        </w:sdtContent>
      </w:sdt>
    </w:p>
    <w:sdt>
      <w:sdtPr>
        <w:rPr>
          <w:lang w:val="sv-SE"/>
        </w:rPr>
        <w:id w:val="474871628"/>
        <w:placeholder>
          <w:docPart w:val="6775AF96589B4F3890DEF59724ADDA4B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F37EE27" w14:textId="77777777" w:rsidR="00315F63" w:rsidRPr="0000079D" w:rsidRDefault="0000079D">
          <w:pPr>
            <w:pStyle w:val="Underrubrik"/>
            <w:rPr>
              <w:lang w:val="sv-SE"/>
            </w:rPr>
          </w:pPr>
          <w:r w:rsidRPr="0000079D">
            <w:rPr>
              <w:lang w:val="sv-SE"/>
            </w:rPr>
            <w:t>Professionell utveckling och färdighetsträning vid farmaceutiska fakulteten</w:t>
          </w:r>
        </w:p>
      </w:sdtContent>
    </w:sdt>
    <w:p w14:paraId="4FB84886" w14:textId="77777777" w:rsidR="00315F63" w:rsidRPr="0071033B" w:rsidRDefault="0000079D" w:rsidP="0071033B">
      <w:pPr>
        <w:pStyle w:val="Rubrik1"/>
      </w:pPr>
      <w:r w:rsidRPr="0071033B">
        <w:t xml:space="preserve">Återkoppling </w:t>
      </w:r>
      <w:r w:rsidR="003969ED" w:rsidRPr="0071033B">
        <w:t>MUNTLIGA</w:t>
      </w:r>
      <w:r w:rsidRPr="0071033B">
        <w:t xml:space="preserve"> moment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/Ship To/Bill To"/>
      </w:tblPr>
      <w:tblGrid>
        <w:gridCol w:w="4675"/>
        <w:gridCol w:w="4675"/>
      </w:tblGrid>
      <w:tr w:rsidR="00315F63" w14:paraId="5B53F587" w14:textId="77777777" w:rsidTr="0031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6BC32E58" w14:textId="77777777" w:rsidR="00315F63" w:rsidRDefault="00315F63"/>
        </w:tc>
        <w:tc>
          <w:tcPr>
            <w:tcW w:w="2500" w:type="pct"/>
          </w:tcPr>
          <w:p w14:paraId="39D5D4DD" w14:textId="77777777" w:rsidR="00315F63" w:rsidRDefault="00315F63"/>
        </w:tc>
      </w:tr>
      <w:tr w:rsidR="00315F63" w14:paraId="7595D297" w14:textId="77777777" w:rsidTr="00891ED6">
        <w:trPr>
          <w:cantSplit/>
          <w:trHeight w:val="1566"/>
        </w:trPr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315F63" w14:paraId="67EE9661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3EFF34AE" w14:textId="77777777" w:rsidR="00315F63" w:rsidRDefault="00996A7D">
                  <w:pPr>
                    <w:pStyle w:val="FormHeading"/>
                  </w:pPr>
                  <w:proofErr w:type="spellStart"/>
                  <w:r>
                    <w:t>Presentatör</w:t>
                  </w:r>
                  <w:proofErr w:type="spellEnd"/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F94BB9E" w14:textId="77777777" w:rsidR="00315F63" w:rsidRDefault="00315F63" w:rsidP="00A30798">
                  <w:pPr>
                    <w:pStyle w:val="FormText"/>
                  </w:pPr>
                </w:p>
              </w:tc>
            </w:tr>
            <w:tr w:rsidR="00315F63" w14:paraId="015E99C8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470BFC5A" w14:textId="77777777" w:rsidR="00315F63" w:rsidRDefault="00775D76">
                  <w:pPr>
                    <w:pStyle w:val="FormHeading"/>
                  </w:pPr>
                  <w:proofErr w:type="spellStart"/>
                  <w:r>
                    <w:t>Titel</w:t>
                  </w:r>
                  <w:proofErr w:type="spellEnd"/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1DCDEDD" w14:textId="77777777" w:rsidR="00315F63" w:rsidRDefault="00315F63" w:rsidP="00AF1A6E">
                  <w:pPr>
                    <w:pStyle w:val="FormText"/>
                  </w:pPr>
                </w:p>
              </w:tc>
            </w:tr>
            <w:tr w:rsidR="00315F63" w14:paraId="5DA531F7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53E4ACD" w14:textId="77777777" w:rsidR="00315F63" w:rsidRDefault="00891ED6">
                  <w:pPr>
                    <w:pStyle w:val="FormHeading"/>
                  </w:pPr>
                  <w:proofErr w:type="spellStart"/>
                  <w:r>
                    <w:t>Kurs</w:t>
                  </w:r>
                  <w:proofErr w:type="spellEnd"/>
                  <w:r>
                    <w:t>/ Datum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1C85657" w14:textId="77777777" w:rsidR="00315F63" w:rsidRDefault="00315F63" w:rsidP="00AF1A6E">
                  <w:pPr>
                    <w:pStyle w:val="FormText"/>
                  </w:pPr>
                </w:p>
              </w:tc>
            </w:tr>
          </w:tbl>
          <w:p w14:paraId="257AB789" w14:textId="77777777" w:rsidR="00315F63" w:rsidRDefault="00315F63"/>
        </w:tc>
        <w:tc>
          <w:tcPr>
            <w:tcW w:w="2500" w:type="pct"/>
          </w:tcPr>
          <w:p w14:paraId="6FDFBE56" w14:textId="77777777" w:rsidR="00CC0A4E" w:rsidRPr="00CC0A4E" w:rsidRDefault="00CC0A4E">
            <w:pPr>
              <w:rPr>
                <w:b/>
              </w:rPr>
            </w:pPr>
            <w:proofErr w:type="spellStart"/>
            <w:r w:rsidRPr="00CC0A4E">
              <w:rPr>
                <w:b/>
              </w:rPr>
              <w:t>Rådgivare</w:t>
            </w:r>
            <w:proofErr w:type="spellEnd"/>
            <w:r w:rsidRPr="00CC0A4E">
              <w:rPr>
                <w:b/>
              </w:rPr>
              <w:t xml:space="preserve"> (</w:t>
            </w:r>
            <w:proofErr w:type="spellStart"/>
            <w:r w:rsidRPr="00CC0A4E">
              <w:rPr>
                <w:b/>
              </w:rPr>
              <w:t>lärare</w:t>
            </w:r>
            <w:proofErr w:type="spellEnd"/>
            <w:r w:rsidRPr="00CC0A4E">
              <w:rPr>
                <w:b/>
              </w:rPr>
              <w:t>/</w:t>
            </w:r>
            <w:proofErr w:type="spellStart"/>
            <w:r w:rsidRPr="00CC0A4E">
              <w:rPr>
                <w:b/>
              </w:rPr>
              <w:t>medstudent</w:t>
            </w:r>
            <w:proofErr w:type="spellEnd"/>
            <w:r w:rsidRPr="00CC0A4E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</w:tbl>
    <w:p w14:paraId="0FBCD3AF" w14:textId="77777777" w:rsidR="00315F63" w:rsidRPr="00891ED6" w:rsidRDefault="00315F63">
      <w:pPr>
        <w:rPr>
          <w:sz w:val="10"/>
          <w:szCs w:val="10"/>
        </w:rPr>
      </w:pPr>
    </w:p>
    <w:tbl>
      <w:tblPr>
        <w:tblStyle w:val="InvoiceTable"/>
        <w:tblW w:w="5013" w:type="pct"/>
        <w:tblLayout w:type="fixed"/>
        <w:tblLook w:val="04A0" w:firstRow="1" w:lastRow="0" w:firstColumn="1" w:lastColumn="0" w:noHBand="0" w:noVBand="1"/>
        <w:tblDescription w:val="Packing slip table"/>
      </w:tblPr>
      <w:tblGrid>
        <w:gridCol w:w="3264"/>
        <w:gridCol w:w="6110"/>
      </w:tblGrid>
      <w:tr w:rsidR="00795D8F" w:rsidRPr="00CD7A4D" w14:paraId="0914C253" w14:textId="77777777" w:rsidTr="00FD7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tblHeader/>
        </w:trPr>
        <w:tc>
          <w:tcPr>
            <w:tcW w:w="1741" w:type="pct"/>
            <w:tcBorders>
              <w:bottom w:val="single" w:sz="4" w:space="0" w:color="5B9BD5" w:themeColor="accent1"/>
            </w:tcBorders>
            <w:vAlign w:val="top"/>
          </w:tcPr>
          <w:p w14:paraId="5A11988B" w14:textId="77777777" w:rsidR="00CD7A4D" w:rsidRPr="00AB6EF0" w:rsidRDefault="00CD7A4D" w:rsidP="00CD7A4D">
            <w:pPr>
              <w:pStyle w:val="Default"/>
              <w:rPr>
                <w:color w:val="404040" w:themeColor="text1" w:themeTint="BF"/>
                <w:sz w:val="16"/>
                <w:szCs w:val="16"/>
              </w:rPr>
            </w:pPr>
            <w:r w:rsidRPr="00AB6EF0">
              <w:rPr>
                <w:color w:val="404040" w:themeColor="text1" w:themeTint="BF"/>
                <w:sz w:val="16"/>
                <w:szCs w:val="16"/>
              </w:rPr>
              <w:t>1 - I viss mån</w:t>
            </w:r>
            <w:r w:rsidR="009A6EE8">
              <w:rPr>
                <w:color w:val="404040" w:themeColor="text1" w:themeTint="BF"/>
                <w:sz w:val="16"/>
                <w:szCs w:val="16"/>
              </w:rPr>
              <w:t>, 2 - , 3 -</w:t>
            </w:r>
          </w:p>
          <w:p w14:paraId="701600A2" w14:textId="77777777" w:rsidR="00795D8F" w:rsidRDefault="00CD7A4D" w:rsidP="00214BFC">
            <w:pPr>
              <w:pStyle w:val="Default"/>
            </w:pPr>
            <w:r w:rsidRPr="00AB6EF0">
              <w:rPr>
                <w:color w:val="404040" w:themeColor="text1" w:themeTint="BF"/>
                <w:sz w:val="16"/>
                <w:szCs w:val="16"/>
              </w:rPr>
              <w:t xml:space="preserve">4 - I mycket stor utsträckning </w:t>
            </w:r>
          </w:p>
        </w:tc>
        <w:tc>
          <w:tcPr>
            <w:tcW w:w="3259" w:type="pct"/>
            <w:vAlign w:val="top"/>
          </w:tcPr>
          <w:p w14:paraId="17233586" w14:textId="77777777" w:rsidR="00795D8F" w:rsidRDefault="00CD7A4D" w:rsidP="00891ED6">
            <w:pPr>
              <w:pStyle w:val="Default"/>
              <w:rPr>
                <w:color w:val="404040" w:themeColor="text1" w:themeTint="BF"/>
                <w:sz w:val="21"/>
                <w:szCs w:val="21"/>
              </w:rPr>
            </w:pPr>
            <w:r>
              <w:rPr>
                <w:color w:val="404040" w:themeColor="text1" w:themeTint="BF"/>
                <w:sz w:val="21"/>
                <w:szCs w:val="21"/>
              </w:rPr>
              <w:t>Jag förstod faktainnehållet i presentationen? Skala 1-4</w:t>
            </w:r>
          </w:p>
          <w:p w14:paraId="3CC91418" w14:textId="77777777" w:rsidR="000B1BB6" w:rsidRPr="00CD7A4D" w:rsidRDefault="000B1BB6" w:rsidP="00891ED6">
            <w:pPr>
              <w:pStyle w:val="Default"/>
            </w:pPr>
          </w:p>
        </w:tc>
      </w:tr>
      <w:tr w:rsidR="00574AC8" w:rsidRPr="00574AC8" w14:paraId="4ECBED9C" w14:textId="77777777" w:rsidTr="00FD77CD">
        <w:trPr>
          <w:trHeight w:val="3325"/>
        </w:trPr>
        <w:tc>
          <w:tcPr>
            <w:tcW w:w="1741" w:type="pct"/>
            <w:shd w:val="clear" w:color="auto" w:fill="auto"/>
          </w:tcPr>
          <w:p w14:paraId="7C6FA950" w14:textId="77777777" w:rsidR="009A6EE8" w:rsidRPr="00FD77CD" w:rsidRDefault="009A6EE8" w:rsidP="009A6E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Förslag på områden för återkoppling</w:t>
            </w:r>
          </w:p>
          <w:p w14:paraId="62BF66FC" w14:textId="77777777" w:rsidR="009A6EE8" w:rsidRPr="00FD77CD" w:rsidRDefault="009A6EE8" w:rsidP="009A6E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>Helhetsintrycket</w:t>
            </w:r>
            <w:r w:rsidR="00130B5F"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>: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130B5F" w:rsidRPr="00FD77C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Syfte</w:t>
            </w:r>
          </w:p>
          <w:p w14:paraId="63DEB460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Engagemang</w:t>
            </w:r>
          </w:p>
          <w:p w14:paraId="71BAB71D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Kunnighet</w:t>
            </w:r>
          </w:p>
          <w:p w14:paraId="230FD77C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Personlig framtoning</w:t>
            </w:r>
          </w:p>
          <w:p w14:paraId="31CA84F1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Förberedd</w:t>
            </w:r>
          </w:p>
          <w:p w14:paraId="415AE3AC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560" w:hanging="5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>Innehåll</w:t>
            </w:r>
            <w:r w:rsidR="0024073A">
              <w:rPr>
                <w:rFonts w:ascii="Arial" w:hAnsi="Arial" w:cs="Arial"/>
                <w:b/>
                <w:sz w:val="16"/>
                <w:szCs w:val="16"/>
                <w:lang w:val="sv-SE"/>
              </w:rPr>
              <w:t>:</w:t>
            </w:r>
            <w:r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0B1BB6"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               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Huvudtanke</w:t>
            </w:r>
          </w:p>
          <w:p w14:paraId="56DD1A52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560" w:firstLine="85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Språk</w:t>
            </w:r>
          </w:p>
          <w:p w14:paraId="7B4797A6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560" w:firstLine="85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Fakta</w:t>
            </w:r>
          </w:p>
          <w:p w14:paraId="0491AFAC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560" w:firstLine="85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Argument</w:t>
            </w:r>
          </w:p>
          <w:p w14:paraId="640D1068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560" w:firstLine="85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Kunskapsnivå</w:t>
            </w:r>
          </w:p>
          <w:p w14:paraId="643B4517" w14:textId="77777777" w:rsidR="009A6EE8" w:rsidRPr="00FD77CD" w:rsidRDefault="009A6EE8" w:rsidP="009A6E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>Framförandet</w:t>
            </w:r>
            <w:r w:rsidR="0024073A">
              <w:rPr>
                <w:rFonts w:ascii="Arial" w:hAnsi="Arial" w:cs="Arial"/>
                <w:b/>
                <w:sz w:val="16"/>
                <w:szCs w:val="16"/>
                <w:lang w:val="sv-SE"/>
              </w:rPr>
              <w:t>: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130B5F" w:rsidRPr="00FD77CD">
              <w:rPr>
                <w:rFonts w:ascii="Arial" w:hAnsi="Arial" w:cs="Arial"/>
                <w:sz w:val="16"/>
                <w:szCs w:val="16"/>
                <w:lang w:val="sv-SE"/>
              </w:rPr>
              <w:t xml:space="preserve">      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Närvaro</w:t>
            </w:r>
          </w:p>
          <w:p w14:paraId="50D65EFE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985" w:firstLine="42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Röst</w:t>
            </w:r>
          </w:p>
          <w:p w14:paraId="4B0715BB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985" w:firstLine="42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Artikulation</w:t>
            </w:r>
          </w:p>
          <w:p w14:paraId="69D99081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985" w:firstLine="42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Kroppsspråk</w:t>
            </w:r>
          </w:p>
          <w:p w14:paraId="5A89A271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 w:hanging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>Kompositionen</w:t>
            </w:r>
            <w:r w:rsidR="0024073A">
              <w:rPr>
                <w:rFonts w:ascii="Arial" w:hAnsi="Arial" w:cs="Arial"/>
                <w:b/>
                <w:sz w:val="16"/>
                <w:szCs w:val="16"/>
                <w:lang w:val="sv-SE"/>
              </w:rPr>
              <w:t>:</w:t>
            </w:r>
            <w:r w:rsidR="00130B5F"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   </w:t>
            </w:r>
            <w:r w:rsidR="0024073A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Inledning</w:t>
            </w:r>
          </w:p>
          <w:p w14:paraId="6D29B35F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Huvuddel</w:t>
            </w:r>
          </w:p>
          <w:p w14:paraId="73D33A0C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Avslutning</w:t>
            </w:r>
          </w:p>
          <w:p w14:paraId="0966C5FD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Övergångar</w:t>
            </w:r>
          </w:p>
          <w:p w14:paraId="46C6367A" w14:textId="77777777" w:rsidR="009A6EE8" w:rsidRPr="00FD77CD" w:rsidRDefault="009A6EE8" w:rsidP="00130B5F">
            <w:pPr>
              <w:autoSpaceDE w:val="0"/>
              <w:autoSpaceDN w:val="0"/>
              <w:adjustRightInd w:val="0"/>
              <w:spacing w:after="0"/>
              <w:ind w:left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Tidsdisposition</w:t>
            </w:r>
          </w:p>
          <w:p w14:paraId="3D24CFAC" w14:textId="77777777" w:rsidR="009A6EE8" w:rsidRPr="00FD77CD" w:rsidRDefault="009A6EE8" w:rsidP="009A6E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b/>
                <w:sz w:val="16"/>
                <w:szCs w:val="16"/>
                <w:lang w:val="sv-SE"/>
              </w:rPr>
              <w:t>Hjälpmedel</w:t>
            </w:r>
            <w:r w:rsidR="0024073A">
              <w:rPr>
                <w:rFonts w:ascii="Arial" w:hAnsi="Arial" w:cs="Arial"/>
                <w:b/>
                <w:sz w:val="16"/>
                <w:szCs w:val="16"/>
                <w:lang w:val="sv-SE"/>
              </w:rPr>
              <w:t>:</w:t>
            </w:r>
            <w:r w:rsidR="00130B5F" w:rsidRPr="00FD77CD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</w:t>
            </w:r>
            <w:r w:rsidR="0024073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Manus</w:t>
            </w:r>
          </w:p>
          <w:p w14:paraId="483FBBCC" w14:textId="77777777" w:rsidR="000B1BB6" w:rsidRPr="00FD77CD" w:rsidRDefault="000B1BB6" w:rsidP="000B1BB6">
            <w:pPr>
              <w:autoSpaceDE w:val="0"/>
              <w:autoSpaceDN w:val="0"/>
              <w:adjustRightInd w:val="0"/>
              <w:spacing w:after="0"/>
              <w:ind w:firstLine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Bilder</w:t>
            </w:r>
          </w:p>
          <w:p w14:paraId="5014516F" w14:textId="77777777" w:rsidR="000B1BB6" w:rsidRPr="00FD77CD" w:rsidRDefault="000B1BB6" w:rsidP="000B1BB6">
            <w:pPr>
              <w:autoSpaceDE w:val="0"/>
              <w:autoSpaceDN w:val="0"/>
              <w:adjustRightInd w:val="0"/>
              <w:spacing w:after="0"/>
              <w:ind w:firstLine="141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Textstorlek</w:t>
            </w:r>
          </w:p>
          <w:p w14:paraId="3684DE60" w14:textId="77777777" w:rsidR="00574AC8" w:rsidRPr="00574AC8" w:rsidRDefault="000B1BB6" w:rsidP="001805B9">
            <w:pPr>
              <w:autoSpaceDE w:val="0"/>
              <w:autoSpaceDN w:val="0"/>
              <w:adjustRightInd w:val="0"/>
              <w:spacing w:after="0"/>
              <w:rPr>
                <w:lang w:val="sv-SE"/>
              </w:rPr>
            </w:pP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</w:t>
            </w:r>
            <w:r w:rsidR="009A6EE8" w:rsidRPr="00FD77CD">
              <w:rPr>
                <w:rFonts w:ascii="Arial" w:hAnsi="Arial" w:cs="Arial"/>
                <w:sz w:val="16"/>
                <w:szCs w:val="16"/>
                <w:lang w:val="sv-SE"/>
              </w:rPr>
              <w:t>Föremål</w:t>
            </w:r>
            <w:r w:rsidRPr="00FD77CD">
              <w:rPr>
                <w:rFonts w:ascii="Arial" w:hAnsi="Arial" w:cs="Arial"/>
                <w:sz w:val="16"/>
                <w:szCs w:val="16"/>
                <w:lang w:val="sv-SE"/>
              </w:rPr>
              <w:t>/Tekniska hjälpmedel</w:t>
            </w:r>
          </w:p>
        </w:tc>
        <w:tc>
          <w:tcPr>
            <w:tcW w:w="3259" w:type="pct"/>
          </w:tcPr>
          <w:p w14:paraId="2253D48E" w14:textId="77777777" w:rsidR="00574AC8" w:rsidRPr="00FD77CD" w:rsidRDefault="00D861CF" w:rsidP="00574AC8">
            <w:pPr>
              <w:pStyle w:val="Default"/>
              <w:rPr>
                <w:sz w:val="22"/>
                <w:szCs w:val="22"/>
              </w:rPr>
            </w:pPr>
            <w:r w:rsidRPr="00FD77CD">
              <w:rPr>
                <w:sz w:val="22"/>
                <w:szCs w:val="22"/>
              </w:rPr>
              <w:t>Detta tycker jag var bra och varför:</w:t>
            </w:r>
          </w:p>
          <w:p w14:paraId="050E1099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</w:p>
          <w:p w14:paraId="079F7C3A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</w:p>
          <w:p w14:paraId="0C6D6ADB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</w:p>
          <w:p w14:paraId="5CA9065C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</w:p>
          <w:p w14:paraId="5B65D71B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</w:p>
          <w:p w14:paraId="6CF9FEEC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</w:p>
          <w:p w14:paraId="4DB594F3" w14:textId="77777777" w:rsidR="001805B9" w:rsidRPr="00FD77CD" w:rsidRDefault="001805B9" w:rsidP="00574AC8">
            <w:pPr>
              <w:pStyle w:val="Default"/>
              <w:rPr>
                <w:sz w:val="22"/>
                <w:szCs w:val="22"/>
              </w:rPr>
            </w:pPr>
          </w:p>
          <w:p w14:paraId="4A2019CD" w14:textId="77777777" w:rsidR="00D861CF" w:rsidRPr="00FD77CD" w:rsidRDefault="00D861CF" w:rsidP="00574AC8">
            <w:pPr>
              <w:pStyle w:val="Default"/>
              <w:rPr>
                <w:sz w:val="22"/>
                <w:szCs w:val="22"/>
              </w:rPr>
            </w:pPr>
            <w:r w:rsidRPr="00FD77CD">
              <w:rPr>
                <w:sz w:val="22"/>
                <w:szCs w:val="22"/>
              </w:rPr>
              <w:t>Detta tycker jag kan utvecklas och hur:</w:t>
            </w:r>
          </w:p>
          <w:p w14:paraId="4C8A9A0D" w14:textId="77777777" w:rsidR="001805B9" w:rsidRPr="00FD77CD" w:rsidRDefault="001805B9" w:rsidP="00574AC8">
            <w:pPr>
              <w:pStyle w:val="Default"/>
              <w:rPr>
                <w:sz w:val="22"/>
                <w:szCs w:val="22"/>
              </w:rPr>
            </w:pPr>
          </w:p>
          <w:p w14:paraId="7C44B09F" w14:textId="77777777" w:rsidR="001805B9" w:rsidRPr="00FD77CD" w:rsidRDefault="001805B9" w:rsidP="00574AC8">
            <w:pPr>
              <w:pStyle w:val="Default"/>
              <w:rPr>
                <w:sz w:val="22"/>
                <w:szCs w:val="22"/>
              </w:rPr>
            </w:pPr>
          </w:p>
          <w:p w14:paraId="7238C409" w14:textId="77777777" w:rsidR="001805B9" w:rsidRDefault="001805B9" w:rsidP="00574AC8">
            <w:pPr>
              <w:pStyle w:val="Default"/>
              <w:rPr>
                <w:sz w:val="22"/>
                <w:szCs w:val="22"/>
              </w:rPr>
            </w:pPr>
          </w:p>
          <w:p w14:paraId="06C58C47" w14:textId="77777777" w:rsidR="00FD77CD" w:rsidRPr="00FD77CD" w:rsidRDefault="00FD77CD" w:rsidP="00574AC8">
            <w:pPr>
              <w:pStyle w:val="Default"/>
              <w:rPr>
                <w:sz w:val="22"/>
                <w:szCs w:val="22"/>
              </w:rPr>
            </w:pPr>
          </w:p>
          <w:p w14:paraId="63A32EC5" w14:textId="77777777" w:rsidR="001805B9" w:rsidRPr="00FD77CD" w:rsidRDefault="001805B9" w:rsidP="00574AC8">
            <w:pPr>
              <w:pStyle w:val="Default"/>
              <w:rPr>
                <w:sz w:val="22"/>
                <w:szCs w:val="22"/>
              </w:rPr>
            </w:pPr>
          </w:p>
          <w:p w14:paraId="06463780" w14:textId="77777777" w:rsidR="001805B9" w:rsidRPr="00FD77CD" w:rsidRDefault="001805B9" w:rsidP="00574AC8">
            <w:pPr>
              <w:pStyle w:val="Default"/>
              <w:rPr>
                <w:sz w:val="22"/>
                <w:szCs w:val="22"/>
              </w:rPr>
            </w:pPr>
            <w:r w:rsidRPr="00FD77CD">
              <w:rPr>
                <w:sz w:val="22"/>
                <w:szCs w:val="22"/>
              </w:rPr>
              <w:t>Helhetsintryck och övriga kommentarer:</w:t>
            </w:r>
          </w:p>
        </w:tc>
      </w:tr>
    </w:tbl>
    <w:p w14:paraId="006757C9" w14:textId="77777777" w:rsidR="005131BC" w:rsidRPr="009167F0" w:rsidRDefault="005131BC" w:rsidP="0071033B">
      <w:pPr>
        <w:rPr>
          <w:lang w:val="sv-SE"/>
        </w:rPr>
      </w:pPr>
    </w:p>
    <w:sectPr w:rsidR="005131BC" w:rsidRPr="009167F0" w:rsidSect="0071033B">
      <w:footerReference w:type="default" r:id="rId9"/>
      <w:footerReference w:type="first" r:id="rId10"/>
      <w:pgSz w:w="12240" w:h="15840" w:code="1"/>
      <w:pgMar w:top="1080" w:right="1440" w:bottom="2160" w:left="1440" w:header="720" w:footer="1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D456" w14:textId="77777777" w:rsidR="00B961AB" w:rsidRDefault="00B961AB">
      <w:pPr>
        <w:spacing w:after="0"/>
      </w:pPr>
      <w:r>
        <w:separator/>
      </w:r>
    </w:p>
  </w:endnote>
  <w:endnote w:type="continuationSeparator" w:id="0">
    <w:p w14:paraId="6466A428" w14:textId="77777777" w:rsidR="00B961AB" w:rsidRDefault="00B96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697F" w14:textId="77777777" w:rsidR="00954042" w:rsidRPr="000915E9" w:rsidRDefault="008D3A45" w:rsidP="00954042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1463696745"/>
        <w:placeholder>
          <w:docPart w:val="C2CD6BF8A14A4D15803426EC8D61992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54042" w:rsidRPr="000915E9">
          <w:rPr>
            <w:lang w:val="sv-SE"/>
          </w:rPr>
          <w:t>PUFF</w:t>
        </w:r>
      </w:sdtContent>
    </w:sdt>
  </w:p>
  <w:p w14:paraId="46671F15" w14:textId="77777777" w:rsidR="00954042" w:rsidRPr="000915E9" w:rsidRDefault="00954042" w:rsidP="00954042">
    <w:pPr>
      <w:pStyle w:val="ContactInfo"/>
      <w:rPr>
        <w:lang w:val="sv-SE"/>
      </w:rPr>
    </w:pPr>
    <w:r w:rsidRPr="000915E9">
      <w:rPr>
        <w:lang w:val="sv-SE"/>
      </w:rPr>
      <w:t>Farmaceutiska fakulteten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</w:t>
    </w:r>
    <w:r w:rsidR="0024172B" w:rsidRPr="000915E9">
      <w:rPr>
        <w:lang w:val="sv-SE"/>
      </w:rPr>
      <w:t>http:// </w:t>
    </w:r>
    <w:r w:rsidR="0024172B">
      <w:rPr>
        <w:lang w:val="sv-SE"/>
      </w:rPr>
      <w:t>www.medfarm.uu</w:t>
    </w:r>
    <w:r w:rsidR="0024172B" w:rsidRPr="000915E9">
      <w:rPr>
        <w:lang w:val="sv-SE"/>
      </w:rPr>
      <w:t>.se/</w:t>
    </w:r>
  </w:p>
  <w:p w14:paraId="7D2054E6" w14:textId="77777777" w:rsidR="00954042" w:rsidRPr="000915E9" w:rsidRDefault="00954042" w:rsidP="00954042">
    <w:pPr>
      <w:pStyle w:val="ContactInfo"/>
      <w:rPr>
        <w:lang w:val="sv-SE"/>
      </w:rPr>
    </w:pPr>
    <w:r>
      <w:rPr>
        <w:lang w:val="sv-SE"/>
      </w:rPr>
      <w:t xml:space="preserve">Baserat på ett original från </w:t>
    </w:r>
    <w:proofErr w:type="spellStart"/>
    <w:r>
      <w:rPr>
        <w:lang w:val="sv-SE"/>
      </w:rPr>
      <w:t>DiaNa</w:t>
    </w:r>
    <w:proofErr w:type="spellEnd"/>
    <w:r>
      <w:rPr>
        <w:lang w:val="sv-SE"/>
      </w:rPr>
      <w:t xml:space="preserve"> </w:t>
    </w:r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 http://www.diana.ibg.uu.se/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1632" w14:textId="77777777" w:rsidR="00315F63" w:rsidRPr="000915E9" w:rsidRDefault="008D3A45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-857276702"/>
        <w:placeholder>
          <w:docPart w:val="C2FE3725CFCE4FE381F144028523E0B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75D76" w:rsidRPr="000915E9">
          <w:rPr>
            <w:lang w:val="sv-SE"/>
          </w:rPr>
          <w:t>PUFF</w:t>
        </w:r>
      </w:sdtContent>
    </w:sdt>
  </w:p>
  <w:p w14:paraId="0FF959D4" w14:textId="77777777" w:rsidR="00315F63" w:rsidRPr="000915E9" w:rsidRDefault="000915E9">
    <w:pPr>
      <w:pStyle w:val="ContactInfo"/>
      <w:rPr>
        <w:lang w:val="sv-SE"/>
      </w:rPr>
    </w:pPr>
    <w:r w:rsidRPr="000915E9">
      <w:rPr>
        <w:lang w:val="sv-SE"/>
      </w:rPr>
      <w:t>Farmaceutiska fakulteten</w:t>
    </w:r>
    <w:r w:rsidR="00097D54" w:rsidRPr="000915E9">
      <w:rPr>
        <w:lang w:val="sv-SE"/>
      </w:rPr>
      <w:t> </w:t>
    </w:r>
    <w:r w:rsidR="00097D54" w:rsidRPr="000915E9">
      <w:rPr>
        <w:rStyle w:val="Stark"/>
        <w:lang w:val="sv-SE"/>
      </w:rPr>
      <w:t>|</w:t>
    </w:r>
    <w:r w:rsidR="00097D54" w:rsidRPr="000915E9">
      <w:rPr>
        <w:lang w:val="sv-SE"/>
      </w:rPr>
      <w:t> </w:t>
    </w:r>
    <w:r w:rsidRPr="000915E9">
      <w:rPr>
        <w:lang w:val="sv-SE"/>
      </w:rPr>
      <w:t>http://</w:t>
    </w:r>
    <w:r w:rsidR="00097D54" w:rsidRPr="000915E9">
      <w:rPr>
        <w:lang w:val="sv-SE"/>
      </w:rPr>
      <w:t> </w:t>
    </w:r>
    <w:r w:rsidR="0024172B">
      <w:rPr>
        <w:lang w:val="sv-SE"/>
      </w:rPr>
      <w:t>www.medfarm.uu</w:t>
    </w:r>
    <w:r w:rsidRPr="000915E9">
      <w:rPr>
        <w:lang w:val="sv-SE"/>
      </w:rPr>
      <w:t>.se/</w:t>
    </w:r>
  </w:p>
  <w:p w14:paraId="6BF7CF70" w14:textId="77777777" w:rsidR="00315F63" w:rsidRPr="000915E9" w:rsidRDefault="000915E9">
    <w:pPr>
      <w:pStyle w:val="ContactInfo"/>
      <w:rPr>
        <w:lang w:val="sv-SE"/>
      </w:rPr>
    </w:pPr>
    <w:r>
      <w:rPr>
        <w:lang w:val="sv-SE"/>
      </w:rPr>
      <w:t xml:space="preserve">Baserat på ett original från </w:t>
    </w:r>
    <w:proofErr w:type="spellStart"/>
    <w:r>
      <w:rPr>
        <w:lang w:val="sv-SE"/>
      </w:rPr>
      <w:t>DiaNa</w:t>
    </w:r>
    <w:proofErr w:type="spellEnd"/>
    <w:r>
      <w:rPr>
        <w:lang w:val="sv-SE"/>
      </w:rPr>
      <w:t xml:space="preserve"> </w:t>
    </w:r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 http://www.diana.ibg.uu.se/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E916" w14:textId="77777777" w:rsidR="00B961AB" w:rsidRDefault="00B961AB">
      <w:pPr>
        <w:spacing w:after="0"/>
      </w:pPr>
      <w:r>
        <w:separator/>
      </w:r>
    </w:p>
  </w:footnote>
  <w:footnote w:type="continuationSeparator" w:id="0">
    <w:p w14:paraId="0843ABF7" w14:textId="77777777" w:rsidR="00B961AB" w:rsidRDefault="00B961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51D39"/>
    <w:multiLevelType w:val="hybridMultilevel"/>
    <w:tmpl w:val="A76EBC66"/>
    <w:lvl w:ilvl="0" w:tplc="3A82EC86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008262"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6B84172A"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1F42A27C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DD0A5420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D6003B5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94807C2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20C2304E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E3C571E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9D"/>
    <w:rsid w:val="0000079D"/>
    <w:rsid w:val="00023C2B"/>
    <w:rsid w:val="0003369C"/>
    <w:rsid w:val="000915E9"/>
    <w:rsid w:val="00097D54"/>
    <w:rsid w:val="000B1BB6"/>
    <w:rsid w:val="000F7A60"/>
    <w:rsid w:val="00130B5F"/>
    <w:rsid w:val="001805B9"/>
    <w:rsid w:val="001806A3"/>
    <w:rsid w:val="001950E0"/>
    <w:rsid w:val="001B32CD"/>
    <w:rsid w:val="00214BFC"/>
    <w:rsid w:val="0024073A"/>
    <w:rsid w:val="0024172B"/>
    <w:rsid w:val="0024770F"/>
    <w:rsid w:val="002F313A"/>
    <w:rsid w:val="00315F63"/>
    <w:rsid w:val="003407E9"/>
    <w:rsid w:val="0038014B"/>
    <w:rsid w:val="003969ED"/>
    <w:rsid w:val="005131BC"/>
    <w:rsid w:val="00574AC8"/>
    <w:rsid w:val="00672901"/>
    <w:rsid w:val="0071033B"/>
    <w:rsid w:val="00775D76"/>
    <w:rsid w:val="00795D8F"/>
    <w:rsid w:val="008003B6"/>
    <w:rsid w:val="00804452"/>
    <w:rsid w:val="00861768"/>
    <w:rsid w:val="00891ED6"/>
    <w:rsid w:val="008D3A45"/>
    <w:rsid w:val="00907894"/>
    <w:rsid w:val="009167F0"/>
    <w:rsid w:val="0094355F"/>
    <w:rsid w:val="00954042"/>
    <w:rsid w:val="00996A7D"/>
    <w:rsid w:val="009A6EE8"/>
    <w:rsid w:val="00A30798"/>
    <w:rsid w:val="00AB6EF0"/>
    <w:rsid w:val="00AF1A6E"/>
    <w:rsid w:val="00B73B56"/>
    <w:rsid w:val="00B961AB"/>
    <w:rsid w:val="00C057B1"/>
    <w:rsid w:val="00CC0A4E"/>
    <w:rsid w:val="00CD7A4D"/>
    <w:rsid w:val="00CF231A"/>
    <w:rsid w:val="00D454CB"/>
    <w:rsid w:val="00D861CF"/>
    <w:rsid w:val="00E743A3"/>
    <w:rsid w:val="00EF6A38"/>
    <w:rsid w:val="00F17A70"/>
    <w:rsid w:val="00F5376E"/>
    <w:rsid w:val="00F557BD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23A1B"/>
  <w15:chartTrackingRefBased/>
  <w15:docId w15:val="{2912583A-DC7D-444C-A1AA-1C0F2F5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033B"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:lang w:val="sv-SE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">
    <w:name w:val="Title"/>
    <w:basedOn w:val="Normal"/>
    <w:next w:val="Normal"/>
    <w:link w:val="Rubrik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Normaltabel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71033B"/>
    <w:rPr>
      <w:b/>
      <w:bCs/>
      <w:caps/>
      <w:color w:val="1F4E79" w:themeColor="accent1" w:themeShade="80"/>
      <w:kern w:val="0"/>
      <w:sz w:val="28"/>
      <w:szCs w:val="28"/>
      <w:lang w:val="sv-SE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Sidfot">
    <w:name w:val="footer"/>
    <w:basedOn w:val="Normal"/>
    <w:link w:val="Sidfot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Avslutandetext">
    <w:name w:val="Closing"/>
    <w:basedOn w:val="Normal"/>
    <w:link w:val="Avslutandetext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AvslutandetextChar">
    <w:name w:val="Avslutande text Char"/>
    <w:basedOn w:val="Standardstycketeckensnitt"/>
    <w:link w:val="Avslutandetext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"/>
    <w:unhideWhenUsed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customStyle="1" w:styleId="Default">
    <w:name w:val="Default"/>
    <w:rsid w:val="00795D8F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24"/>
      <w:szCs w:val="24"/>
      <w:lang w:val="sv-SE"/>
    </w:rPr>
  </w:style>
  <w:style w:type="paragraph" w:styleId="Brdtext">
    <w:name w:val="Body Text"/>
    <w:basedOn w:val="Normal"/>
    <w:link w:val="BrdtextChar"/>
    <w:uiPriority w:val="1"/>
    <w:qFormat/>
    <w:rsid w:val="005131B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5131BC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stycke">
    <w:name w:val="List Paragraph"/>
    <w:basedOn w:val="Normal"/>
    <w:uiPriority w:val="1"/>
    <w:qFormat/>
    <w:rsid w:val="005131BC"/>
    <w:pPr>
      <w:widowControl w:val="0"/>
      <w:autoSpaceDE w:val="0"/>
      <w:autoSpaceDN w:val="0"/>
      <w:spacing w:after="0" w:line="293" w:lineRule="exact"/>
      <w:ind w:left="1797" w:hanging="360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joha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FE3725CFCE4FE381F14402852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EE7-DD6A-4BD5-8284-5A426ADBD03A}"/>
      </w:docPartPr>
      <w:docPartBody>
        <w:p w:rsidR="001F2B94" w:rsidRDefault="003F3B8D">
          <w:pPr>
            <w:pStyle w:val="C2FE3725CFCE4FE381F144028523E0B5"/>
          </w:pPr>
          <w:r>
            <w:t>[Your Company]</w:t>
          </w:r>
        </w:p>
      </w:docPartBody>
    </w:docPart>
    <w:docPart>
      <w:docPartPr>
        <w:name w:val="6775AF96589B4F3890DEF59724A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AC3-6F81-444E-826B-97A09BAB6623}"/>
      </w:docPartPr>
      <w:docPartBody>
        <w:p w:rsidR="001F2B94" w:rsidRDefault="003F3B8D">
          <w:pPr>
            <w:pStyle w:val="6775AF96589B4F3890DEF59724ADDA4B"/>
          </w:pPr>
          <w:r>
            <w:t>[Select Date]</w:t>
          </w:r>
        </w:p>
      </w:docPartBody>
    </w:docPart>
    <w:docPart>
      <w:docPartPr>
        <w:name w:val="C2CD6BF8A14A4D15803426EC8D6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5B33-5AB2-48F0-A06C-6A36F420AEA8}"/>
      </w:docPartPr>
      <w:docPartBody>
        <w:p w:rsidR="006B3BDB" w:rsidRDefault="001F2B94" w:rsidP="001F2B94">
          <w:pPr>
            <w:pStyle w:val="C2CD6BF8A14A4D15803426EC8D61992B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8D"/>
    <w:rsid w:val="00152A1A"/>
    <w:rsid w:val="001F2B94"/>
    <w:rsid w:val="003F3B8D"/>
    <w:rsid w:val="004A4AD2"/>
    <w:rsid w:val="006B3BDB"/>
    <w:rsid w:val="00A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FE3725CFCE4FE381F144028523E0B5">
    <w:name w:val="C2FE3725CFCE4FE381F144028523E0B5"/>
  </w:style>
  <w:style w:type="paragraph" w:customStyle="1" w:styleId="6775AF96589B4F3890DEF59724ADDA4B">
    <w:name w:val="6775AF96589B4F3890DEF59724ADDA4B"/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4472C4" w:themeColor="accent1"/>
    </w:rPr>
  </w:style>
  <w:style w:type="paragraph" w:customStyle="1" w:styleId="C2CD6BF8A14A4D15803426EC8D61992B">
    <w:name w:val="C2CD6BF8A14A4D15803426EC8D61992B"/>
    <w:rsid w:val="001F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CF62A62-2411-431C-AC87-B7C9B92F1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1</TotalTime>
  <Pages>1</Pages>
  <Words>140</Words>
  <Characters>705</Characters>
  <Application>Microsoft Office Word</Application>
  <DocSecurity>0</DocSecurity>
  <Lines>35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PUFF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 Återkopplingsformulär Muntligt</dc:title>
  <dc:creator>Anja Sandström</dc:creator>
  <cp:keywords/>
  <cp:lastModifiedBy>Petter Cronsten</cp:lastModifiedBy>
  <cp:revision>4</cp:revision>
  <dcterms:created xsi:type="dcterms:W3CDTF">2021-07-01T12:46:00Z</dcterms:created>
  <dcterms:modified xsi:type="dcterms:W3CDTF">2021-07-14T11:31:00Z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