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58EC" w14:textId="77777777" w:rsidR="00315F63" w:rsidRPr="0000079D" w:rsidRDefault="000B29EF">
      <w:pPr>
        <w:pStyle w:val="Rubrik"/>
        <w:rPr>
          <w:lang w:val="sv-SE"/>
        </w:rPr>
      </w:pPr>
      <w:sdt>
        <w:sdtPr>
          <w:rPr>
            <w:lang w:val="sv-SE"/>
          </w:rPr>
          <w:alias w:val="Company Name"/>
          <w:tag w:val=""/>
          <w:id w:val="1501239775"/>
          <w:placeholder>
            <w:docPart w:val="C2FE3725CFCE4FE381F144028523E0B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75D76">
            <w:rPr>
              <w:lang w:val="sv-SE"/>
            </w:rPr>
            <w:t>PUFF</w:t>
          </w:r>
        </w:sdtContent>
      </w:sdt>
    </w:p>
    <w:sdt>
      <w:sdtPr>
        <w:rPr>
          <w:lang w:val="sv-SE"/>
        </w:rPr>
        <w:id w:val="474871628"/>
        <w:placeholder>
          <w:docPart w:val="6775AF96589B4F3890DEF59724ADDA4B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5C9958ED" w14:textId="77777777" w:rsidR="00315F63" w:rsidRPr="0000079D" w:rsidRDefault="0000079D">
          <w:pPr>
            <w:pStyle w:val="Underrubrik"/>
            <w:rPr>
              <w:lang w:val="sv-SE"/>
            </w:rPr>
          </w:pPr>
          <w:r w:rsidRPr="0000079D">
            <w:rPr>
              <w:lang w:val="sv-SE"/>
            </w:rPr>
            <w:t>Professionell utveckling och färdighetsträning vid farmaceutiska fakulteten</w:t>
          </w:r>
        </w:p>
      </w:sdtContent>
    </w:sdt>
    <w:p w14:paraId="5C9958EE" w14:textId="77777777" w:rsidR="00315F63" w:rsidRPr="00AC3EBF" w:rsidRDefault="00444974" w:rsidP="00AC3EBF">
      <w:pPr>
        <w:pStyle w:val="Rubrik1"/>
        <w:rPr>
          <w:lang w:val="sv-SE"/>
        </w:rPr>
      </w:pPr>
      <w:r w:rsidRPr="00AC3EBF">
        <w:rPr>
          <w:lang w:val="sv-SE"/>
        </w:rPr>
        <w:t xml:space="preserve">SJÄLVVÄRDERING – </w:t>
      </w:r>
      <w:r w:rsidR="009F2621" w:rsidRPr="00AC3EBF">
        <w:rPr>
          <w:lang w:val="sv-SE"/>
        </w:rPr>
        <w:t>VERKSAMHETSFÖRLAGD UTBILDNING (VFU)</w:t>
      </w:r>
    </w:p>
    <w:p w14:paraId="5C9958EF" w14:textId="77777777" w:rsidR="00780328" w:rsidRDefault="00780328" w:rsidP="007B0CA8">
      <w:pPr>
        <w:spacing w:after="0"/>
        <w:rPr>
          <w:b/>
          <w:lang w:val="sv-SE"/>
        </w:rPr>
      </w:pPr>
    </w:p>
    <w:p w14:paraId="5C9958F0" w14:textId="77777777" w:rsidR="007B0CA8" w:rsidRDefault="003C2234" w:rsidP="007B0CA8">
      <w:pPr>
        <w:spacing w:after="0"/>
        <w:rPr>
          <w:b/>
          <w:lang w:val="sv-SE"/>
        </w:rPr>
      </w:pPr>
      <w:r w:rsidRPr="007B0CA8">
        <w:rPr>
          <w:b/>
          <w:lang w:val="sv-SE"/>
        </w:rPr>
        <w:t>Namn:</w:t>
      </w:r>
      <w:r w:rsidRPr="007B0CA8">
        <w:rPr>
          <w:b/>
          <w:lang w:val="sv-SE"/>
        </w:rPr>
        <w:tab/>
      </w:r>
      <w:r w:rsidRPr="007B0CA8">
        <w:rPr>
          <w:b/>
          <w:lang w:val="sv-SE"/>
        </w:rPr>
        <w:tab/>
      </w:r>
      <w:r w:rsidRPr="007B0CA8">
        <w:rPr>
          <w:b/>
          <w:lang w:val="sv-SE"/>
        </w:rPr>
        <w:tab/>
      </w:r>
      <w:r w:rsidRP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  <w:t>Datum:</w:t>
      </w:r>
      <w:r w:rsidR="007B0CA8">
        <w:rPr>
          <w:b/>
          <w:lang w:val="sv-SE"/>
        </w:rPr>
        <w:tab/>
      </w:r>
    </w:p>
    <w:p w14:paraId="5C9958F1" w14:textId="77777777" w:rsidR="007B0CA8" w:rsidRDefault="007B0CA8" w:rsidP="007B0CA8">
      <w:pPr>
        <w:spacing w:after="0"/>
        <w:rPr>
          <w:b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</w:p>
    <w:p w14:paraId="5C9958F2" w14:textId="77777777" w:rsidR="003C2234" w:rsidRDefault="003C2234" w:rsidP="007B0CA8">
      <w:pPr>
        <w:spacing w:after="0"/>
        <w:rPr>
          <w:b/>
          <w:lang w:val="sv-SE"/>
        </w:rPr>
      </w:pPr>
      <w:r w:rsidRPr="003C2234">
        <w:rPr>
          <w:b/>
          <w:lang w:val="sv-SE"/>
        </w:rPr>
        <w:t>Kurs:</w:t>
      </w:r>
      <w:r w:rsidRPr="003C2234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 w:rsidR="007B0CA8"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Pr="003C2234">
        <w:rPr>
          <w:b/>
          <w:lang w:val="sv-SE"/>
        </w:rPr>
        <w:t>Grupp:</w:t>
      </w:r>
    </w:p>
    <w:p w14:paraId="5C9958F3" w14:textId="77777777" w:rsidR="00780328" w:rsidRDefault="00780328" w:rsidP="007B0CA8">
      <w:pPr>
        <w:spacing w:after="0"/>
        <w:rPr>
          <w:b/>
          <w:lang w:val="sv-SE"/>
        </w:rPr>
      </w:pPr>
    </w:p>
    <w:p w14:paraId="5C9958F4" w14:textId="77777777" w:rsidR="0056426A" w:rsidRDefault="0056426A" w:rsidP="00AC3EBF">
      <w:pPr>
        <w:rPr>
          <w:lang w:val="sv-SE"/>
        </w:rPr>
      </w:pPr>
    </w:p>
    <w:tbl>
      <w:tblPr>
        <w:tblStyle w:val="InvoiceTable"/>
        <w:tblW w:w="5058" w:type="pct"/>
        <w:tblLook w:val="04A0" w:firstRow="1" w:lastRow="0" w:firstColumn="1" w:lastColumn="0" w:noHBand="0" w:noVBand="1"/>
      </w:tblPr>
      <w:tblGrid>
        <w:gridCol w:w="9458"/>
      </w:tblGrid>
      <w:tr w:rsidR="003C2234" w:rsidRPr="00444974" w14:paraId="5C9958F6" w14:textId="77777777" w:rsidTr="0066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tcW w:w="5000" w:type="pct"/>
          </w:tcPr>
          <w:p w14:paraId="5C9958F5" w14:textId="77777777" w:rsidR="003C2234" w:rsidRPr="006B2215" w:rsidRDefault="00444974" w:rsidP="00F6089E">
            <w:pPr>
              <w:pStyle w:val="Rubrik3"/>
              <w:numPr>
                <w:ilvl w:val="0"/>
                <w:numId w:val="5"/>
              </w:numPr>
              <w:ind w:left="276" w:hanging="276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Mina styrkor enligt återkoppling:</w:t>
            </w:r>
          </w:p>
        </w:tc>
      </w:tr>
      <w:tr w:rsidR="00F0107C" w:rsidRPr="00444974" w14:paraId="5C9958F8" w14:textId="77777777" w:rsidTr="00664789">
        <w:trPr>
          <w:trHeight w:val="1476"/>
        </w:trPr>
        <w:tc>
          <w:tcPr>
            <w:tcW w:w="5000" w:type="pct"/>
          </w:tcPr>
          <w:p w14:paraId="5C9958F7" w14:textId="77777777" w:rsidR="00F0107C" w:rsidRPr="00C0447E" w:rsidRDefault="00F0107C" w:rsidP="00F0107C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14:paraId="5C9958F9" w14:textId="77777777" w:rsidR="0056426A" w:rsidRDefault="0056426A" w:rsidP="00AC3EBF">
      <w:pPr>
        <w:rPr>
          <w:lang w:val="sv-SE"/>
        </w:rPr>
      </w:pPr>
    </w:p>
    <w:tbl>
      <w:tblPr>
        <w:tblStyle w:val="InvoiceTable"/>
        <w:tblW w:w="5098" w:type="pct"/>
        <w:tblLook w:val="04A0" w:firstRow="1" w:lastRow="0" w:firstColumn="1" w:lastColumn="0" w:noHBand="0" w:noVBand="1"/>
      </w:tblPr>
      <w:tblGrid>
        <w:gridCol w:w="9533"/>
      </w:tblGrid>
      <w:tr w:rsidR="00E6173A" w:rsidRPr="000B29EF" w14:paraId="5C9958FB" w14:textId="77777777" w:rsidTr="0066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tcW w:w="5000" w:type="pct"/>
          </w:tcPr>
          <w:p w14:paraId="5C9958FA" w14:textId="77777777" w:rsidR="00F0107C" w:rsidRPr="00F0107C" w:rsidRDefault="00F6089E" w:rsidP="00F0107C">
            <w:pPr>
              <w:pStyle w:val="Rubrik3"/>
              <w:numPr>
                <w:ilvl w:val="0"/>
                <w:numId w:val="5"/>
              </w:numPr>
              <w:ind w:left="276" w:hanging="276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Under denna placering </w:t>
            </w:r>
            <w:r w:rsidR="00E4153E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fick jag följande att fungera bra:</w:t>
            </w:r>
          </w:p>
        </w:tc>
      </w:tr>
      <w:tr w:rsidR="007B0CA8" w:rsidRPr="000B29EF" w14:paraId="5C9958FD" w14:textId="77777777" w:rsidTr="00664789">
        <w:trPr>
          <w:trHeight w:val="1742"/>
        </w:trPr>
        <w:tc>
          <w:tcPr>
            <w:tcW w:w="5000" w:type="pct"/>
          </w:tcPr>
          <w:p w14:paraId="5C9958FC" w14:textId="77777777" w:rsidR="007B0CA8" w:rsidRPr="00C0447E" w:rsidRDefault="007B0CA8" w:rsidP="000A5A71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tbl>
      <w:tblPr>
        <w:tblStyle w:val="InvoiceTable"/>
        <w:tblpPr w:leftFromText="180" w:rightFromText="180" w:vertAnchor="text" w:horzAnchor="margin" w:tblpY="550"/>
        <w:tblW w:w="5098" w:type="pct"/>
        <w:tblLook w:val="04A0" w:firstRow="1" w:lastRow="0" w:firstColumn="1" w:lastColumn="0" w:noHBand="0" w:noVBand="1"/>
      </w:tblPr>
      <w:tblGrid>
        <w:gridCol w:w="9533"/>
      </w:tblGrid>
      <w:tr w:rsidR="00E4153E" w:rsidRPr="000B29EF" w14:paraId="5C9958FF" w14:textId="77777777" w:rsidTr="00E41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tcW w:w="5000" w:type="pct"/>
          </w:tcPr>
          <w:p w14:paraId="5C9958FE" w14:textId="77777777" w:rsidR="00E4153E" w:rsidRPr="006B2215" w:rsidRDefault="00F6089E" w:rsidP="00F6089E">
            <w:pPr>
              <w:pStyle w:val="Rubrik3"/>
              <w:numPr>
                <w:ilvl w:val="0"/>
                <w:numId w:val="5"/>
              </w:numPr>
              <w:ind w:left="276" w:hanging="276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F6089E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I samband med denna placering har jag har lärt mig följande saker om min framtida yrkesroll</w:t>
            </w:r>
            <w:r w:rsidR="00F0107C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:</w:t>
            </w:r>
          </w:p>
        </w:tc>
      </w:tr>
      <w:tr w:rsidR="00671CD4" w:rsidRPr="000B29EF" w14:paraId="5C995901" w14:textId="77777777" w:rsidTr="00E4153E">
        <w:trPr>
          <w:trHeight w:val="1545"/>
        </w:trPr>
        <w:tc>
          <w:tcPr>
            <w:tcW w:w="5000" w:type="pct"/>
          </w:tcPr>
          <w:p w14:paraId="5C995900" w14:textId="77777777" w:rsidR="00671CD4" w:rsidRPr="00C0447E" w:rsidRDefault="00671CD4" w:rsidP="00671CD4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14:paraId="5C995902" w14:textId="77777777" w:rsidR="006B2215" w:rsidRDefault="006B2215" w:rsidP="006B2215">
      <w:pPr>
        <w:rPr>
          <w:lang w:val="sv-SE"/>
        </w:rPr>
      </w:pPr>
    </w:p>
    <w:p w14:paraId="5C995903" w14:textId="77777777" w:rsidR="006B2215" w:rsidRDefault="006B2215" w:rsidP="00AC3EBF">
      <w:pPr>
        <w:rPr>
          <w:lang w:val="sv-SE"/>
        </w:rPr>
      </w:pPr>
    </w:p>
    <w:tbl>
      <w:tblPr>
        <w:tblStyle w:val="InvoiceTable"/>
        <w:tblW w:w="5098" w:type="pct"/>
        <w:tblLook w:val="04A0" w:firstRow="1" w:lastRow="0" w:firstColumn="1" w:lastColumn="0" w:noHBand="0" w:noVBand="1"/>
      </w:tblPr>
      <w:tblGrid>
        <w:gridCol w:w="9533"/>
      </w:tblGrid>
      <w:tr w:rsidR="006B2215" w:rsidRPr="000B29EF" w14:paraId="5C995905" w14:textId="77777777" w:rsidTr="0066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"/>
        </w:trPr>
        <w:tc>
          <w:tcPr>
            <w:tcW w:w="5000" w:type="pct"/>
          </w:tcPr>
          <w:p w14:paraId="5C995904" w14:textId="77777777" w:rsidR="006B2215" w:rsidRPr="006B2215" w:rsidRDefault="00A82D4D" w:rsidP="00347E1E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A82D4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lastRenderedPageBreak/>
              <w:t>4.</w:t>
            </w:r>
            <w:r w:rsidR="00347E1E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Vad jag skulle</w:t>
            </w:r>
            <w:r w:rsidR="00301DDC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utveckla</w:t>
            </w:r>
            <w:r w:rsidRPr="00A82D4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</w:t>
            </w:r>
            <w:r w:rsidR="00301DDC" w:rsidRPr="00301DDC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jämfört med förra placeringen och hur jag lyckades</w:t>
            </w:r>
            <w:r w:rsidR="00347E1E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:</w:t>
            </w:r>
          </w:p>
        </w:tc>
      </w:tr>
      <w:tr w:rsidR="006B2215" w:rsidRPr="000B29EF" w14:paraId="5C995907" w14:textId="77777777" w:rsidTr="00664789">
        <w:trPr>
          <w:trHeight w:val="1219"/>
        </w:trPr>
        <w:tc>
          <w:tcPr>
            <w:tcW w:w="5000" w:type="pct"/>
          </w:tcPr>
          <w:p w14:paraId="5C995906" w14:textId="77777777" w:rsidR="006B2215" w:rsidRPr="00C0447E" w:rsidRDefault="006B2215" w:rsidP="000A5A71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14:paraId="5C995908" w14:textId="77777777" w:rsidR="006B2215" w:rsidRDefault="006B2215" w:rsidP="00AC3EBF">
      <w:pPr>
        <w:rPr>
          <w:lang w:val="sv-SE"/>
        </w:rPr>
      </w:pPr>
    </w:p>
    <w:tbl>
      <w:tblPr>
        <w:tblStyle w:val="InvoiceTable"/>
        <w:tblW w:w="5091" w:type="pct"/>
        <w:tblLook w:val="04A0" w:firstRow="1" w:lastRow="0" w:firstColumn="1" w:lastColumn="0" w:noHBand="0" w:noVBand="1"/>
      </w:tblPr>
      <w:tblGrid>
        <w:gridCol w:w="9520"/>
      </w:tblGrid>
      <w:tr w:rsidR="006B2215" w:rsidRPr="000B29EF" w14:paraId="5C99590A" w14:textId="77777777" w:rsidTr="0066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"/>
        </w:trPr>
        <w:tc>
          <w:tcPr>
            <w:tcW w:w="5000" w:type="pct"/>
          </w:tcPr>
          <w:p w14:paraId="5C995909" w14:textId="77777777" w:rsidR="006B2215" w:rsidRPr="006B2215" w:rsidRDefault="00A82D4D" w:rsidP="000A5A71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A82D4D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5. </w:t>
            </w:r>
            <w:r w:rsidR="00347E1E" w:rsidRPr="00347E1E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Tips till mig själv och utvecklingsförslag inför nästa placering</w:t>
            </w:r>
            <w:r w:rsidR="00F0107C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:</w:t>
            </w:r>
          </w:p>
        </w:tc>
      </w:tr>
      <w:tr w:rsidR="006B2215" w:rsidRPr="000B29EF" w14:paraId="5C99590C" w14:textId="77777777" w:rsidTr="00664789">
        <w:trPr>
          <w:trHeight w:val="1067"/>
        </w:trPr>
        <w:tc>
          <w:tcPr>
            <w:tcW w:w="5000" w:type="pct"/>
          </w:tcPr>
          <w:p w14:paraId="5C99590B" w14:textId="77777777" w:rsidR="006B2215" w:rsidRPr="00C0447E" w:rsidRDefault="006B2215" w:rsidP="000A5A71">
            <w:pPr>
              <w:pStyle w:val="Rubrik3"/>
              <w:outlineLvl w:val="2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14:paraId="5C99590D" w14:textId="77777777" w:rsidR="006B2215" w:rsidRPr="006B2215" w:rsidRDefault="006B2215" w:rsidP="006B2215">
      <w:pPr>
        <w:rPr>
          <w:lang w:val="sv-SE"/>
        </w:rPr>
      </w:pPr>
    </w:p>
    <w:sectPr w:rsidR="006B2215" w:rsidRPr="006B2215" w:rsidSect="001806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95910" w14:textId="77777777" w:rsidR="00C92E8D" w:rsidRDefault="00C92E8D">
      <w:pPr>
        <w:spacing w:after="0"/>
      </w:pPr>
      <w:r>
        <w:separator/>
      </w:r>
    </w:p>
  </w:endnote>
  <w:endnote w:type="continuationSeparator" w:id="0">
    <w:p w14:paraId="5C995911" w14:textId="77777777" w:rsidR="00C92E8D" w:rsidRDefault="00C92E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5914" w14:textId="77777777" w:rsidR="005820A3" w:rsidRDefault="005820A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5915" w14:textId="77777777" w:rsidR="00954042" w:rsidRPr="000915E9" w:rsidRDefault="000B29EF" w:rsidP="00954042">
    <w:pPr>
      <w:pStyle w:val="Organization"/>
      <w:rPr>
        <w:lang w:val="sv-SE"/>
      </w:rPr>
    </w:pPr>
    <w:sdt>
      <w:sdtPr>
        <w:rPr>
          <w:lang w:val="sv-SE"/>
        </w:rPr>
        <w:alias w:val="Company Name"/>
        <w:tag w:val=""/>
        <w:id w:val="1463696745"/>
        <w:placeholder>
          <w:docPart w:val="C2CD6BF8A14A4D15803426EC8D61992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954042" w:rsidRPr="000915E9">
          <w:rPr>
            <w:lang w:val="sv-SE"/>
          </w:rPr>
          <w:t>PUFF</w:t>
        </w:r>
      </w:sdtContent>
    </w:sdt>
  </w:p>
  <w:p w14:paraId="5C995916" w14:textId="77777777" w:rsidR="00954042" w:rsidRPr="000915E9" w:rsidRDefault="00954042" w:rsidP="00954042">
    <w:pPr>
      <w:pStyle w:val="ContactInfo"/>
      <w:rPr>
        <w:lang w:val="sv-SE"/>
      </w:rPr>
    </w:pPr>
    <w:r w:rsidRPr="000915E9">
      <w:rPr>
        <w:lang w:val="sv-SE"/>
      </w:rPr>
      <w:t>Farmaceutiska fakulteten </w:t>
    </w:r>
    <w:r w:rsidRPr="000915E9">
      <w:rPr>
        <w:rStyle w:val="Stark"/>
        <w:lang w:val="sv-SE"/>
      </w:rPr>
      <w:t>|</w:t>
    </w:r>
    <w:r w:rsidR="00DF6112">
      <w:rPr>
        <w:lang w:val="sv-SE"/>
      </w:rPr>
      <w:t> http://</w:t>
    </w:r>
    <w:r w:rsidRPr="000915E9">
      <w:rPr>
        <w:lang w:val="sv-SE"/>
      </w:rPr>
      <w:t>www.</w:t>
    </w:r>
    <w:r w:rsidR="0056426A">
      <w:rPr>
        <w:lang w:val="sv-SE"/>
      </w:rPr>
      <w:t>medfarm.</w:t>
    </w:r>
    <w:r w:rsidRPr="000915E9">
      <w:rPr>
        <w:lang w:val="sv-SE"/>
      </w:rPr>
      <w:t>uu.se/</w:t>
    </w:r>
  </w:p>
  <w:p w14:paraId="5C995917" w14:textId="77777777" w:rsidR="00954042" w:rsidRPr="000915E9" w:rsidRDefault="00954042" w:rsidP="00954042">
    <w:pPr>
      <w:pStyle w:val="ContactInfo"/>
      <w:rPr>
        <w:lang w:val="sv-SE"/>
      </w:rPr>
    </w:pPr>
    <w:r>
      <w:rPr>
        <w:lang w:val="sv-SE"/>
      </w:rPr>
      <w:t>Bas</w:t>
    </w:r>
    <w:r w:rsidR="0056426A">
      <w:rPr>
        <w:lang w:val="sv-SE"/>
      </w:rPr>
      <w:t xml:space="preserve">erat på ett original från </w:t>
    </w:r>
    <w:proofErr w:type="spellStart"/>
    <w:r w:rsidR="0056426A">
      <w:rPr>
        <w:lang w:val="sv-SE"/>
      </w:rPr>
      <w:t>DiaNa</w:t>
    </w:r>
    <w:proofErr w:type="spellEnd"/>
    <w:r w:rsidRPr="000915E9">
      <w:rPr>
        <w:lang w:val="sv-SE"/>
      </w:rPr>
      <w:t> </w:t>
    </w:r>
    <w:r w:rsidRPr="000915E9">
      <w:rPr>
        <w:rStyle w:val="Stark"/>
        <w:lang w:val="sv-SE"/>
      </w:rPr>
      <w:t>|</w:t>
    </w:r>
    <w:r w:rsidR="0056426A">
      <w:rPr>
        <w:lang w:val="sv-SE"/>
      </w:rPr>
      <w:t> </w:t>
    </w:r>
    <w:r w:rsidRPr="000915E9">
      <w:rPr>
        <w:lang w:val="sv-SE"/>
      </w:rPr>
      <w:t>http://www.diana.ibg.uu.se/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5919" w14:textId="77777777" w:rsidR="00315F63" w:rsidRPr="000915E9" w:rsidRDefault="000B29EF">
    <w:pPr>
      <w:pStyle w:val="Organization"/>
      <w:rPr>
        <w:lang w:val="sv-SE"/>
      </w:rPr>
    </w:pPr>
    <w:sdt>
      <w:sdtPr>
        <w:rPr>
          <w:lang w:val="sv-SE"/>
        </w:rPr>
        <w:alias w:val="Company Name"/>
        <w:tag w:val=""/>
        <w:id w:val="-857276702"/>
        <w:placeholder>
          <w:docPart w:val="C2FE3725CFCE4FE381F144028523E0B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775D76" w:rsidRPr="000915E9">
          <w:rPr>
            <w:lang w:val="sv-SE"/>
          </w:rPr>
          <w:t>PUFF</w:t>
        </w:r>
      </w:sdtContent>
    </w:sdt>
  </w:p>
  <w:p w14:paraId="5C99591A" w14:textId="77777777" w:rsidR="00315F63" w:rsidRPr="000915E9" w:rsidRDefault="000915E9">
    <w:pPr>
      <w:pStyle w:val="ContactInfo"/>
      <w:rPr>
        <w:lang w:val="sv-SE"/>
      </w:rPr>
    </w:pPr>
    <w:r w:rsidRPr="000915E9">
      <w:rPr>
        <w:lang w:val="sv-SE"/>
      </w:rPr>
      <w:t>Farmaceutiska fakulteten</w:t>
    </w:r>
    <w:r w:rsidR="00097D54" w:rsidRPr="000915E9">
      <w:rPr>
        <w:lang w:val="sv-SE"/>
      </w:rPr>
      <w:t> </w:t>
    </w:r>
    <w:r w:rsidR="00097D54" w:rsidRPr="000915E9">
      <w:rPr>
        <w:rStyle w:val="Stark"/>
        <w:lang w:val="sv-SE"/>
      </w:rPr>
      <w:t>|</w:t>
    </w:r>
    <w:r w:rsidR="00097D54" w:rsidRPr="000915E9">
      <w:rPr>
        <w:lang w:val="sv-SE"/>
      </w:rPr>
      <w:t> </w:t>
    </w:r>
    <w:r w:rsidRPr="000915E9">
      <w:rPr>
        <w:lang w:val="sv-SE"/>
      </w:rPr>
      <w:t>http://www.</w:t>
    </w:r>
    <w:r w:rsidR="00C467F3">
      <w:rPr>
        <w:lang w:val="sv-SE"/>
      </w:rPr>
      <w:t>medfarm.uu.se/</w:t>
    </w:r>
  </w:p>
  <w:p w14:paraId="5C99591B" w14:textId="77777777" w:rsidR="00315F63" w:rsidRPr="000915E9" w:rsidRDefault="000915E9">
    <w:pPr>
      <w:pStyle w:val="ContactInfo"/>
      <w:rPr>
        <w:lang w:val="sv-SE"/>
      </w:rPr>
    </w:pPr>
    <w:r>
      <w:rPr>
        <w:lang w:val="sv-SE"/>
      </w:rPr>
      <w:t>Bas</w:t>
    </w:r>
    <w:r w:rsidR="00C467F3">
      <w:rPr>
        <w:lang w:val="sv-SE"/>
      </w:rPr>
      <w:t xml:space="preserve">erat på ett original från </w:t>
    </w:r>
    <w:proofErr w:type="spellStart"/>
    <w:r w:rsidR="00C467F3">
      <w:rPr>
        <w:lang w:val="sv-SE"/>
      </w:rPr>
      <w:t>DiaNa</w:t>
    </w:r>
    <w:proofErr w:type="spellEnd"/>
    <w:r w:rsidRPr="000915E9">
      <w:rPr>
        <w:lang w:val="sv-SE"/>
      </w:rPr>
      <w:t> </w:t>
    </w:r>
    <w:r w:rsidRPr="000915E9">
      <w:rPr>
        <w:rStyle w:val="Stark"/>
        <w:lang w:val="sv-SE"/>
      </w:rPr>
      <w:t>|</w:t>
    </w:r>
    <w:r w:rsidRPr="000915E9">
      <w:rPr>
        <w:lang w:val="sv-SE"/>
      </w:rPr>
      <w:t> http://www.diana.ibg.uu.se/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9590E" w14:textId="77777777" w:rsidR="00C92E8D" w:rsidRDefault="00C92E8D">
      <w:pPr>
        <w:spacing w:after="0"/>
      </w:pPr>
      <w:r>
        <w:separator/>
      </w:r>
    </w:p>
  </w:footnote>
  <w:footnote w:type="continuationSeparator" w:id="0">
    <w:p w14:paraId="5C99590F" w14:textId="77777777" w:rsidR="00C92E8D" w:rsidRDefault="00C92E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5912" w14:textId="77777777" w:rsidR="005820A3" w:rsidRDefault="005820A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5913" w14:textId="77777777" w:rsidR="005820A3" w:rsidRDefault="005820A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5918" w14:textId="77777777" w:rsidR="005820A3" w:rsidRDefault="005820A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E51D39"/>
    <w:multiLevelType w:val="hybridMultilevel"/>
    <w:tmpl w:val="A76EBC66"/>
    <w:lvl w:ilvl="0" w:tplc="3A82EC86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6008262">
      <w:numFmt w:val="bullet"/>
      <w:lvlText w:val="•"/>
      <w:lvlJc w:val="left"/>
      <w:pPr>
        <w:ind w:left="2720" w:hanging="360"/>
      </w:pPr>
      <w:rPr>
        <w:rFonts w:hint="default"/>
      </w:rPr>
    </w:lvl>
    <w:lvl w:ilvl="2" w:tplc="6B84172A">
      <w:numFmt w:val="bullet"/>
      <w:lvlText w:val="•"/>
      <w:lvlJc w:val="left"/>
      <w:pPr>
        <w:ind w:left="3640" w:hanging="360"/>
      </w:pPr>
      <w:rPr>
        <w:rFonts w:hint="default"/>
      </w:rPr>
    </w:lvl>
    <w:lvl w:ilvl="3" w:tplc="1F42A27C">
      <w:numFmt w:val="bullet"/>
      <w:lvlText w:val="•"/>
      <w:lvlJc w:val="left"/>
      <w:pPr>
        <w:ind w:left="4560" w:hanging="360"/>
      </w:pPr>
      <w:rPr>
        <w:rFonts w:hint="default"/>
      </w:rPr>
    </w:lvl>
    <w:lvl w:ilvl="4" w:tplc="DD0A5420">
      <w:numFmt w:val="bullet"/>
      <w:lvlText w:val="•"/>
      <w:lvlJc w:val="left"/>
      <w:pPr>
        <w:ind w:left="5480" w:hanging="360"/>
      </w:pPr>
      <w:rPr>
        <w:rFonts w:hint="default"/>
      </w:rPr>
    </w:lvl>
    <w:lvl w:ilvl="5" w:tplc="D6003B54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94807C26">
      <w:numFmt w:val="bullet"/>
      <w:lvlText w:val="•"/>
      <w:lvlJc w:val="left"/>
      <w:pPr>
        <w:ind w:left="7320" w:hanging="360"/>
      </w:pPr>
      <w:rPr>
        <w:rFonts w:hint="default"/>
      </w:rPr>
    </w:lvl>
    <w:lvl w:ilvl="7" w:tplc="20C2304E">
      <w:numFmt w:val="bullet"/>
      <w:lvlText w:val="•"/>
      <w:lvlJc w:val="left"/>
      <w:pPr>
        <w:ind w:left="8240" w:hanging="360"/>
      </w:pPr>
      <w:rPr>
        <w:rFonts w:hint="default"/>
      </w:rPr>
    </w:lvl>
    <w:lvl w:ilvl="8" w:tplc="6E3C571E">
      <w:numFmt w:val="bullet"/>
      <w:lvlText w:val="•"/>
      <w:lvlJc w:val="left"/>
      <w:pPr>
        <w:ind w:left="9160" w:hanging="360"/>
      </w:pPr>
      <w:rPr>
        <w:rFonts w:hint="default"/>
      </w:rPr>
    </w:lvl>
  </w:abstractNum>
  <w:abstractNum w:abstractNumId="2" w15:restartNumberingAfterBreak="0">
    <w:nsid w:val="230F3C28"/>
    <w:multiLevelType w:val="hybridMultilevel"/>
    <w:tmpl w:val="FF9A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054F9"/>
    <w:multiLevelType w:val="hybridMultilevel"/>
    <w:tmpl w:val="F11A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9D"/>
    <w:rsid w:val="0000079D"/>
    <w:rsid w:val="00023C2B"/>
    <w:rsid w:val="0003369C"/>
    <w:rsid w:val="000915E9"/>
    <w:rsid w:val="00097D54"/>
    <w:rsid w:val="000B1BB6"/>
    <w:rsid w:val="000B29EF"/>
    <w:rsid w:val="000F3A47"/>
    <w:rsid w:val="000F7A60"/>
    <w:rsid w:val="00130B5F"/>
    <w:rsid w:val="001805B9"/>
    <w:rsid w:val="001806A3"/>
    <w:rsid w:val="001950E0"/>
    <w:rsid w:val="001B32CD"/>
    <w:rsid w:val="001C05F1"/>
    <w:rsid w:val="00214BFC"/>
    <w:rsid w:val="0024073A"/>
    <w:rsid w:val="0024770F"/>
    <w:rsid w:val="002758DC"/>
    <w:rsid w:val="002F313A"/>
    <w:rsid w:val="00301DDC"/>
    <w:rsid w:val="00315F63"/>
    <w:rsid w:val="003407E9"/>
    <w:rsid w:val="00347E1E"/>
    <w:rsid w:val="0038014B"/>
    <w:rsid w:val="003969ED"/>
    <w:rsid w:val="003C2234"/>
    <w:rsid w:val="003D666A"/>
    <w:rsid w:val="00444974"/>
    <w:rsid w:val="00475527"/>
    <w:rsid w:val="004D7156"/>
    <w:rsid w:val="00505687"/>
    <w:rsid w:val="005131BC"/>
    <w:rsid w:val="0056426A"/>
    <w:rsid w:val="00574AC8"/>
    <w:rsid w:val="005820A3"/>
    <w:rsid w:val="005E1F4A"/>
    <w:rsid w:val="005E2AF2"/>
    <w:rsid w:val="00664789"/>
    <w:rsid w:val="00671CD4"/>
    <w:rsid w:val="00672901"/>
    <w:rsid w:val="006B2215"/>
    <w:rsid w:val="006D2C7C"/>
    <w:rsid w:val="00771756"/>
    <w:rsid w:val="00775D76"/>
    <w:rsid w:val="00776263"/>
    <w:rsid w:val="00780328"/>
    <w:rsid w:val="00795D8F"/>
    <w:rsid w:val="007B0CA8"/>
    <w:rsid w:val="00804452"/>
    <w:rsid w:val="00861768"/>
    <w:rsid w:val="00891ED6"/>
    <w:rsid w:val="00907894"/>
    <w:rsid w:val="009167F0"/>
    <w:rsid w:val="0094355F"/>
    <w:rsid w:val="00954042"/>
    <w:rsid w:val="00996A7D"/>
    <w:rsid w:val="009A6EE8"/>
    <w:rsid w:val="009F2621"/>
    <w:rsid w:val="00A20B88"/>
    <w:rsid w:val="00A30798"/>
    <w:rsid w:val="00A82D4D"/>
    <w:rsid w:val="00AB6EF0"/>
    <w:rsid w:val="00AC3EBF"/>
    <w:rsid w:val="00AF1A6E"/>
    <w:rsid w:val="00B73B56"/>
    <w:rsid w:val="00BA4968"/>
    <w:rsid w:val="00C0447E"/>
    <w:rsid w:val="00C057B1"/>
    <w:rsid w:val="00C467F3"/>
    <w:rsid w:val="00C92E8D"/>
    <w:rsid w:val="00CC0A4E"/>
    <w:rsid w:val="00CD7A4D"/>
    <w:rsid w:val="00CF231A"/>
    <w:rsid w:val="00D04330"/>
    <w:rsid w:val="00D454CB"/>
    <w:rsid w:val="00D861CF"/>
    <w:rsid w:val="00D90452"/>
    <w:rsid w:val="00DF6112"/>
    <w:rsid w:val="00E275FD"/>
    <w:rsid w:val="00E4153E"/>
    <w:rsid w:val="00E6173A"/>
    <w:rsid w:val="00E743A3"/>
    <w:rsid w:val="00ED4910"/>
    <w:rsid w:val="00F0107C"/>
    <w:rsid w:val="00F17A70"/>
    <w:rsid w:val="00F5376E"/>
    <w:rsid w:val="00F557BD"/>
    <w:rsid w:val="00F6089E"/>
    <w:rsid w:val="00FD77CD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9958EC"/>
  <w15:docId w15:val="{8C229970-8B55-465C-A303-83870635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:szCs w:val="28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:szCs w:val="24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:szCs w:val="24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3"/>
    <w:rPr>
      <w:b/>
      <w:bCs/>
      <w:color w:val="5B9BD5" w:themeColor="accent1"/>
      <w:kern w:val="0"/>
      <w:sz w:val="24"/>
      <w:szCs w:val="24"/>
      <w14:ligatures w14:val="none"/>
    </w:rPr>
  </w:style>
  <w:style w:type="paragraph" w:styleId="Rubrik">
    <w:name w:val="Title"/>
    <w:basedOn w:val="Normal"/>
    <w:next w:val="Normal"/>
    <w:link w:val="Rubrik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14:ligatures w14:val="none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14:ligatures w14:val="none"/>
    </w:rPr>
  </w:style>
  <w:style w:type="table" w:customStyle="1" w:styleId="InvoiceTable">
    <w:name w:val="Invoice Table"/>
    <w:basedOn w:val="Normaltabel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Pr>
      <w:b/>
      <w:bCs/>
      <w:caps/>
      <w:color w:val="1F4E79" w:themeColor="accent1" w:themeShade="80"/>
      <w:kern w:val="0"/>
      <w:sz w:val="28"/>
      <w:szCs w:val="28"/>
      <w14:ligatures w14:val="none"/>
    </w:rPr>
  </w:style>
  <w:style w:type="character" w:customStyle="1" w:styleId="Rubrik2Char">
    <w:name w:val="Rubrik 2 Char"/>
    <w:basedOn w:val="Standardstycketeckensnitt"/>
    <w:link w:val="Rubrik2"/>
    <w:uiPriority w:val="9"/>
    <w:rPr>
      <w:b/>
      <w:bCs/>
      <w:color w:val="5B9BD5" w:themeColor="accent1"/>
      <w:kern w:val="0"/>
      <w:sz w:val="24"/>
      <w:szCs w:val="24"/>
      <w14:ligatures w14:val="none"/>
    </w:rPr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Sidfot">
    <w:name w:val="footer"/>
    <w:basedOn w:val="Normal"/>
    <w:link w:val="Sidfot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:szCs w:val="20"/>
      <w14:ligatures w14:val="none"/>
    </w:rPr>
  </w:style>
  <w:style w:type="character" w:customStyle="1" w:styleId="SidfotChar">
    <w:name w:val="Sidfot Char"/>
    <w:basedOn w:val="Standardstycketeckensnitt"/>
    <w:link w:val="Sidfot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:szCs w:val="20"/>
      <w14:ligatures w14:val="none"/>
    </w:rPr>
  </w:style>
  <w:style w:type="paragraph" w:styleId="Avslutandetext">
    <w:name w:val="Closing"/>
    <w:basedOn w:val="Normal"/>
    <w:link w:val="AvslutandetextChar"/>
    <w:uiPriority w:val="4"/>
    <w:unhideWhenUsed/>
    <w:qFormat/>
    <w:pPr>
      <w:spacing w:before="360" w:after="120"/>
    </w:pPr>
    <w:rPr>
      <w:b/>
      <w:bCs/>
      <w:color w:val="5B9BD5" w:themeColor="accent1"/>
      <w:sz w:val="24"/>
      <w:szCs w:val="24"/>
    </w:rPr>
  </w:style>
  <w:style w:type="character" w:customStyle="1" w:styleId="AvslutandetextChar">
    <w:name w:val="Avslutande text Char"/>
    <w:basedOn w:val="Standardstycketeckensnitt"/>
    <w:link w:val="Avslutandetext"/>
    <w:uiPriority w:val="4"/>
    <w:rPr>
      <w:b/>
      <w:bCs/>
      <w:color w:val="5B9BD5" w:themeColor="accent1"/>
      <w:sz w:val="24"/>
      <w:szCs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ark">
    <w:name w:val="Strong"/>
    <w:basedOn w:val="Standardstycketeckensnitt"/>
    <w:uiPriority w:val="2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customStyle="1" w:styleId="Default">
    <w:name w:val="Default"/>
    <w:rsid w:val="00795D8F"/>
    <w:pPr>
      <w:autoSpaceDE w:val="0"/>
      <w:autoSpaceDN w:val="0"/>
      <w:adjustRightInd w:val="0"/>
      <w:spacing w:after="0"/>
    </w:pPr>
    <w:rPr>
      <w:rFonts w:ascii="Arial" w:hAnsi="Arial" w:cs="Arial"/>
      <w:color w:val="000000"/>
      <w:kern w:val="0"/>
      <w:sz w:val="24"/>
      <w:szCs w:val="24"/>
      <w:lang w:val="sv-SE"/>
    </w:rPr>
  </w:style>
  <w:style w:type="paragraph" w:styleId="Brdtext">
    <w:name w:val="Body Text"/>
    <w:basedOn w:val="Normal"/>
    <w:link w:val="BrdtextChar"/>
    <w:uiPriority w:val="1"/>
    <w:qFormat/>
    <w:rsid w:val="005131BC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customStyle="1" w:styleId="BrdtextChar">
    <w:name w:val="Brödtext Char"/>
    <w:basedOn w:val="Standardstycketeckensnitt"/>
    <w:link w:val="Brdtext"/>
    <w:uiPriority w:val="1"/>
    <w:rsid w:val="005131BC"/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paragraph" w:styleId="Liststycke">
    <w:name w:val="List Paragraph"/>
    <w:basedOn w:val="Normal"/>
    <w:uiPriority w:val="1"/>
    <w:qFormat/>
    <w:rsid w:val="005131BC"/>
    <w:pPr>
      <w:widowControl w:val="0"/>
      <w:autoSpaceDE w:val="0"/>
      <w:autoSpaceDN w:val="0"/>
      <w:spacing w:after="0" w:line="293" w:lineRule="exact"/>
      <w:ind w:left="1797" w:hanging="360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en-US"/>
      <w14:ligatures w14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49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4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0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joha\AppData\Roaming\Microsoft\Templates\Packing%20slip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FE3725CFCE4FE381F144028523E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DEE7-DD6A-4BD5-8284-5A426ADBD03A}"/>
      </w:docPartPr>
      <w:docPartBody>
        <w:p w:rsidR="001F2B94" w:rsidRDefault="003F3B8D">
          <w:pPr>
            <w:pStyle w:val="C2FE3725CFCE4FE381F144028523E0B5"/>
          </w:pPr>
          <w:r>
            <w:t>[Your Company]</w:t>
          </w:r>
        </w:p>
      </w:docPartBody>
    </w:docPart>
    <w:docPart>
      <w:docPartPr>
        <w:name w:val="6775AF96589B4F3890DEF59724AD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EAC3-6F81-444E-826B-97A09BAB6623}"/>
      </w:docPartPr>
      <w:docPartBody>
        <w:p w:rsidR="001F2B94" w:rsidRDefault="003F3B8D">
          <w:pPr>
            <w:pStyle w:val="6775AF96589B4F3890DEF59724ADDA4B"/>
          </w:pPr>
          <w:r>
            <w:t>[Select Date]</w:t>
          </w:r>
        </w:p>
      </w:docPartBody>
    </w:docPart>
    <w:docPart>
      <w:docPartPr>
        <w:name w:val="C2CD6BF8A14A4D15803426EC8D61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5B33-5AB2-48F0-A06C-6A36F420AEA8}"/>
      </w:docPartPr>
      <w:docPartBody>
        <w:p w:rsidR="00EC6890" w:rsidRDefault="001F2B94" w:rsidP="001F2B94">
          <w:pPr>
            <w:pStyle w:val="C2CD6BF8A14A4D15803426EC8D61992B"/>
          </w:pPr>
          <w:r>
            <w:t>[Your 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B8D"/>
    <w:rsid w:val="001F2B94"/>
    <w:rsid w:val="003F3B8D"/>
    <w:rsid w:val="00405401"/>
    <w:rsid w:val="004A158C"/>
    <w:rsid w:val="004A4AD2"/>
    <w:rsid w:val="00536388"/>
    <w:rsid w:val="009911CF"/>
    <w:rsid w:val="009A5513"/>
    <w:rsid w:val="00BD5A58"/>
    <w:rsid w:val="00E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2FE3725CFCE4FE381F144028523E0B5">
    <w:name w:val="C2FE3725CFCE4FE381F144028523E0B5"/>
  </w:style>
  <w:style w:type="paragraph" w:customStyle="1" w:styleId="6775AF96589B4F3890DEF59724ADDA4B">
    <w:name w:val="6775AF96589B4F3890DEF59724ADDA4B"/>
  </w:style>
  <w:style w:type="character" w:styleId="Stark">
    <w:name w:val="Strong"/>
    <w:basedOn w:val="Standardstycketeckensnitt"/>
    <w:uiPriority w:val="2"/>
    <w:unhideWhenUsed/>
    <w:qFormat/>
    <w:rPr>
      <w:b w:val="0"/>
      <w:bCs w:val="0"/>
      <w:color w:val="4472C4" w:themeColor="accent1"/>
    </w:rPr>
  </w:style>
  <w:style w:type="paragraph" w:customStyle="1" w:styleId="C2CD6BF8A14A4D15803426EC8D61992B">
    <w:name w:val="C2CD6BF8A14A4D15803426EC8D61992B"/>
    <w:rsid w:val="001F2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9409-43FF-4206-BB0C-BC6EA60D1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FB013-9EDB-44B2-9F20-BF629563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Packing slip (Business Blue design)</Template>
  <TotalTime>1</TotalTime>
  <Pages>2</Pages>
  <Words>89</Words>
  <Characters>450</Characters>
  <Application>Microsoft Office Word</Application>
  <DocSecurity>0</DocSecurity>
  <Lines>22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PUFF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PUFF Självvärdering VFU</dc:title>
  <dc:creator>Anja Sandström</dc:creator>
  <cp:lastModifiedBy>Petter Cronsten</cp:lastModifiedBy>
  <cp:revision>3</cp:revision>
  <dcterms:created xsi:type="dcterms:W3CDTF">2021-07-07T13:07:00Z</dcterms:created>
  <dcterms:modified xsi:type="dcterms:W3CDTF">2021-07-14T11:31:00Z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