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09" w:rsidRPr="008D6296" w:rsidRDefault="003C4BF4" w:rsidP="003D48BA">
      <w:pPr>
        <w:pStyle w:val="Logotyp-Beslutsmallar"/>
      </w:pPr>
      <w:bookmarkStart w:id="0" w:name="_Hlk80098948"/>
      <w:bookmarkStart w:id="1" w:name="_GoBack"/>
      <w:bookmarkEnd w:id="1"/>
      <w:r>
        <w:drawing>
          <wp:inline distT="0" distB="0" distL="0" distR="0" wp14:anchorId="3327647E" wp14:editId="3BE6B5D8">
            <wp:extent cx="792000" cy="756000"/>
            <wp:effectExtent l="0" t="0" r="8255" b="6350"/>
            <wp:docPr id="5" name="Bildobjekt 4" descr="Logotyp för Uppsala universitet">
              <a:extLst xmlns:a="http://schemas.openxmlformats.org/drawingml/2006/main">
                <a:ext uri="{FF2B5EF4-FFF2-40B4-BE49-F238E27FC236}">
                  <a16:creationId xmlns:a16="http://schemas.microsoft.com/office/drawing/2014/main" id="{9D9470C7-18B7-42A4-8BCB-03E56A0EDC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 descr="Logotyp för Uppsala universitet">
                      <a:extLst>
                        <a:ext uri="{FF2B5EF4-FFF2-40B4-BE49-F238E27FC236}">
                          <a16:creationId xmlns:a16="http://schemas.microsoft.com/office/drawing/2014/main" id="{9D9470C7-18B7-42A4-8BCB-03E56A0EDC93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7" t="-474" r="24" b="-474"/>
                    <a:stretch/>
                  </pic:blipFill>
                  <pic:spPr bwMode="auto">
                    <a:xfrm>
                      <a:off x="0" y="0"/>
                      <a:ext cx="792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rightFromText="113" w:vertAnchor="page" w:horzAnchor="page" w:tblpX="738" w:tblpY="2439"/>
        <w:tblW w:w="3000" w:type="pct"/>
        <w:tblCellMar>
          <w:left w:w="0" w:type="dxa"/>
          <w:right w:w="57" w:type="dxa"/>
        </w:tblCellMar>
        <w:tblLook w:val="0620" w:firstRow="1" w:lastRow="0" w:firstColumn="0" w:lastColumn="0" w:noHBand="1" w:noVBand="1"/>
        <w:tblDescription w:val="Kontaktuppgifter"/>
      </w:tblPr>
      <w:tblGrid>
        <w:gridCol w:w="2586"/>
      </w:tblGrid>
      <w:tr w:rsidR="003D48BA" w:rsidTr="00D635EC">
        <w:trPr>
          <w:trHeight w:val="28"/>
        </w:trPr>
        <w:tc>
          <w:tcPr>
            <w:tcW w:w="2586" w:type="dxa"/>
          </w:tcPr>
          <w:p w:rsidR="003D48BA" w:rsidRPr="00E05A0D" w:rsidRDefault="003D48BA" w:rsidP="00D635EC">
            <w:pPr>
              <w:pStyle w:val="Osynligtabellrubrikkontaktuppgiftervit"/>
            </w:pPr>
            <w:r>
              <w:t>Kontaktuppgifter</w:t>
            </w:r>
          </w:p>
        </w:tc>
      </w:tr>
      <w:bookmarkStart w:id="2" w:name="_Hlk81835079"/>
      <w:tr w:rsidR="003D48BA" w:rsidTr="00D635EC">
        <w:trPr>
          <w:trHeight w:val="12756"/>
        </w:trPr>
        <w:tc>
          <w:tcPr>
            <w:tcW w:w="2586" w:type="dxa"/>
          </w:tcPr>
          <w:p w:rsidR="003D48BA" w:rsidRPr="00764B05" w:rsidRDefault="00D84CF5" w:rsidP="00D635EC">
            <w:pPr>
              <w:pStyle w:val="Kontaktuppgifter"/>
            </w:pPr>
            <w:sdt>
              <w:sdtPr>
                <w:alias w:val="Postadress"/>
                <w:tag w:val="userPostadress"/>
                <w:id w:val="198745316"/>
                <w:placeholder>
                  <w:docPart w:val="27F804FFE6BD4C0184709BA5326C6676"/>
                </w:placeholder>
                <w:showingPlcHdr/>
                <w:text w:multiLine="1"/>
              </w:sdtPr>
              <w:sdtEndPr/>
              <w:sdtContent>
                <w:r w:rsidR="003D48BA" w:rsidRPr="006D7B92">
                  <w:rPr>
                    <w:rStyle w:val="Platshllartext"/>
                  </w:rPr>
                  <w:t>Postadress</w:t>
                </w:r>
              </w:sdtContent>
            </w:sdt>
            <w:r w:rsidR="003D48BA" w:rsidRPr="00764B05">
              <w:br/>
            </w:r>
            <w:sdt>
              <w:sdtPr>
                <w:alias w:val="Postnummer"/>
                <w:tag w:val="userPostnummer"/>
                <w:id w:val="975878247"/>
                <w:placeholder>
                  <w:docPart w:val="ED8B738BFD13402BA6D8A1279146E853"/>
                </w:placeholder>
                <w:showingPlcHdr/>
                <w:text w:multiLine="1"/>
              </w:sdtPr>
              <w:sdtEndPr/>
              <w:sdtContent>
                <w:r w:rsidR="003D48BA" w:rsidRPr="006D7B92">
                  <w:rPr>
                    <w:rStyle w:val="Platshllartext"/>
                  </w:rPr>
                  <w:t>Postnr</w:t>
                </w:r>
              </w:sdtContent>
            </w:sdt>
            <w:r w:rsidR="003D48BA" w:rsidRPr="00764B05">
              <w:t xml:space="preserve"> </w:t>
            </w:r>
            <w:sdt>
              <w:sdtPr>
                <w:alias w:val="Ort"/>
                <w:tag w:val="userOrt"/>
                <w:id w:val="-1684972304"/>
                <w:placeholder>
                  <w:docPart w:val="3006D187253A406DA72CACC4E7AB25A0"/>
                </w:placeholder>
                <w:showingPlcHdr/>
                <w:text w:multiLine="1"/>
              </w:sdtPr>
              <w:sdtEndPr/>
              <w:sdtContent>
                <w:r w:rsidR="003D48BA" w:rsidRPr="006D7B92">
                  <w:rPr>
                    <w:rStyle w:val="Platshllartext"/>
                  </w:rPr>
                  <w:t>Ort</w:t>
                </w:r>
              </w:sdtContent>
            </w:sdt>
          </w:p>
          <w:p w:rsidR="003D48BA" w:rsidRPr="008C2642" w:rsidRDefault="003D48BA" w:rsidP="00D635EC">
            <w:pPr>
              <w:pStyle w:val="Kontaktuppgifterrubrik"/>
              <w:framePr w:wrap="auto" w:vAnchor="margin" w:hAnchor="text" w:xAlign="left" w:yAlign="inline"/>
            </w:pPr>
            <w:r w:rsidRPr="00764B05">
              <w:t>Besöksadress</w:t>
            </w:r>
          </w:p>
          <w:p w:rsidR="003D48BA" w:rsidRPr="00764B05" w:rsidRDefault="00D84CF5" w:rsidP="00D635EC">
            <w:pPr>
              <w:pStyle w:val="Kontaktuppgifter"/>
            </w:pPr>
            <w:sdt>
              <w:sdtPr>
                <w:alias w:val="Besöksadress"/>
                <w:tag w:val="userBesoksadress"/>
                <w:id w:val="-881629411"/>
                <w:placeholder>
                  <w:docPart w:val="6793BE07BED74FD2AA60161B20BE947F"/>
                </w:placeholder>
                <w:showingPlcHdr/>
                <w:text w:multiLine="1"/>
              </w:sdtPr>
              <w:sdtEndPr/>
              <w:sdtContent>
                <w:r w:rsidR="003D48BA" w:rsidRPr="00764B05">
                  <w:rPr>
                    <w:rStyle w:val="Platshllartext"/>
                  </w:rPr>
                  <w:t>Besöksadress</w:t>
                </w:r>
              </w:sdtContent>
            </w:sdt>
          </w:p>
          <w:p w:rsidR="003D48BA" w:rsidRPr="00764B05" w:rsidRDefault="003D48BA" w:rsidP="00D635EC">
            <w:pPr>
              <w:spacing w:before="80" w:line="276" w:lineRule="auto"/>
              <w:rPr>
                <w:rFonts w:asciiTheme="majorHAnsi" w:hAnsiTheme="majorHAnsi"/>
                <w:b/>
                <w:sz w:val="15"/>
              </w:rPr>
            </w:pPr>
            <w:r w:rsidRPr="00764B05">
              <w:rPr>
                <w:rFonts w:asciiTheme="majorHAnsi" w:hAnsiTheme="majorHAnsi"/>
                <w:b/>
                <w:sz w:val="15"/>
              </w:rPr>
              <w:t>Handläggare</w:t>
            </w:r>
          </w:p>
          <w:p w:rsidR="003D48BA" w:rsidRPr="00764B05" w:rsidRDefault="00D84CF5" w:rsidP="00D635EC">
            <w:pPr>
              <w:pStyle w:val="Kontaktuppgifter"/>
            </w:pPr>
            <w:sdt>
              <w:sdtPr>
                <w:alias w:val="Förnamn"/>
                <w:tag w:val="userFornamn"/>
                <w:id w:val="-1617203444"/>
                <w:placeholder>
                  <w:docPart w:val="C467893ED5C047D69EA393C1523CC1BA"/>
                </w:placeholder>
                <w:showingPlcHdr/>
                <w:text w:multiLine="1"/>
              </w:sdtPr>
              <w:sdtEndPr/>
              <w:sdtContent>
                <w:r w:rsidR="003D48BA" w:rsidRPr="00764B05">
                  <w:rPr>
                    <w:rStyle w:val="Platshllartext"/>
                  </w:rPr>
                  <w:t>Förnamn</w:t>
                </w:r>
              </w:sdtContent>
            </w:sdt>
            <w:r w:rsidR="003D48BA" w:rsidRPr="00764B05">
              <w:t xml:space="preserve"> </w:t>
            </w:r>
            <w:sdt>
              <w:sdtPr>
                <w:alias w:val="Efternamn"/>
                <w:tag w:val="userEfternamn"/>
                <w:id w:val="-2071882357"/>
                <w:placeholder>
                  <w:docPart w:val="7E4F869253D34E16AE6F289C21BD58F0"/>
                </w:placeholder>
                <w:showingPlcHdr/>
                <w:text w:multiLine="1"/>
              </w:sdtPr>
              <w:sdtEndPr/>
              <w:sdtContent>
                <w:r w:rsidR="003D48BA" w:rsidRPr="00764B05">
                  <w:rPr>
                    <w:rStyle w:val="Platshllartext"/>
                  </w:rPr>
                  <w:t>Efternamn</w:t>
                </w:r>
              </w:sdtContent>
            </w:sdt>
          </w:p>
          <w:p w:rsidR="003D48BA" w:rsidRDefault="003D48BA" w:rsidP="00D635EC">
            <w:pPr>
              <w:pStyle w:val="Kontaktuppgifterrubrik"/>
              <w:framePr w:wrap="auto" w:vAnchor="margin" w:hAnchor="text" w:xAlign="left" w:yAlign="inline"/>
            </w:pPr>
            <w:r>
              <w:t>Telefon</w:t>
            </w:r>
          </w:p>
          <w:p w:rsidR="003D48BA" w:rsidRPr="00764B05" w:rsidRDefault="00D84CF5" w:rsidP="00D635EC">
            <w:pPr>
              <w:pStyle w:val="Kontaktuppgifter"/>
            </w:pPr>
            <w:sdt>
              <w:sdtPr>
                <w:alias w:val="Telefon"/>
                <w:tag w:val="userTelefon"/>
                <w:id w:val="466095782"/>
                <w:placeholder>
                  <w:docPart w:val="9692A8157F1A4B5FADBC3A2F28BC85BB"/>
                </w:placeholder>
                <w:showingPlcHdr/>
                <w:text w:multiLine="1"/>
              </w:sdtPr>
              <w:sdtEndPr/>
              <w:sdtContent>
                <w:r w:rsidR="003D48BA" w:rsidRPr="006D7B92">
                  <w:rPr>
                    <w:rStyle w:val="Platshllartext"/>
                  </w:rPr>
                  <w:t>Telefon</w:t>
                </w:r>
              </w:sdtContent>
            </w:sdt>
          </w:p>
          <w:p w:rsidR="003D48BA" w:rsidRDefault="00D84CF5" w:rsidP="00D635EC">
            <w:pPr>
              <w:pStyle w:val="Kontaktuppgifteravstndver"/>
              <w:framePr w:wrap="auto"/>
            </w:pPr>
            <w:sdt>
              <w:sdtPr>
                <w:alias w:val="Webbadress"/>
                <w:tag w:val="userWWW"/>
                <w:id w:val="-1533882044"/>
                <w:placeholder>
                  <w:docPart w:val="BADBB0C8F2974C6EA1CD5C1882624B01"/>
                </w:placeholder>
                <w:showingPlcHdr/>
                <w:text w:multiLine="1"/>
              </w:sdtPr>
              <w:sdtEndPr/>
              <w:sdtContent>
                <w:r w:rsidR="003D48BA" w:rsidRPr="00764B05">
                  <w:rPr>
                    <w:rStyle w:val="Platshllartext"/>
                  </w:rPr>
                  <w:t>Webbadress</w:t>
                </w:r>
              </w:sdtContent>
            </w:sdt>
          </w:p>
          <w:bookmarkEnd w:id="2"/>
          <w:p w:rsidR="003D48BA" w:rsidRDefault="00D84CF5" w:rsidP="00D635EC">
            <w:pPr>
              <w:pStyle w:val="Kontaktuppgifter"/>
            </w:pPr>
            <w:sdt>
              <w:sdtPr>
                <w:alias w:val="Epost"/>
                <w:tag w:val="userEpost"/>
                <w:id w:val="846218644"/>
                <w:placeholder>
                  <w:docPart w:val="10AD4A01FB814816AE3747E5ED164F66"/>
                </w:placeholder>
                <w:showingPlcHdr/>
                <w:text w:multiLine="1"/>
              </w:sdtPr>
              <w:sdtEndPr/>
              <w:sdtContent>
                <w:r w:rsidR="003D48BA" w:rsidRPr="00764B05">
                  <w:rPr>
                    <w:rStyle w:val="Platshllartext"/>
                  </w:rPr>
                  <w:t>E-post</w:t>
                </w:r>
              </w:sdtContent>
            </w:sdt>
          </w:p>
          <w:p w:rsidR="003D48BA" w:rsidRPr="00A05006" w:rsidRDefault="003D48BA" w:rsidP="00D635EC">
            <w:pPr>
              <w:pStyle w:val="Beredningmed"/>
              <w:framePr w:wrap="auto" w:vAnchor="margin" w:hAnchor="text" w:xAlign="left" w:yAlign="inline"/>
              <w:rPr>
                <w:rStyle w:val="Fetstil"/>
                <w:b w:val="0"/>
                <w:bCs w:val="0"/>
              </w:rPr>
            </w:pPr>
            <w:r w:rsidRPr="007F51FC">
              <w:t>Beredning</w:t>
            </w:r>
            <w:r>
              <w:t xml:space="preserve"> med</w:t>
            </w:r>
          </w:p>
          <w:sdt>
            <w:sdtPr>
              <w:id w:val="-233475294"/>
              <w:placeholder>
                <w:docPart w:val="6D8A028F682F418DAD1569E3781BE112"/>
              </w:placeholder>
              <w:showingPlcHdr/>
              <w:text w:multiLine="1"/>
            </w:sdtPr>
            <w:sdtEndPr/>
            <w:sdtContent>
              <w:p w:rsidR="003D48BA" w:rsidRPr="008C2642" w:rsidRDefault="003D48BA" w:rsidP="00D635EC">
                <w:pPr>
                  <w:pStyle w:val="Kontaktuppgifter"/>
                </w:pPr>
                <w:r>
                  <w:rPr>
                    <w:rStyle w:val="Platshllartext"/>
                  </w:rPr>
                  <w:t>Text</w:t>
                </w:r>
              </w:p>
            </w:sdtContent>
          </w:sdt>
        </w:tc>
      </w:tr>
      <w:tr w:rsidR="003D48BA" w:rsidTr="00D635EC">
        <w:trPr>
          <w:trHeight w:val="709"/>
        </w:trPr>
        <w:tc>
          <w:tcPr>
            <w:tcW w:w="2586" w:type="dxa"/>
            <w:vAlign w:val="bottom"/>
          </w:tcPr>
          <w:p w:rsidR="003D48BA" w:rsidRPr="00942A77" w:rsidRDefault="003D48BA" w:rsidP="00D635EC">
            <w:pPr>
              <w:pStyle w:val="Kontaktuppgifter"/>
              <w:rPr>
                <w:rStyle w:val="Fetstil"/>
              </w:rPr>
            </w:pPr>
            <w:r w:rsidRPr="00942A77">
              <w:rPr>
                <w:rStyle w:val="Fetstil"/>
              </w:rPr>
              <w:t>Organisationsnummer</w:t>
            </w:r>
            <w:r>
              <w:rPr>
                <w:rStyle w:val="Fetstil"/>
              </w:rPr>
              <w:t>:</w:t>
            </w:r>
          </w:p>
          <w:p w:rsidR="003D48BA" w:rsidRDefault="003D48BA" w:rsidP="00D635EC">
            <w:pPr>
              <w:pStyle w:val="Kontaktuppgifter"/>
            </w:pPr>
            <w:r w:rsidRPr="00942A77">
              <w:t>202100-2932</w:t>
            </w:r>
          </w:p>
        </w:tc>
      </w:tr>
    </w:tbl>
    <w:p w:rsidR="005115E7" w:rsidRDefault="003D48BA" w:rsidP="006068E3">
      <w:pPr>
        <w:pStyle w:val="SidhuvudRubrik"/>
      </w:pPr>
      <w:r>
        <w:br w:type="column"/>
      </w:r>
      <w:sdt>
        <w:sdtPr>
          <w:id w:val="-490878506"/>
          <w:lock w:val="contentLocked"/>
          <w:placeholder>
            <w:docPart w:val="14492A23E41D40A79313121464585783"/>
          </w:placeholder>
          <w:group/>
        </w:sdtPr>
        <w:sdtEndPr/>
        <w:sdtContent>
          <w:sdt>
            <w:sdtPr>
              <w:id w:val="-1146893339"/>
              <w:placeholder>
                <w:docPart w:val="2B7FE5701D684959B0C7F63B789456DF"/>
              </w:placeholder>
              <w:text/>
            </w:sdtPr>
            <w:sdtEndPr/>
            <w:sdtContent>
              <w:r w:rsidR="00415E90" w:rsidRPr="00BA1DE3">
                <w:t>BESLUT</w:t>
              </w:r>
            </w:sdtContent>
          </w:sdt>
        </w:sdtContent>
      </w:sdt>
    </w:p>
    <w:bookmarkStart w:id="3" w:name="Datum_Dnr"/>
    <w:p w:rsidR="006D7B92" w:rsidRPr="00FB3291" w:rsidRDefault="00D84CF5" w:rsidP="006D7B92">
      <w:pPr>
        <w:pStyle w:val="DatumochDnr"/>
      </w:pPr>
      <w:sdt>
        <w:sdtPr>
          <w:alias w:val="Datum"/>
          <w:tag w:val="cntDatum"/>
          <w:id w:val="360628096"/>
          <w:placeholder>
            <w:docPart w:val="77406DC65CC442819E1E3AFFF94B46FE"/>
          </w:placeholder>
          <w:showingPlcHdr/>
          <w:date w:fullDate="2021-08-1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D7B92" w:rsidRPr="008670AD">
            <w:rPr>
              <w:rStyle w:val="Platshllartext"/>
            </w:rPr>
            <w:t>Datum</w:t>
          </w:r>
        </w:sdtContent>
      </w:sdt>
      <w:r w:rsidR="006D7B92">
        <w:tab/>
      </w:r>
      <w:r w:rsidR="006D7B92" w:rsidRPr="00BA1DE3">
        <w:t>Dnr</w:t>
      </w:r>
      <w:r w:rsidR="006D7B92">
        <w:t xml:space="preserve"> </w:t>
      </w:r>
      <w:sdt>
        <w:sdtPr>
          <w:alias w:val="Diarienr"/>
          <w:id w:val="-424646487"/>
          <w:placeholder>
            <w:docPart w:val="05C3643585844893ACAB8B8DF4EC0D71"/>
          </w:placeholder>
          <w:showingPlcHdr/>
          <w:text/>
        </w:sdtPr>
        <w:sdtEndPr/>
        <w:sdtContent>
          <w:r w:rsidR="006D7B92" w:rsidRPr="008670AD">
            <w:rPr>
              <w:rStyle w:val="Platshllartext"/>
            </w:rPr>
            <w:t>Dnr</w:t>
          </w:r>
        </w:sdtContent>
      </w:sdt>
    </w:p>
    <w:bookmarkEnd w:id="3"/>
    <w:p w:rsidR="006D7B92" w:rsidRPr="006D7B92" w:rsidRDefault="006D7B92" w:rsidP="006D7B92">
      <w:pPr>
        <w:pStyle w:val="DatumochDnr"/>
        <w:rPr>
          <w:lang w:eastAsia="sv-SE"/>
        </w:rPr>
        <w:sectPr w:rsidR="006D7B92" w:rsidRPr="006D7B92" w:rsidSect="00B972C3">
          <w:headerReference w:type="default" r:id="rId10"/>
          <w:headerReference w:type="first" r:id="rId11"/>
          <w:type w:val="continuous"/>
          <w:pgSz w:w="11906" w:h="16838" w:code="9"/>
          <w:pgMar w:top="567" w:right="1021" w:bottom="1304" w:left="737" w:header="680" w:footer="737" w:gutter="0"/>
          <w:cols w:num="2" w:space="735" w:equalWidth="0">
            <w:col w:w="5103" w:space="735"/>
            <w:col w:w="4310"/>
          </w:cols>
          <w:titlePg/>
          <w:docGrid w:linePitch="360"/>
        </w:sectPr>
      </w:pPr>
    </w:p>
    <w:p w:rsidR="00D51E28" w:rsidRPr="004F55FE" w:rsidRDefault="00D84CF5" w:rsidP="004F55FE">
      <w:pPr>
        <w:pStyle w:val="Mottagare"/>
      </w:pPr>
      <w:sdt>
        <w:sdtPr>
          <w:id w:val="-1271160974"/>
          <w:placeholder>
            <w:docPart w:val="98A960BC64DE4FD284C21D7565C19C3D"/>
          </w:placeholder>
          <w:showingPlcHdr/>
          <w:text w:multiLine="1"/>
        </w:sdtPr>
        <w:sdtEndPr/>
        <w:sdtContent>
          <w:r w:rsidR="007647E2">
            <w:rPr>
              <w:rStyle w:val="Platshllartext"/>
            </w:rPr>
            <w:t>Mottagarnamn</w:t>
          </w:r>
          <w:r w:rsidR="007647E2">
            <w:rPr>
              <w:rStyle w:val="Platshllartext"/>
            </w:rPr>
            <w:br/>
            <w:t>(Radera med dubbeltryck på delete-tangenten)</w:t>
          </w:r>
        </w:sdtContent>
      </w:sdt>
    </w:p>
    <w:bookmarkEnd w:id="0"/>
    <w:p w:rsidR="00651AA0" w:rsidRDefault="00D84CF5" w:rsidP="00651AA0">
      <w:pPr>
        <w:pStyle w:val="Rubrik1"/>
      </w:pPr>
      <w:sdt>
        <w:sdtPr>
          <w:alias w:val="Titel"/>
          <w:tag w:val="Titel"/>
          <w:id w:val="-342013665"/>
          <w:placeholder>
            <w:docPart w:val="87A818B9AAD245B99EDD3506D8632D4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1AA0">
            <w:rPr>
              <w:rStyle w:val="Platshllartext"/>
            </w:rPr>
            <w:t>Ange ärendemening</w:t>
          </w:r>
        </w:sdtContent>
      </w:sdt>
    </w:p>
    <w:p w:rsidR="001D33EA" w:rsidRPr="00C635FF" w:rsidRDefault="001D33EA" w:rsidP="00211CA0">
      <w:pPr>
        <w:pStyle w:val="Rubrik2"/>
        <w:spacing w:before="200"/>
      </w:pPr>
      <w:r>
        <w:t>Beslut</w:t>
      </w:r>
    </w:p>
    <w:p w:rsidR="001D33EA" w:rsidRDefault="001D33EA" w:rsidP="00D5690F">
      <w:r>
        <w:t>Härmed beslutas</w:t>
      </w:r>
    </w:p>
    <w:p w:rsidR="00F94862" w:rsidRDefault="00AF5200" w:rsidP="00B00BEA">
      <w:pPr>
        <w:pStyle w:val="Strecklista"/>
      </w:pPr>
      <w:r>
        <w:t>a</w:t>
      </w:r>
      <w:r w:rsidR="00B00BEA">
        <w:t xml:space="preserve">tt </w:t>
      </w:r>
      <w:sdt>
        <w:sdtPr>
          <w:id w:val="1034623900"/>
          <w:placeholder>
            <w:docPart w:val="E03589D4B81747A2A253CED1E6938BBC"/>
          </w:placeholder>
          <w:temporary/>
          <w:showingPlcHdr/>
        </w:sdtPr>
        <w:sdtEndPr/>
        <w:sdtContent>
          <w:r w:rsidR="00C635FF">
            <w:rPr>
              <w:rStyle w:val="Platshllartext"/>
            </w:rPr>
            <w:t>text</w:t>
          </w:r>
        </w:sdtContent>
      </w:sdt>
    </w:p>
    <w:p w:rsidR="00F965B9" w:rsidRDefault="00AF5200" w:rsidP="00B00BEA">
      <w:pPr>
        <w:pStyle w:val="Strecklista"/>
      </w:pPr>
      <w:r>
        <w:t xml:space="preserve">att </w:t>
      </w:r>
      <w:sdt>
        <w:sdtPr>
          <w:id w:val="-1524710270"/>
          <w:placeholder>
            <w:docPart w:val="A8AA7769CD564685BAC87B0C7372B883"/>
          </w:placeholder>
          <w:temporary/>
          <w:showingPlcHdr/>
        </w:sdtPr>
        <w:sdtEndPr/>
        <w:sdtContent>
          <w:r w:rsidR="00C635FF">
            <w:rPr>
              <w:rStyle w:val="Platshllartext"/>
            </w:rPr>
            <w:t>text</w:t>
          </w:r>
        </w:sdtContent>
      </w:sdt>
    </w:p>
    <w:p w:rsidR="001D33EA" w:rsidRPr="001D33EA" w:rsidRDefault="00AF5200" w:rsidP="00B00BEA">
      <w:pPr>
        <w:pStyle w:val="Strecklista"/>
      </w:pPr>
      <w:r>
        <w:t xml:space="preserve">att </w:t>
      </w:r>
      <w:r w:rsidR="001D33EA" w:rsidRPr="001D33EA">
        <w:t>med verkan från den</w:t>
      </w:r>
      <w:r w:rsidR="00975F5B">
        <w:t xml:space="preserve"> </w:t>
      </w:r>
      <w:bookmarkStart w:id="4" w:name="_Hlk81854760"/>
      <w:sdt>
        <w:sdtPr>
          <w:alias w:val="Datum"/>
          <w:tag w:val="cntDatum"/>
          <w:id w:val="-714195113"/>
          <w:placeholder>
            <w:docPart w:val="96A74BF5CD974F49B27E01C9AA559124"/>
          </w:placeholder>
          <w:showingPlcHdr/>
          <w:date w:fullDate="2021-08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75F5B" w:rsidRPr="00AB4040">
            <w:rPr>
              <w:rStyle w:val="Platshllartext"/>
            </w:rPr>
            <w:t>välj datum</w:t>
          </w:r>
        </w:sdtContent>
      </w:sdt>
      <w:bookmarkEnd w:id="4"/>
      <w:r w:rsidR="001D33EA" w:rsidRPr="001D33EA">
        <w:t xml:space="preserve"> upphäva rektors beslut av den</w:t>
      </w:r>
      <w:r w:rsidR="00975F5B">
        <w:t xml:space="preserve"> </w:t>
      </w:r>
      <w:sdt>
        <w:sdtPr>
          <w:alias w:val="Datum"/>
          <w:tag w:val="cntDatum"/>
          <w:id w:val="-1997871223"/>
          <w:placeholder>
            <w:docPart w:val="0CEBA4D25D564F2D91E5070A966CC113"/>
          </w:placeholder>
          <w:showingPlcHdr/>
          <w:date w:fullDate="2021-08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75F5B" w:rsidRPr="00AB4040">
            <w:rPr>
              <w:rStyle w:val="Platshllartext"/>
            </w:rPr>
            <w:t>välj datum</w:t>
          </w:r>
        </w:sdtContent>
      </w:sdt>
      <w:r w:rsidR="001D33EA" w:rsidRPr="001D33EA">
        <w:t xml:space="preserve">, </w:t>
      </w:r>
      <w:bookmarkStart w:id="5" w:name="_Hlk81854816"/>
      <w:sdt>
        <w:sdtPr>
          <w:id w:val="-853259221"/>
          <w:placeholder>
            <w:docPart w:val="B35278E904584102A64219FDB4896E89"/>
          </w:placeholder>
          <w:showingPlcHdr/>
          <w:text/>
        </w:sdtPr>
        <w:sdtEndPr/>
        <w:sdtContent>
          <w:r w:rsidR="004905A7">
            <w:rPr>
              <w:rStyle w:val="Platshllartext"/>
            </w:rPr>
            <w:t>diarienummer</w:t>
          </w:r>
        </w:sdtContent>
      </w:sdt>
      <w:bookmarkEnd w:id="5"/>
      <w:r w:rsidR="001D33EA" w:rsidRPr="001D33EA">
        <w:t>.</w:t>
      </w:r>
    </w:p>
    <w:p w:rsidR="006D7B92" w:rsidRDefault="00746474" w:rsidP="006D7B92">
      <w:pPr>
        <w:pStyle w:val="Rubrik2"/>
      </w:pPr>
      <w:r w:rsidRPr="006D7B92">
        <w:t>Ärendebeskrivning</w:t>
      </w:r>
    </w:p>
    <w:p w:rsidR="006D7B92" w:rsidRPr="006D7B92" w:rsidRDefault="00D84CF5" w:rsidP="00D5690F">
      <w:pPr>
        <w:pStyle w:val="Brdtext"/>
      </w:pPr>
      <w:sdt>
        <w:sdtPr>
          <w:id w:val="-125472525"/>
          <w:placeholder>
            <w:docPart w:val="54A9D1CDD652420F868FA0683ABE4656"/>
          </w:placeholder>
          <w:temporary/>
          <w:showingPlcHdr/>
        </w:sdtPr>
        <w:sdtEndPr/>
        <w:sdtContent>
          <w:r w:rsidR="006D7B92">
            <w:rPr>
              <w:rStyle w:val="Platshllartext"/>
            </w:rPr>
            <w:t>Brödtext</w:t>
          </w:r>
        </w:sdtContent>
      </w:sdt>
    </w:p>
    <w:p w:rsidR="006D7B92" w:rsidRDefault="00746474" w:rsidP="001366CA">
      <w:pPr>
        <w:pStyle w:val="Rubrik2"/>
        <w:tabs>
          <w:tab w:val="center" w:pos="3599"/>
        </w:tabs>
      </w:pPr>
      <w:r w:rsidRPr="006D7B92">
        <w:t>Särskilt</w:t>
      </w:r>
      <w:r w:rsidR="006D7B92" w:rsidRPr="006D7B92">
        <w:t xml:space="preserve"> notervärt</w:t>
      </w:r>
    </w:p>
    <w:p w:rsidR="006D7B92" w:rsidRPr="006D7B92" w:rsidRDefault="00D84CF5" w:rsidP="00D5690F">
      <w:pPr>
        <w:pStyle w:val="Brdtext"/>
      </w:pPr>
      <w:sdt>
        <w:sdtPr>
          <w:id w:val="1596818887"/>
          <w:placeholder>
            <w:docPart w:val="AFA687593E0F41848D2C59826C84B54E"/>
          </w:placeholder>
          <w:temporary/>
          <w:showingPlcHdr/>
        </w:sdtPr>
        <w:sdtEndPr/>
        <w:sdtContent>
          <w:r w:rsidR="006D7B92">
            <w:rPr>
              <w:rStyle w:val="Platshllartext"/>
            </w:rPr>
            <w:t>Brödtext</w:t>
          </w:r>
        </w:sdtContent>
      </w:sdt>
    </w:p>
    <w:p w:rsidR="006D7B92" w:rsidRDefault="006D7B92" w:rsidP="006D7B92">
      <w:pPr>
        <w:pStyle w:val="Rubrik2"/>
      </w:pPr>
      <w:r w:rsidRPr="006D7B92">
        <w:t>U</w:t>
      </w:r>
      <w:r w:rsidR="00746474" w:rsidRPr="006D7B92">
        <w:t>ppföljning</w:t>
      </w:r>
    </w:p>
    <w:p w:rsidR="006D7B92" w:rsidRPr="006D7B92" w:rsidRDefault="00D84CF5" w:rsidP="00D5690F">
      <w:pPr>
        <w:pStyle w:val="Brdtext"/>
      </w:pPr>
      <w:sdt>
        <w:sdtPr>
          <w:id w:val="-766534535"/>
          <w:placeholder>
            <w:docPart w:val="04372F76C4E5449A9C006788FB6E3741"/>
          </w:placeholder>
          <w:temporary/>
          <w:showingPlcHdr/>
        </w:sdtPr>
        <w:sdtEndPr/>
        <w:sdtContent>
          <w:r w:rsidR="006D7B92">
            <w:rPr>
              <w:rStyle w:val="Platshllartext"/>
            </w:rPr>
            <w:t>Brödtext</w:t>
          </w:r>
        </w:sdtContent>
      </w:sdt>
    </w:p>
    <w:p w:rsidR="00746474" w:rsidRDefault="006D7B92" w:rsidP="006D7B92">
      <w:pPr>
        <w:pStyle w:val="Rubrik2"/>
      </w:pPr>
      <w:r w:rsidRPr="006D7B92">
        <w:t>Finansiering</w:t>
      </w:r>
    </w:p>
    <w:p w:rsidR="006D7B92" w:rsidRPr="006D7B92" w:rsidRDefault="00D84CF5" w:rsidP="00D5690F">
      <w:pPr>
        <w:pStyle w:val="Brdtext"/>
      </w:pPr>
      <w:sdt>
        <w:sdtPr>
          <w:id w:val="1919290198"/>
          <w:placeholder>
            <w:docPart w:val="0DC3AD5AE29E4B359DF1EEE0093C4198"/>
          </w:placeholder>
          <w:temporary/>
          <w:showingPlcHdr/>
        </w:sdtPr>
        <w:sdtEndPr/>
        <w:sdtContent>
          <w:r w:rsidR="006D7B92">
            <w:rPr>
              <w:rStyle w:val="Platshllartext"/>
            </w:rPr>
            <w:t>Brödtext</w:t>
          </w:r>
        </w:sdtContent>
      </w:sdt>
    </w:p>
    <w:p w:rsidR="0068108C" w:rsidRDefault="001D33EA" w:rsidP="00211CA0">
      <w:pPr>
        <w:pStyle w:val="Beslut"/>
      </w:pPr>
      <w:r w:rsidRPr="00211CA0">
        <w:t xml:space="preserve">Beslut i detta ärende har fattats av undertecknad rektor i närvaro av universitetsdirektör Caroline Sjöberg, efter föredragning av </w:t>
      </w:r>
      <w:sdt>
        <w:sdtPr>
          <w:rPr>
            <w:rStyle w:val="Kursivtext"/>
          </w:rPr>
          <w:id w:val="1317686575"/>
          <w:placeholder>
            <w:docPart w:val="D563EA22508D4A44B3D1349ED0F2F2B3"/>
          </w:placeholder>
          <w:temporary/>
          <w:showingPlcHdr/>
        </w:sdtPr>
        <w:sdtEndPr>
          <w:rPr>
            <w:rStyle w:val="Kursivtext"/>
          </w:rPr>
        </w:sdtEndPr>
        <w:sdtContent>
          <w:r w:rsidR="004905A7" w:rsidRPr="004905A7">
            <w:rPr>
              <w:rStyle w:val="Platshllartext"/>
              <w:i/>
              <w:iCs/>
            </w:rPr>
            <w:t>avdelningschef/</w:t>
          </w:r>
          <w:r w:rsidR="004905A7" w:rsidRPr="00C163EC">
            <w:rPr>
              <w:rStyle w:val="Kursivtext"/>
            </w:rPr>
            <w:t xml:space="preserve"> </w:t>
          </w:r>
          <w:r w:rsidR="004905A7" w:rsidRPr="004905A7">
            <w:rPr>
              <w:rStyle w:val="Platshllartext"/>
              <w:i/>
            </w:rPr>
            <w:t>utbildningsledare/ fakultetshandläggare</w:t>
          </w:r>
          <w:r w:rsidR="00377008">
            <w:rPr>
              <w:rStyle w:val="Platshllartext"/>
              <w:i/>
            </w:rPr>
            <w:t xml:space="preserve"> etc X</w:t>
          </w:r>
        </w:sdtContent>
      </w:sdt>
      <w:r w:rsidRPr="00211CA0">
        <w:t xml:space="preserve">. Närvarande därutöver var akademiombudsman Per Abrahamsson och Uppsala studentkårs ordförande </w:t>
      </w:r>
      <w:sdt>
        <w:sdtPr>
          <w:rPr>
            <w:rStyle w:val="Kursivtext"/>
          </w:rPr>
          <w:id w:val="1317912720"/>
          <w:placeholder>
            <w:docPart w:val="6BEC101D12EC4D758EECDD5D8295AE90"/>
          </w:placeholder>
          <w:temporary/>
          <w:showingPlcHdr/>
        </w:sdtPr>
        <w:sdtEndPr>
          <w:rPr>
            <w:rStyle w:val="Kursivtext"/>
          </w:rPr>
        </w:sdtEndPr>
        <w:sdtContent>
          <w:r w:rsidR="00994940">
            <w:rPr>
              <w:rStyle w:val="Platshllartext"/>
            </w:rPr>
            <w:t>Namn</w:t>
          </w:r>
        </w:sdtContent>
      </w:sdt>
      <w:r w:rsidRPr="00211CA0">
        <w:t xml:space="preserve"> </w:t>
      </w:r>
      <w:r w:rsidR="004905A7" w:rsidRPr="004905A7">
        <w:t>(samt ev den föredragandes chef och ev annan)</w:t>
      </w:r>
      <w:r w:rsidRPr="00211CA0">
        <w:t>.</w:t>
      </w:r>
    </w:p>
    <w:p w:rsidR="0092698D" w:rsidRPr="00373849" w:rsidRDefault="001D33EA" w:rsidP="00211CA0">
      <w:pPr>
        <w:pStyle w:val="Underskriftnamn"/>
      </w:pPr>
      <w:r w:rsidRPr="00373849">
        <w:t>Anders Hagfeldt</w:t>
      </w:r>
    </w:p>
    <w:p w:rsidR="00C635FF" w:rsidRPr="001D33EA" w:rsidRDefault="004E5479" w:rsidP="00D5690F">
      <w:pPr>
        <w:pStyle w:val="Underskriftnamn"/>
      </w:pPr>
      <w:r>
        <w:tab/>
      </w:r>
      <w:sdt>
        <w:sdtPr>
          <w:id w:val="-1801448469"/>
          <w:placeholder>
            <w:docPart w:val="4A65B80D4B80431DA205CCB7731B4A32"/>
          </w:placeholder>
          <w:temporary/>
          <w:showingPlcHdr/>
        </w:sdtPr>
        <w:sdtEndPr/>
        <w:sdtContent>
          <w:r w:rsidR="00D5690F" w:rsidRPr="00D5690F">
            <w:rPr>
              <w:rStyle w:val="Platshllartext"/>
            </w:rPr>
            <w:t>Namn</w:t>
          </w:r>
        </w:sdtContent>
      </w:sdt>
    </w:p>
    <w:p w:rsidR="001D33EA" w:rsidRPr="001D33EA" w:rsidRDefault="001D33EA" w:rsidP="004F55FE">
      <w:pPr>
        <w:pStyle w:val="BilagorochExpedieras"/>
      </w:pPr>
      <w:r w:rsidRPr="0017739F">
        <w:t>Bilagor</w:t>
      </w:r>
      <w:r w:rsidRPr="001D33EA">
        <w:t>:</w:t>
      </w:r>
    </w:p>
    <w:p w:rsidR="00980AAE" w:rsidRDefault="001D33EA" w:rsidP="00B972C3">
      <w:pPr>
        <w:pStyle w:val="Bilagelista"/>
      </w:pPr>
      <w:r w:rsidRPr="001D33EA">
        <w:t>Program för xxx.pdf</w:t>
      </w:r>
    </w:p>
    <w:p w:rsidR="00A27109" w:rsidRDefault="001D33EA" w:rsidP="00A27109">
      <w:pPr>
        <w:pStyle w:val="Bilagelista"/>
      </w:pPr>
      <w:r w:rsidRPr="001D33EA">
        <w:lastRenderedPageBreak/>
        <w:t>Anvisningar för xxx.pdf</w:t>
      </w:r>
    </w:p>
    <w:p w:rsidR="003410D7" w:rsidRDefault="003410D7" w:rsidP="00B972C3">
      <w:pPr>
        <w:pStyle w:val="Bilagelista"/>
      </w:pPr>
    </w:p>
    <w:p w:rsidR="00980AAE" w:rsidRDefault="00980AAE" w:rsidP="00980AAE">
      <w:pPr>
        <w:pStyle w:val="Litet"/>
        <w:rPr>
          <w:noProof/>
        </w:rPr>
      </w:pPr>
    </w:p>
    <w:sectPr w:rsidR="00980AAE" w:rsidSect="00B972C3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567" w:right="1021" w:bottom="1304" w:left="3686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CF5" w:rsidRDefault="00D84CF5" w:rsidP="004E3EBA">
      <w:pPr>
        <w:spacing w:line="240" w:lineRule="auto"/>
      </w:pPr>
      <w:r>
        <w:separator/>
      </w:r>
    </w:p>
    <w:p w:rsidR="00D84CF5" w:rsidRDefault="00D84CF5"/>
    <w:p w:rsidR="00D84CF5" w:rsidRDefault="00D84CF5"/>
  </w:endnote>
  <w:endnote w:type="continuationSeparator" w:id="0">
    <w:p w:rsidR="00D84CF5" w:rsidRDefault="00D84CF5" w:rsidP="004E3EBA">
      <w:pPr>
        <w:spacing w:line="240" w:lineRule="auto"/>
      </w:pPr>
      <w:r>
        <w:continuationSeparator/>
      </w:r>
    </w:p>
    <w:p w:rsidR="00D84CF5" w:rsidRDefault="00D84CF5"/>
    <w:p w:rsidR="00D84CF5" w:rsidRDefault="00D84C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113" w:vertAnchor="page" w:horzAnchor="page" w:tblpX="738" w:tblpY="15565"/>
      <w:tblOverlap w:val="never"/>
      <w:tblW w:w="1280" w:type="pct"/>
      <w:tblCellMar>
        <w:left w:w="0" w:type="dxa"/>
        <w:right w:w="0" w:type="dxa"/>
      </w:tblCellMar>
      <w:tblLook w:val="0620" w:firstRow="1" w:lastRow="0" w:firstColumn="0" w:lastColumn="0" w:noHBand="1" w:noVBand="1"/>
    </w:tblPr>
    <w:tblGrid>
      <w:gridCol w:w="1843"/>
    </w:tblGrid>
    <w:tr w:rsidR="00980AAE" w:rsidTr="00BD7820">
      <w:trPr>
        <w:trHeight w:val="20"/>
      </w:trPr>
      <w:tc>
        <w:tcPr>
          <w:tcW w:w="1843" w:type="dxa"/>
        </w:tcPr>
        <w:p w:rsidR="00980AAE" w:rsidRPr="002B794D" w:rsidRDefault="00980AAE" w:rsidP="00980AAE">
          <w:pPr>
            <w:pStyle w:val="Organisationsnr"/>
            <w:framePr w:wrap="auto" w:vAnchor="margin" w:hAnchor="text" w:xAlign="left" w:yAlign="inline"/>
            <w:rPr>
              <w:rStyle w:val="Fetstil"/>
            </w:rPr>
          </w:pPr>
          <w:r w:rsidRPr="002B794D">
            <w:rPr>
              <w:rStyle w:val="Fetstil"/>
            </w:rPr>
            <w:t>Organisationsnummer:</w:t>
          </w:r>
        </w:p>
      </w:tc>
    </w:tr>
    <w:tr w:rsidR="00980AAE" w:rsidTr="00BD7820">
      <w:trPr>
        <w:trHeight w:val="20"/>
      </w:trPr>
      <w:tc>
        <w:tcPr>
          <w:tcW w:w="1843" w:type="dxa"/>
        </w:tcPr>
        <w:p w:rsidR="00980AAE" w:rsidRDefault="00A27109" w:rsidP="00980AAE">
          <w:pPr>
            <w:pStyle w:val="Organisationsnr"/>
            <w:framePr w:wrap="auto" w:vAnchor="margin" w:hAnchor="text" w:xAlign="left" w:yAlign="inline"/>
          </w:pPr>
          <w:r>
            <w:t>202100-2932</w:t>
          </w:r>
        </w:p>
      </w:tc>
    </w:tr>
  </w:tbl>
  <w:p w:rsidR="00980AAE" w:rsidRDefault="00980A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CF5" w:rsidRDefault="00D84CF5" w:rsidP="004E3EBA">
      <w:pPr>
        <w:spacing w:line="240" w:lineRule="auto"/>
      </w:pPr>
      <w:r>
        <w:separator/>
      </w:r>
    </w:p>
    <w:p w:rsidR="00D84CF5" w:rsidRDefault="00D84CF5"/>
    <w:p w:rsidR="00D84CF5" w:rsidRDefault="00D84CF5"/>
  </w:footnote>
  <w:footnote w:type="continuationSeparator" w:id="0">
    <w:p w:rsidR="00D84CF5" w:rsidRDefault="00D84CF5" w:rsidP="004E3EBA">
      <w:pPr>
        <w:spacing w:line="240" w:lineRule="auto"/>
      </w:pPr>
      <w:r>
        <w:continuationSeparator/>
      </w:r>
    </w:p>
    <w:p w:rsidR="00D84CF5" w:rsidRDefault="00D84CF5"/>
    <w:p w:rsidR="00D84CF5" w:rsidRDefault="00D84C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Pr="000319FD" w:rsidRDefault="00F879E3" w:rsidP="00764B05">
    <w:pPr>
      <w:pStyle w:val="Kontaktuppgifter"/>
    </w:pPr>
    <w:r w:rsidRPr="000319FD">
      <w:rPr>
        <w:noProof/>
      </w:rPr>
      <w:drawing>
        <wp:inline distT="0" distB="0" distL="0" distR="0" wp14:anchorId="448BC51F" wp14:editId="4116217C">
          <wp:extent cx="1015200" cy="950400"/>
          <wp:effectExtent l="0" t="0" r="0" b="2540"/>
          <wp:docPr id="1" name="Bildobjekt 1" descr="Logotyp för Uppsala universitet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Logotyp för Uppsala universitet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9E3" w:rsidRPr="00FB3291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(</w:t>
    </w:r>
    <w:r w:rsidR="00D84CF5">
      <w:fldChar w:fldCharType="begin"/>
    </w:r>
    <w:r w:rsidR="00D84CF5">
      <w:instrText xml:space="preserve"> NUMPAGES \*Arabic </w:instrText>
    </w:r>
    <w:r w:rsidR="00D84CF5">
      <w:fldChar w:fldCharType="separate"/>
    </w:r>
    <w:r>
      <w:t>16</w:t>
    </w:r>
    <w:r w:rsidR="00D84CF5">
      <w:fldChar w:fldCharType="end"/>
    </w:r>
    <w:r>
      <w:t>)</w:t>
    </w:r>
  </w:p>
  <w:p w:rsidR="00F879E3" w:rsidRDefault="00F879E3" w:rsidP="00BA1DE3">
    <w:pPr>
      <w:pStyle w:val="SidhuvudRubrik"/>
    </w:pPr>
    <w:r>
      <w:t>BESLUT</w:t>
    </w:r>
  </w:p>
  <w:p w:rsidR="00F879E3" w:rsidRPr="00FB3291" w:rsidRDefault="00F879E3" w:rsidP="00372421">
    <w:pPr>
      <w:pStyle w:val="Sidhuvud2avstnd"/>
    </w:pPr>
    <w:r>
      <w:rPr>
        <w:sz w:val="22"/>
      </w:rPr>
      <w:fldChar w:fldCharType="begin"/>
    </w:r>
    <w:r>
      <w:instrText xml:space="preserve"> REF  Datum_Dnr_RSbeslut </w:instrText>
    </w:r>
    <w:r>
      <w:rPr>
        <w:sz w:val="22"/>
      </w:rPr>
      <w:fldChar w:fldCharType="separate"/>
    </w:r>
    <w:r w:rsidR="00C32145">
      <w:rPr>
        <w:b/>
        <w:bCs/>
        <w:sz w:val="22"/>
      </w:rPr>
      <w:t>Fel! Hittar inte referenskälla.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693097" w:rsidTr="009773E8">
      <w:trPr>
        <w:trHeight w:val="397"/>
      </w:trPr>
      <w:tc>
        <w:tcPr>
          <w:tcW w:w="4706" w:type="dxa"/>
        </w:tcPr>
        <w:p w:rsidR="00693097" w:rsidRDefault="00693097" w:rsidP="009773E8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>
            <w:t>1</w:t>
          </w:r>
          <w:r w:rsidRPr="00005FA0">
            <w:fldChar w:fldCharType="end"/>
          </w:r>
          <w:r w:rsidRPr="00005FA0">
            <w:t>(</w:t>
          </w:r>
          <w:r w:rsidR="00D84CF5">
            <w:fldChar w:fldCharType="begin"/>
          </w:r>
          <w:r w:rsidR="00D84CF5">
            <w:instrText xml:space="preserve"> NUMPAGES \*Arabic </w:instrText>
          </w:r>
          <w:r w:rsidR="00D84CF5">
            <w:fldChar w:fldCharType="separate"/>
          </w:r>
          <w:r>
            <w:t>2</w:t>
          </w:r>
          <w:r w:rsidR="00D84CF5">
            <w:fldChar w:fldCharType="end"/>
          </w:r>
          <w:r w:rsidRPr="00005FA0">
            <w:t>)</w:t>
          </w:r>
        </w:p>
      </w:tc>
    </w:tr>
  </w:tbl>
  <w:p w:rsidR="00F879E3" w:rsidRPr="00980AAE" w:rsidRDefault="00F879E3" w:rsidP="006068E3">
    <w:pPr>
      <w:pStyle w:val="Li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A67F1E" w:rsidTr="009773E8">
      <w:trPr>
        <w:trHeight w:val="408"/>
      </w:trPr>
      <w:tc>
        <w:tcPr>
          <w:tcW w:w="4706" w:type="dxa"/>
        </w:tcPr>
        <w:p w:rsidR="00A67F1E" w:rsidRDefault="00A67F1E" w:rsidP="009773E8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>
            <w:t>1</w:t>
          </w:r>
          <w:r w:rsidRPr="00005FA0">
            <w:fldChar w:fldCharType="end"/>
          </w:r>
          <w:r w:rsidRPr="00005FA0">
            <w:t>(</w:t>
          </w:r>
          <w:r w:rsidR="00D84CF5">
            <w:fldChar w:fldCharType="begin"/>
          </w:r>
          <w:r w:rsidR="00D84CF5">
            <w:instrText xml:space="preserve"> NUMPAGES \*Arabic </w:instrText>
          </w:r>
          <w:r w:rsidR="00D84CF5">
            <w:fldChar w:fldCharType="separate"/>
          </w:r>
          <w:r>
            <w:t>2</w:t>
          </w:r>
          <w:r w:rsidR="00D84CF5">
            <w:fldChar w:fldCharType="end"/>
          </w:r>
          <w:r w:rsidRPr="00005FA0">
            <w:t>)</w:t>
          </w:r>
        </w:p>
      </w:tc>
    </w:tr>
  </w:tbl>
  <w:p w:rsidR="0082627B" w:rsidRPr="00693097" w:rsidRDefault="003C4BF4" w:rsidP="0082627B">
    <w:pPr>
      <w:pStyle w:val="Lite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17C8619" wp14:editId="24800814">
          <wp:simplePos x="0" y="0"/>
          <wp:positionH relativeFrom="page">
            <wp:posOffset>467995</wp:posOffset>
          </wp:positionH>
          <wp:positionV relativeFrom="page">
            <wp:posOffset>450215</wp:posOffset>
          </wp:positionV>
          <wp:extent cx="792000" cy="756000"/>
          <wp:effectExtent l="0" t="0" r="8255" b="6350"/>
          <wp:wrapNone/>
          <wp:docPr id="2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9D9470C7-18B7-42A4-8BCB-03E56A0EDC93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4">
                    <a:extLst>
                      <a:ext uri="{FF2B5EF4-FFF2-40B4-BE49-F238E27FC236}">
                        <a16:creationId xmlns:a16="http://schemas.microsoft.com/office/drawing/2014/main" id="{9D9470C7-18B7-42A4-8BCB-03E56A0EDC93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7" t="-474" r="24" b="-474"/>
                  <a:stretch/>
                </pic:blipFill>
                <pic:spPr bwMode="auto">
                  <a:xfrm>
                    <a:off x="0" y="0"/>
                    <a:ext cx="792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12FD" w:rsidRPr="00347F3C" w:rsidRDefault="00D84CF5" w:rsidP="000412FD">
    <w:pPr>
      <w:pStyle w:val="SidhuvudRubriksid2"/>
    </w:pPr>
    <w:sdt>
      <w:sdtPr>
        <w:id w:val="-1740082158"/>
        <w:lock w:val="contentLocked"/>
        <w:placeholder>
          <w:docPart w:val="339FCC8A037C4650B2C6DCE9FA286F33"/>
        </w:placeholder>
        <w:group/>
      </w:sdtPr>
      <w:sdtEndPr/>
      <w:sdtContent>
        <w:sdt>
          <w:sdtPr>
            <w:id w:val="947981235"/>
            <w:placeholder>
              <w:docPart w:val="6937C6337B2945DBB407C8BC6CD58987"/>
            </w:placeholder>
            <w:text/>
          </w:sdtPr>
          <w:sdtEndPr/>
          <w:sdtContent>
            <w:r w:rsidR="00A31D77" w:rsidRPr="00BA1DE3">
              <w:t>BESLUT</w:t>
            </w:r>
          </w:sdtContent>
        </w:sdt>
      </w:sdtContent>
    </w:sdt>
  </w:p>
  <w:p w:rsidR="00C32145" w:rsidRPr="00FB3291" w:rsidRDefault="000412FD" w:rsidP="00C32145">
    <w:pPr>
      <w:pStyle w:val="DatumochDnrsid2"/>
    </w:pPr>
    <w:r>
      <w:rPr>
        <w:sz w:val="22"/>
      </w:rPr>
      <w:fldChar w:fldCharType="begin"/>
    </w:r>
    <w:r>
      <w:instrText xml:space="preserve"> REF  Datum_Dnr  \* MERGEFORMAT </w:instrText>
    </w:r>
    <w:r>
      <w:rPr>
        <w:sz w:val="22"/>
      </w:rPr>
      <w:fldChar w:fldCharType="separate"/>
    </w:r>
    <w:sdt>
      <w:sdtPr>
        <w:alias w:val="Datum"/>
        <w:tag w:val="cntDatum"/>
        <w:id w:val="690109073"/>
        <w:placeholder>
          <w:docPart w:val="7586204348AD467DAFFD4E15CFCE54CA"/>
        </w:placeholder>
        <w:showingPlcHdr/>
        <w:date w:fullDate="2021-08-19T00:00:00Z">
          <w:dateFormat w:val="yyyy-MM-dd"/>
          <w:lid w:val="sv-SE"/>
          <w:storeMappedDataAs w:val="dateTime"/>
          <w:calendar w:val="gregorian"/>
        </w:date>
      </w:sdtPr>
      <w:sdtContent>
        <w:r w:rsidR="00C32145" w:rsidRPr="008670AD">
          <w:rPr>
            <w:rStyle w:val="Platshllartext"/>
          </w:rPr>
          <w:t>Datum</w:t>
        </w:r>
      </w:sdtContent>
    </w:sdt>
    <w:r w:rsidR="00C32145">
      <w:tab/>
    </w:r>
    <w:r w:rsidR="00C32145" w:rsidRPr="00BA1DE3">
      <w:t>Dnr</w:t>
    </w:r>
    <w:r w:rsidR="00C32145">
      <w:t xml:space="preserve"> </w:t>
    </w:r>
    <w:sdt>
      <w:sdtPr>
        <w:alias w:val="Diarienr"/>
        <w:id w:val="719869096"/>
        <w:placeholder>
          <w:docPart w:val="815E514EBADF4A70A8B75F202AC7D43A"/>
        </w:placeholder>
        <w:showingPlcHdr/>
        <w:text/>
      </w:sdtPr>
      <w:sdtContent>
        <w:r w:rsidR="00C32145" w:rsidRPr="008670AD">
          <w:rPr>
            <w:rStyle w:val="Platshllartext"/>
          </w:rPr>
          <w:t>Dnr</w:t>
        </w:r>
      </w:sdtContent>
    </w:sdt>
  </w:p>
  <w:p w:rsidR="000412FD" w:rsidRPr="00FB3291" w:rsidRDefault="000412FD" w:rsidP="000412FD">
    <w:pPr>
      <w:pStyle w:val="Litet"/>
    </w:pP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(</w:t>
    </w:r>
    <w:r w:rsidR="00D84CF5">
      <w:fldChar w:fldCharType="begin"/>
    </w:r>
    <w:r w:rsidR="00D84CF5">
      <w:instrText xml:space="preserve"> NUMPAGES \*Arabic </w:instrText>
    </w:r>
    <w:r w:rsidR="00D84CF5">
      <w:fldChar w:fldCharType="separate"/>
    </w:r>
    <w:r>
      <w:t>1</w:t>
    </w:r>
    <w:r w:rsidR="00D84CF5"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42D47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B86B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4C71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4323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9AFDE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A5C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C418B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DAF86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39A05B2"/>
    <w:multiLevelType w:val="multilevel"/>
    <w:tmpl w:val="F48C4E82"/>
    <w:styleLink w:val="lststreck"/>
    <w:lvl w:ilvl="0">
      <w:start w:val="1"/>
      <w:numFmt w:val="none"/>
      <w:pStyle w:val="Strecklista"/>
      <w:lvlText w:val="–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284"/>
      </w:pPr>
      <w:rPr>
        <w:rFonts w:hint="default"/>
      </w:rPr>
    </w:lvl>
  </w:abstractNum>
  <w:abstractNum w:abstractNumId="9" w15:restartNumberingAfterBreak="0">
    <w:nsid w:val="38001E85"/>
    <w:multiLevelType w:val="multilevel"/>
    <w:tmpl w:val="6F707E5E"/>
    <w:styleLink w:val="lstbilagor"/>
    <w:lvl w:ilvl="0">
      <w:start w:val="1"/>
      <w:numFmt w:val="decimalZero"/>
      <w:pStyle w:val="Bilagelista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6240B4"/>
    <w:multiLevelType w:val="multilevel"/>
    <w:tmpl w:val="FF1C6DE0"/>
    <w:styleLink w:val="lstrubnum"/>
    <w:lvl w:ilvl="0">
      <w:start w:val="1"/>
      <w:numFmt w:val="decimal"/>
      <w:pStyle w:val="Rubrik1numrerad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nothing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nothing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numrerad"/>
      <w:suff w:val="nothing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numrerad"/>
      <w:suff w:val="nothing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numrerad"/>
      <w:suff w:val="nothing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DA0582C"/>
    <w:multiLevelType w:val="multilevel"/>
    <w:tmpl w:val="FF1C6DE0"/>
    <w:numStyleLink w:val="lstrubnum"/>
  </w:abstractNum>
  <w:abstractNum w:abstractNumId="12" w15:restartNumberingAfterBreak="0">
    <w:nsid w:val="40176BDA"/>
    <w:multiLevelType w:val="multilevel"/>
    <w:tmpl w:val="CBD073F8"/>
    <w:numStyleLink w:val="lstpkt"/>
  </w:abstractNum>
  <w:abstractNum w:abstractNumId="13" w15:restartNumberingAfterBreak="0">
    <w:nsid w:val="4E612FF3"/>
    <w:multiLevelType w:val="multilevel"/>
    <w:tmpl w:val="FA02E38C"/>
    <w:styleLink w:val="lstnum"/>
    <w:lvl w:ilvl="0">
      <w:start w:val="1"/>
      <w:numFmt w:val="decimal"/>
      <w:pStyle w:val="Numreradlista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284"/>
      </w:pPr>
      <w:rPr>
        <w:rFonts w:hint="default"/>
      </w:rPr>
    </w:lvl>
  </w:abstractNum>
  <w:abstractNum w:abstractNumId="14" w15:restartNumberingAfterBreak="0">
    <w:nsid w:val="65AA78D4"/>
    <w:multiLevelType w:val="multilevel"/>
    <w:tmpl w:val="6F707E5E"/>
    <w:numStyleLink w:val="lstbilagor"/>
  </w:abstractNum>
  <w:abstractNum w:abstractNumId="15" w15:restartNumberingAfterBreak="0">
    <w:nsid w:val="72335960"/>
    <w:multiLevelType w:val="multilevel"/>
    <w:tmpl w:val="F48C4E82"/>
    <w:numStyleLink w:val="lststreck"/>
  </w:abstractNum>
  <w:abstractNum w:abstractNumId="16" w15:restartNumberingAfterBreak="0">
    <w:nsid w:val="7B4C72A1"/>
    <w:multiLevelType w:val="multilevel"/>
    <w:tmpl w:val="CBD073F8"/>
    <w:styleLink w:val="lstpkt"/>
    <w:lvl w:ilvl="0">
      <w:start w:val="1"/>
      <w:numFmt w:val="bullet"/>
      <w:pStyle w:val="Punktlista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7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72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086" w:hanging="284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45"/>
    <w:rsid w:val="00002C39"/>
    <w:rsid w:val="00005FA0"/>
    <w:rsid w:val="00017604"/>
    <w:rsid w:val="000319FD"/>
    <w:rsid w:val="0003754B"/>
    <w:rsid w:val="000412FD"/>
    <w:rsid w:val="00041453"/>
    <w:rsid w:val="000430AC"/>
    <w:rsid w:val="00054106"/>
    <w:rsid w:val="00056C4D"/>
    <w:rsid w:val="00071977"/>
    <w:rsid w:val="000719ED"/>
    <w:rsid w:val="00075406"/>
    <w:rsid w:val="00086FD0"/>
    <w:rsid w:val="00090B6C"/>
    <w:rsid w:val="00091460"/>
    <w:rsid w:val="00092CA3"/>
    <w:rsid w:val="00096FB9"/>
    <w:rsid w:val="000A1624"/>
    <w:rsid w:val="000A4BC1"/>
    <w:rsid w:val="000B03FB"/>
    <w:rsid w:val="000B4933"/>
    <w:rsid w:val="000C447D"/>
    <w:rsid w:val="000C5F43"/>
    <w:rsid w:val="000C610C"/>
    <w:rsid w:val="000D1B0E"/>
    <w:rsid w:val="000F7042"/>
    <w:rsid w:val="00121FAE"/>
    <w:rsid w:val="00123BB4"/>
    <w:rsid w:val="00126E48"/>
    <w:rsid w:val="00130A82"/>
    <w:rsid w:val="001366CA"/>
    <w:rsid w:val="00141184"/>
    <w:rsid w:val="00162E5E"/>
    <w:rsid w:val="00163C83"/>
    <w:rsid w:val="001648B4"/>
    <w:rsid w:val="0016667D"/>
    <w:rsid w:val="00176741"/>
    <w:rsid w:val="0017739F"/>
    <w:rsid w:val="00181C3B"/>
    <w:rsid w:val="00181E0A"/>
    <w:rsid w:val="00187373"/>
    <w:rsid w:val="001B0011"/>
    <w:rsid w:val="001B0353"/>
    <w:rsid w:val="001B19D2"/>
    <w:rsid w:val="001B51A9"/>
    <w:rsid w:val="001C4B02"/>
    <w:rsid w:val="001C57A6"/>
    <w:rsid w:val="001D33EA"/>
    <w:rsid w:val="001D35D4"/>
    <w:rsid w:val="001D6275"/>
    <w:rsid w:val="001E39DE"/>
    <w:rsid w:val="001F5ED2"/>
    <w:rsid w:val="00207A42"/>
    <w:rsid w:val="002106F9"/>
    <w:rsid w:val="00211CA0"/>
    <w:rsid w:val="00212B9E"/>
    <w:rsid w:val="00214903"/>
    <w:rsid w:val="0021766E"/>
    <w:rsid w:val="00251338"/>
    <w:rsid w:val="00251F59"/>
    <w:rsid w:val="00265328"/>
    <w:rsid w:val="002667DF"/>
    <w:rsid w:val="0027160F"/>
    <w:rsid w:val="0027383D"/>
    <w:rsid w:val="0027392C"/>
    <w:rsid w:val="00277389"/>
    <w:rsid w:val="00284FCC"/>
    <w:rsid w:val="00290BA8"/>
    <w:rsid w:val="00290C58"/>
    <w:rsid w:val="00291555"/>
    <w:rsid w:val="00294CB7"/>
    <w:rsid w:val="00296D01"/>
    <w:rsid w:val="002B1C4E"/>
    <w:rsid w:val="002B3778"/>
    <w:rsid w:val="002B4CEA"/>
    <w:rsid w:val="002B5396"/>
    <w:rsid w:val="002B794D"/>
    <w:rsid w:val="002C5FB1"/>
    <w:rsid w:val="002C66B1"/>
    <w:rsid w:val="002D16B7"/>
    <w:rsid w:val="002D21DF"/>
    <w:rsid w:val="002D28E4"/>
    <w:rsid w:val="002D2D20"/>
    <w:rsid w:val="002E17ED"/>
    <w:rsid w:val="002E1D93"/>
    <w:rsid w:val="002E2975"/>
    <w:rsid w:val="002E3156"/>
    <w:rsid w:val="003006DD"/>
    <w:rsid w:val="00307722"/>
    <w:rsid w:val="00310C92"/>
    <w:rsid w:val="003160D1"/>
    <w:rsid w:val="00317E89"/>
    <w:rsid w:val="00327BE7"/>
    <w:rsid w:val="00331554"/>
    <w:rsid w:val="00331A1F"/>
    <w:rsid w:val="003410D7"/>
    <w:rsid w:val="003431D0"/>
    <w:rsid w:val="00346DC2"/>
    <w:rsid w:val="00347F3C"/>
    <w:rsid w:val="00355B15"/>
    <w:rsid w:val="00362C96"/>
    <w:rsid w:val="00364A47"/>
    <w:rsid w:val="00366187"/>
    <w:rsid w:val="00372421"/>
    <w:rsid w:val="00373849"/>
    <w:rsid w:val="00375A40"/>
    <w:rsid w:val="00377008"/>
    <w:rsid w:val="00382C94"/>
    <w:rsid w:val="00386A4D"/>
    <w:rsid w:val="00387440"/>
    <w:rsid w:val="00387A56"/>
    <w:rsid w:val="00392551"/>
    <w:rsid w:val="00396969"/>
    <w:rsid w:val="003B039C"/>
    <w:rsid w:val="003B165C"/>
    <w:rsid w:val="003B6DBA"/>
    <w:rsid w:val="003C4BF4"/>
    <w:rsid w:val="003C5E41"/>
    <w:rsid w:val="003D246B"/>
    <w:rsid w:val="003D48BA"/>
    <w:rsid w:val="003D5572"/>
    <w:rsid w:val="003E138F"/>
    <w:rsid w:val="003E26B0"/>
    <w:rsid w:val="003E7945"/>
    <w:rsid w:val="003E7BDC"/>
    <w:rsid w:val="003E7EB8"/>
    <w:rsid w:val="003F66C5"/>
    <w:rsid w:val="003F7D21"/>
    <w:rsid w:val="00415E90"/>
    <w:rsid w:val="00423761"/>
    <w:rsid w:val="00433A1F"/>
    <w:rsid w:val="00435DBC"/>
    <w:rsid w:val="004367A3"/>
    <w:rsid w:val="00451944"/>
    <w:rsid w:val="00451F49"/>
    <w:rsid w:val="00460140"/>
    <w:rsid w:val="00462210"/>
    <w:rsid w:val="00464842"/>
    <w:rsid w:val="004905A7"/>
    <w:rsid w:val="0049796A"/>
    <w:rsid w:val="004B4D22"/>
    <w:rsid w:val="004B51AD"/>
    <w:rsid w:val="004B5222"/>
    <w:rsid w:val="004C3330"/>
    <w:rsid w:val="004D03BD"/>
    <w:rsid w:val="004D36B4"/>
    <w:rsid w:val="004D5F18"/>
    <w:rsid w:val="004D72FE"/>
    <w:rsid w:val="004E3EBA"/>
    <w:rsid w:val="004E5479"/>
    <w:rsid w:val="004F02C4"/>
    <w:rsid w:val="004F55FE"/>
    <w:rsid w:val="005030B5"/>
    <w:rsid w:val="00505F6D"/>
    <w:rsid w:val="005115E7"/>
    <w:rsid w:val="00511B42"/>
    <w:rsid w:val="00521655"/>
    <w:rsid w:val="005363B0"/>
    <w:rsid w:val="00536C2D"/>
    <w:rsid w:val="00536FFB"/>
    <w:rsid w:val="0053748B"/>
    <w:rsid w:val="00540C3E"/>
    <w:rsid w:val="00543B53"/>
    <w:rsid w:val="00544CA7"/>
    <w:rsid w:val="00551854"/>
    <w:rsid w:val="005529A4"/>
    <w:rsid w:val="00557F9D"/>
    <w:rsid w:val="0056183D"/>
    <w:rsid w:val="00566F6B"/>
    <w:rsid w:val="00567924"/>
    <w:rsid w:val="00583FF0"/>
    <w:rsid w:val="00590935"/>
    <w:rsid w:val="005B1CB1"/>
    <w:rsid w:val="005B76E3"/>
    <w:rsid w:val="005B7921"/>
    <w:rsid w:val="005C1249"/>
    <w:rsid w:val="005C3BD8"/>
    <w:rsid w:val="005C42BB"/>
    <w:rsid w:val="005D1EFC"/>
    <w:rsid w:val="005D2431"/>
    <w:rsid w:val="005E54D8"/>
    <w:rsid w:val="006015BA"/>
    <w:rsid w:val="006068E3"/>
    <w:rsid w:val="006111EB"/>
    <w:rsid w:val="006129A7"/>
    <w:rsid w:val="00622D91"/>
    <w:rsid w:val="006252C9"/>
    <w:rsid w:val="006264FD"/>
    <w:rsid w:val="006301A2"/>
    <w:rsid w:val="0063308E"/>
    <w:rsid w:val="00642C20"/>
    <w:rsid w:val="00643352"/>
    <w:rsid w:val="00643463"/>
    <w:rsid w:val="00651AA0"/>
    <w:rsid w:val="00656E58"/>
    <w:rsid w:val="0066064C"/>
    <w:rsid w:val="00663FA5"/>
    <w:rsid w:val="00665255"/>
    <w:rsid w:val="006769C2"/>
    <w:rsid w:val="0068108C"/>
    <w:rsid w:val="00682CD8"/>
    <w:rsid w:val="00693097"/>
    <w:rsid w:val="006A0747"/>
    <w:rsid w:val="006A0AAA"/>
    <w:rsid w:val="006A4566"/>
    <w:rsid w:val="006A7840"/>
    <w:rsid w:val="006B646C"/>
    <w:rsid w:val="006B7BAC"/>
    <w:rsid w:val="006C339E"/>
    <w:rsid w:val="006C4E63"/>
    <w:rsid w:val="006C52B9"/>
    <w:rsid w:val="006C69EE"/>
    <w:rsid w:val="006D74C5"/>
    <w:rsid w:val="006D798F"/>
    <w:rsid w:val="006D7B92"/>
    <w:rsid w:val="006E44BB"/>
    <w:rsid w:val="006E5298"/>
    <w:rsid w:val="006E687F"/>
    <w:rsid w:val="006E72CB"/>
    <w:rsid w:val="006F1328"/>
    <w:rsid w:val="00702326"/>
    <w:rsid w:val="00704136"/>
    <w:rsid w:val="00715724"/>
    <w:rsid w:val="00720214"/>
    <w:rsid w:val="007261CA"/>
    <w:rsid w:val="00726443"/>
    <w:rsid w:val="00746474"/>
    <w:rsid w:val="00746CF8"/>
    <w:rsid w:val="00752336"/>
    <w:rsid w:val="00757905"/>
    <w:rsid w:val="007647E2"/>
    <w:rsid w:val="00764B05"/>
    <w:rsid w:val="007662D3"/>
    <w:rsid w:val="00775B37"/>
    <w:rsid w:val="00784166"/>
    <w:rsid w:val="007862CE"/>
    <w:rsid w:val="007866AE"/>
    <w:rsid w:val="00797704"/>
    <w:rsid w:val="007A1F5B"/>
    <w:rsid w:val="007A2D8B"/>
    <w:rsid w:val="007B5CD7"/>
    <w:rsid w:val="007C1C16"/>
    <w:rsid w:val="007C3DDD"/>
    <w:rsid w:val="007C489F"/>
    <w:rsid w:val="007C5228"/>
    <w:rsid w:val="007D70E0"/>
    <w:rsid w:val="007D79BF"/>
    <w:rsid w:val="007E018C"/>
    <w:rsid w:val="007E3FD6"/>
    <w:rsid w:val="007E7699"/>
    <w:rsid w:val="007F0B9F"/>
    <w:rsid w:val="007F2708"/>
    <w:rsid w:val="00800E19"/>
    <w:rsid w:val="00800FE5"/>
    <w:rsid w:val="00824E80"/>
    <w:rsid w:val="0082627B"/>
    <w:rsid w:val="00832ADE"/>
    <w:rsid w:val="00832BA2"/>
    <w:rsid w:val="00832ED0"/>
    <w:rsid w:val="008431EC"/>
    <w:rsid w:val="008509CC"/>
    <w:rsid w:val="008577CF"/>
    <w:rsid w:val="00860725"/>
    <w:rsid w:val="00871397"/>
    <w:rsid w:val="00885608"/>
    <w:rsid w:val="00892A49"/>
    <w:rsid w:val="008A3E47"/>
    <w:rsid w:val="008A432C"/>
    <w:rsid w:val="008A5C8E"/>
    <w:rsid w:val="008C4BD2"/>
    <w:rsid w:val="008D30C7"/>
    <w:rsid w:val="008E32B5"/>
    <w:rsid w:val="008E6591"/>
    <w:rsid w:val="008F3EFA"/>
    <w:rsid w:val="008F7CA4"/>
    <w:rsid w:val="009006A3"/>
    <w:rsid w:val="00903599"/>
    <w:rsid w:val="00905ECA"/>
    <w:rsid w:val="00915293"/>
    <w:rsid w:val="0092698D"/>
    <w:rsid w:val="00933976"/>
    <w:rsid w:val="00951DDE"/>
    <w:rsid w:val="00957212"/>
    <w:rsid w:val="00957D25"/>
    <w:rsid w:val="00975F5B"/>
    <w:rsid w:val="009773E8"/>
    <w:rsid w:val="009806B9"/>
    <w:rsid w:val="00980AAE"/>
    <w:rsid w:val="009944E3"/>
    <w:rsid w:val="00994940"/>
    <w:rsid w:val="009A04AA"/>
    <w:rsid w:val="009A3684"/>
    <w:rsid w:val="009B6B84"/>
    <w:rsid w:val="009B7A86"/>
    <w:rsid w:val="009D25A8"/>
    <w:rsid w:val="009D2B20"/>
    <w:rsid w:val="009E1661"/>
    <w:rsid w:val="009E31A6"/>
    <w:rsid w:val="009E5216"/>
    <w:rsid w:val="009F3B08"/>
    <w:rsid w:val="00A0473A"/>
    <w:rsid w:val="00A115B1"/>
    <w:rsid w:val="00A16240"/>
    <w:rsid w:val="00A27109"/>
    <w:rsid w:val="00A27917"/>
    <w:rsid w:val="00A31D77"/>
    <w:rsid w:val="00A33DE3"/>
    <w:rsid w:val="00A37D61"/>
    <w:rsid w:val="00A52DB9"/>
    <w:rsid w:val="00A555ED"/>
    <w:rsid w:val="00A6019C"/>
    <w:rsid w:val="00A60ECB"/>
    <w:rsid w:val="00A6496F"/>
    <w:rsid w:val="00A67F1E"/>
    <w:rsid w:val="00A86179"/>
    <w:rsid w:val="00A949D4"/>
    <w:rsid w:val="00A97798"/>
    <w:rsid w:val="00AA18A9"/>
    <w:rsid w:val="00AA7803"/>
    <w:rsid w:val="00AB0BE9"/>
    <w:rsid w:val="00AB2064"/>
    <w:rsid w:val="00AC560C"/>
    <w:rsid w:val="00AD2599"/>
    <w:rsid w:val="00AD6AA1"/>
    <w:rsid w:val="00AE1222"/>
    <w:rsid w:val="00AE5DB7"/>
    <w:rsid w:val="00AF0106"/>
    <w:rsid w:val="00AF5200"/>
    <w:rsid w:val="00AF5F39"/>
    <w:rsid w:val="00AF63DC"/>
    <w:rsid w:val="00AF69A0"/>
    <w:rsid w:val="00B00BEA"/>
    <w:rsid w:val="00B018A9"/>
    <w:rsid w:val="00B01D50"/>
    <w:rsid w:val="00B052EC"/>
    <w:rsid w:val="00B07214"/>
    <w:rsid w:val="00B10D5B"/>
    <w:rsid w:val="00B112A3"/>
    <w:rsid w:val="00B16E44"/>
    <w:rsid w:val="00B22FC8"/>
    <w:rsid w:val="00B30418"/>
    <w:rsid w:val="00B447F6"/>
    <w:rsid w:val="00B601AF"/>
    <w:rsid w:val="00B65014"/>
    <w:rsid w:val="00B70745"/>
    <w:rsid w:val="00B72599"/>
    <w:rsid w:val="00B73603"/>
    <w:rsid w:val="00B75DDF"/>
    <w:rsid w:val="00B77904"/>
    <w:rsid w:val="00B972C3"/>
    <w:rsid w:val="00BA1DE3"/>
    <w:rsid w:val="00BA691D"/>
    <w:rsid w:val="00BC4D11"/>
    <w:rsid w:val="00BD15C0"/>
    <w:rsid w:val="00BD762C"/>
    <w:rsid w:val="00BE52C6"/>
    <w:rsid w:val="00BE7216"/>
    <w:rsid w:val="00BF0522"/>
    <w:rsid w:val="00BF259F"/>
    <w:rsid w:val="00BF3097"/>
    <w:rsid w:val="00BF4881"/>
    <w:rsid w:val="00BF7AB3"/>
    <w:rsid w:val="00C00383"/>
    <w:rsid w:val="00C007D1"/>
    <w:rsid w:val="00C01CB8"/>
    <w:rsid w:val="00C03E1E"/>
    <w:rsid w:val="00C04FE6"/>
    <w:rsid w:val="00C163EC"/>
    <w:rsid w:val="00C17D99"/>
    <w:rsid w:val="00C2771D"/>
    <w:rsid w:val="00C32145"/>
    <w:rsid w:val="00C3468D"/>
    <w:rsid w:val="00C3552B"/>
    <w:rsid w:val="00C36019"/>
    <w:rsid w:val="00C43388"/>
    <w:rsid w:val="00C43717"/>
    <w:rsid w:val="00C553F7"/>
    <w:rsid w:val="00C612CD"/>
    <w:rsid w:val="00C635FF"/>
    <w:rsid w:val="00C7420A"/>
    <w:rsid w:val="00C748F1"/>
    <w:rsid w:val="00C75E0B"/>
    <w:rsid w:val="00C813FD"/>
    <w:rsid w:val="00C827ED"/>
    <w:rsid w:val="00C84CCE"/>
    <w:rsid w:val="00C95997"/>
    <w:rsid w:val="00CB5D5D"/>
    <w:rsid w:val="00CB5EB3"/>
    <w:rsid w:val="00CC1680"/>
    <w:rsid w:val="00CD06AB"/>
    <w:rsid w:val="00CD7CAA"/>
    <w:rsid w:val="00CE0548"/>
    <w:rsid w:val="00CE1C8F"/>
    <w:rsid w:val="00CE5D5B"/>
    <w:rsid w:val="00CE6E5B"/>
    <w:rsid w:val="00CF44EF"/>
    <w:rsid w:val="00CF5BD3"/>
    <w:rsid w:val="00D01E24"/>
    <w:rsid w:val="00D0292A"/>
    <w:rsid w:val="00D03469"/>
    <w:rsid w:val="00D036BB"/>
    <w:rsid w:val="00D045E4"/>
    <w:rsid w:val="00D06E4D"/>
    <w:rsid w:val="00D135BE"/>
    <w:rsid w:val="00D20DA9"/>
    <w:rsid w:val="00D23D38"/>
    <w:rsid w:val="00D244CA"/>
    <w:rsid w:val="00D25C7D"/>
    <w:rsid w:val="00D33C4B"/>
    <w:rsid w:val="00D37B83"/>
    <w:rsid w:val="00D51E28"/>
    <w:rsid w:val="00D55971"/>
    <w:rsid w:val="00D5690F"/>
    <w:rsid w:val="00D834E8"/>
    <w:rsid w:val="00D84CF5"/>
    <w:rsid w:val="00D96A4C"/>
    <w:rsid w:val="00DA7843"/>
    <w:rsid w:val="00DB3720"/>
    <w:rsid w:val="00DC5900"/>
    <w:rsid w:val="00DC6683"/>
    <w:rsid w:val="00DC68A7"/>
    <w:rsid w:val="00DE01B7"/>
    <w:rsid w:val="00DE2242"/>
    <w:rsid w:val="00DE6D56"/>
    <w:rsid w:val="00DF0301"/>
    <w:rsid w:val="00E0394A"/>
    <w:rsid w:val="00E04B8B"/>
    <w:rsid w:val="00E0701F"/>
    <w:rsid w:val="00E17930"/>
    <w:rsid w:val="00E27614"/>
    <w:rsid w:val="00E36A95"/>
    <w:rsid w:val="00E41764"/>
    <w:rsid w:val="00E42479"/>
    <w:rsid w:val="00E42600"/>
    <w:rsid w:val="00E43BAE"/>
    <w:rsid w:val="00E47C8D"/>
    <w:rsid w:val="00E55FD8"/>
    <w:rsid w:val="00E57969"/>
    <w:rsid w:val="00E60E9E"/>
    <w:rsid w:val="00E634AE"/>
    <w:rsid w:val="00E67126"/>
    <w:rsid w:val="00E70059"/>
    <w:rsid w:val="00E80935"/>
    <w:rsid w:val="00E8719A"/>
    <w:rsid w:val="00E9143B"/>
    <w:rsid w:val="00E91D3B"/>
    <w:rsid w:val="00EB31DD"/>
    <w:rsid w:val="00EB3478"/>
    <w:rsid w:val="00EC1368"/>
    <w:rsid w:val="00EC4977"/>
    <w:rsid w:val="00EC5E78"/>
    <w:rsid w:val="00ED5391"/>
    <w:rsid w:val="00ED78CD"/>
    <w:rsid w:val="00EF20D8"/>
    <w:rsid w:val="00EF3D21"/>
    <w:rsid w:val="00F14452"/>
    <w:rsid w:val="00F2181E"/>
    <w:rsid w:val="00F36B51"/>
    <w:rsid w:val="00F4369B"/>
    <w:rsid w:val="00F47D3C"/>
    <w:rsid w:val="00F51D79"/>
    <w:rsid w:val="00F56403"/>
    <w:rsid w:val="00F63377"/>
    <w:rsid w:val="00F639D4"/>
    <w:rsid w:val="00F66346"/>
    <w:rsid w:val="00F773A2"/>
    <w:rsid w:val="00F8169E"/>
    <w:rsid w:val="00F8195E"/>
    <w:rsid w:val="00F841EA"/>
    <w:rsid w:val="00F84AFA"/>
    <w:rsid w:val="00F879E3"/>
    <w:rsid w:val="00F922DE"/>
    <w:rsid w:val="00F94862"/>
    <w:rsid w:val="00F965B9"/>
    <w:rsid w:val="00FA1967"/>
    <w:rsid w:val="00FA1EC6"/>
    <w:rsid w:val="00FB224D"/>
    <w:rsid w:val="00FB2D70"/>
    <w:rsid w:val="00FB3279"/>
    <w:rsid w:val="00FB3291"/>
    <w:rsid w:val="00FC5A34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2896E"/>
  <w15:chartTrackingRefBased/>
  <w15:docId w15:val="{0801A26D-7F68-4859-8E3B-9295DB3F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8" w:unhideWhenUsed="1"/>
    <w:lsdException w:name="toc 2" w:semiHidden="1" w:uiPriority="38" w:unhideWhenUsed="1"/>
    <w:lsdException w:name="toc 3" w:semiHidden="1" w:uiPriority="38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2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29" w:qFormat="1"/>
    <w:lsdException w:name="Quote" w:semiHidden="1" w:uiPriority="29" w:qFormat="1"/>
    <w:lsdException w:name="Intense Quote" w:semiHidden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D4"/>
    <w:pPr>
      <w:spacing w:after="0"/>
    </w:pPr>
  </w:style>
  <w:style w:type="paragraph" w:styleId="Rubrik1">
    <w:name w:val="heading 1"/>
    <w:basedOn w:val="Normal"/>
    <w:next w:val="Brdtext"/>
    <w:link w:val="Rubrik1Char"/>
    <w:uiPriority w:val="9"/>
    <w:qFormat/>
    <w:rsid w:val="00A949D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A949D4"/>
    <w:pPr>
      <w:keepNext/>
      <w:keepLines/>
      <w:spacing w:before="280" w:after="40"/>
      <w:outlineLvl w:val="1"/>
    </w:pPr>
    <w:rPr>
      <w:rFonts w:asciiTheme="majorHAnsi" w:eastAsiaTheme="majorEastAsia" w:hAnsiTheme="majorHAnsi" w:cstheme="majorBidi"/>
      <w:sz w:val="27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A949D4"/>
    <w:pPr>
      <w:keepNext/>
      <w:keepLines/>
      <w:spacing w:before="280" w:after="4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Brdtext"/>
    <w:link w:val="Rubrik4Char"/>
    <w:uiPriority w:val="9"/>
    <w:qFormat/>
    <w:rsid w:val="00A949D4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rsid w:val="008F3EFA"/>
    <w:pPr>
      <w:keepNext/>
      <w:keepLines/>
      <w:spacing w:before="280" w:after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unhideWhenUsed/>
    <w:rsid w:val="008F3EFA"/>
    <w:pPr>
      <w:keepNext/>
      <w:keepLines/>
      <w:spacing w:before="280" w:after="40"/>
      <w:outlineLvl w:val="5"/>
    </w:pPr>
    <w:rPr>
      <w:rFonts w:eastAsiaTheme="majorEastAsia" w:cstheme="majorBidi"/>
      <w:b/>
      <w:sz w:val="20"/>
    </w:rPr>
  </w:style>
  <w:style w:type="paragraph" w:styleId="Rubrik7">
    <w:name w:val="heading 7"/>
    <w:basedOn w:val="Normal"/>
    <w:next w:val="Brdtext"/>
    <w:link w:val="Rubrik7Char"/>
    <w:uiPriority w:val="9"/>
    <w:unhideWhenUsed/>
    <w:rsid w:val="008F3EFA"/>
    <w:pPr>
      <w:keepNext/>
      <w:keepLines/>
      <w:spacing w:before="280" w:after="40"/>
      <w:outlineLvl w:val="6"/>
    </w:pPr>
    <w:rPr>
      <w:rFonts w:eastAsiaTheme="majorEastAsia" w:cstheme="majorBidi"/>
      <w:iCs/>
      <w:sz w:val="20"/>
      <w:u w:val="single"/>
    </w:rPr>
  </w:style>
  <w:style w:type="paragraph" w:styleId="Rubrik8">
    <w:name w:val="heading 8"/>
    <w:basedOn w:val="Normal"/>
    <w:next w:val="Brdtext"/>
    <w:link w:val="Rubrik8Char"/>
    <w:uiPriority w:val="9"/>
    <w:unhideWhenUsed/>
    <w:rsid w:val="008F3EFA"/>
    <w:pPr>
      <w:keepNext/>
      <w:keepLines/>
      <w:spacing w:before="280" w:after="40"/>
      <w:outlineLvl w:val="7"/>
    </w:pPr>
    <w:rPr>
      <w:rFonts w:eastAsiaTheme="majorEastAsia" w:cstheme="majorBidi"/>
      <w:b/>
      <w:color w:val="272727" w:themeColor="text1" w:themeTint="D8"/>
      <w:sz w:val="19"/>
      <w:szCs w:val="21"/>
    </w:rPr>
  </w:style>
  <w:style w:type="paragraph" w:styleId="Rubrik9">
    <w:name w:val="heading 9"/>
    <w:basedOn w:val="Normal"/>
    <w:next w:val="Brdtext"/>
    <w:link w:val="Rubrik9Char"/>
    <w:uiPriority w:val="9"/>
    <w:unhideWhenUsed/>
    <w:rsid w:val="008F3EFA"/>
    <w:pPr>
      <w:keepNext/>
      <w:keepLines/>
      <w:spacing w:before="280" w:after="40"/>
      <w:outlineLvl w:val="8"/>
    </w:pPr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949D4"/>
    <w:rPr>
      <w:rFonts w:asciiTheme="majorHAnsi" w:eastAsiaTheme="majorEastAsia" w:hAnsiTheme="majorHAnsi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rsid w:val="008F3EFA"/>
    <w:pPr>
      <w:tabs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3EFA"/>
    <w:rPr>
      <w:sz w:val="21"/>
    </w:rPr>
  </w:style>
  <w:style w:type="paragraph" w:styleId="Sidfot">
    <w:name w:val="footer"/>
    <w:basedOn w:val="Normal"/>
    <w:link w:val="SidfotChar"/>
    <w:uiPriority w:val="99"/>
    <w:rsid w:val="008F3EFA"/>
    <w:pPr>
      <w:tabs>
        <w:tab w:val="center" w:pos="4536"/>
        <w:tab w:val="right" w:pos="9072"/>
      </w:tabs>
      <w:spacing w:before="160" w:line="240" w:lineRule="auto"/>
      <w:jc w:val="right"/>
    </w:pPr>
    <w:rPr>
      <w:rFonts w:asciiTheme="majorHAnsi" w:hAnsiTheme="majorHAnsi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F3EFA"/>
    <w:rPr>
      <w:rFonts w:asciiTheme="majorHAnsi" w:hAnsiTheme="majorHAnsi"/>
      <w:noProof/>
      <w:sz w:val="14"/>
    </w:rPr>
  </w:style>
  <w:style w:type="table" w:styleId="Tabellrutnt">
    <w:name w:val="Table Grid"/>
    <w:basedOn w:val="Normaltabell"/>
    <w:uiPriority w:val="39"/>
    <w:rsid w:val="008F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F3EFA"/>
    <w:rPr>
      <w:color w:val="auto"/>
      <w:bdr w:val="none" w:sz="0" w:space="0" w:color="auto"/>
      <w:shd w:val="clear" w:color="auto" w:fill="E7E6EA"/>
    </w:rPr>
  </w:style>
  <w:style w:type="character" w:styleId="Hyperlnk">
    <w:name w:val="Hyperlink"/>
    <w:basedOn w:val="Standardstycketeckensnitt"/>
    <w:uiPriority w:val="99"/>
    <w:rsid w:val="008F3EFA"/>
    <w:rPr>
      <w:color w:val="0000FF"/>
      <w:u w:val="single"/>
    </w:rPr>
  </w:style>
  <w:style w:type="paragraph" w:styleId="Underrubrik">
    <w:name w:val="Subtitle"/>
    <w:basedOn w:val="Normal"/>
    <w:link w:val="UnderrubrikChar"/>
    <w:uiPriority w:val="20"/>
    <w:rsid w:val="008F3EFA"/>
    <w:pPr>
      <w:numPr>
        <w:ilvl w:val="1"/>
      </w:numPr>
      <w:spacing w:line="240" w:lineRule="auto"/>
    </w:pPr>
    <w:rPr>
      <w:rFonts w:asciiTheme="majorHAnsi" w:eastAsiaTheme="minorEastAsia" w:hAnsiTheme="majorHAnsi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A949D4"/>
    <w:rPr>
      <w:rFonts w:asciiTheme="majorHAnsi" w:eastAsiaTheme="majorEastAsia" w:hAnsiTheme="majorHAnsi" w:cstheme="majorBidi"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949D4"/>
    <w:rPr>
      <w:rFonts w:asciiTheme="majorHAnsi" w:eastAsiaTheme="majorEastAsia" w:hAnsiTheme="majorHAnsi" w:cstheme="majorBidi"/>
      <w:b/>
    </w:rPr>
  </w:style>
  <w:style w:type="character" w:customStyle="1" w:styleId="Rubrik4Char">
    <w:name w:val="Rubrik 4 Char"/>
    <w:basedOn w:val="Standardstycketeckensnitt"/>
    <w:link w:val="Rubrik4"/>
    <w:uiPriority w:val="9"/>
    <w:rsid w:val="00A949D4"/>
    <w:rPr>
      <w:rFonts w:asciiTheme="majorHAnsi" w:eastAsiaTheme="majorEastAsia" w:hAnsiTheme="majorHAnsi" w:cstheme="majorBidi"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8F3EFA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8F3EFA"/>
    <w:rPr>
      <w:rFonts w:eastAsiaTheme="majorEastAsia" w:cstheme="majorBidi"/>
      <w:b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8F3EFA"/>
    <w:rPr>
      <w:rFonts w:eastAsiaTheme="majorEastAsia" w:cstheme="majorBidi"/>
      <w:iCs/>
      <w:sz w:val="20"/>
      <w:u w:val="single"/>
    </w:rPr>
  </w:style>
  <w:style w:type="character" w:customStyle="1" w:styleId="UnderrubrikChar">
    <w:name w:val="Underrubrik Char"/>
    <w:basedOn w:val="Standardstycketeckensnitt"/>
    <w:link w:val="Underrubrik"/>
    <w:uiPriority w:val="20"/>
    <w:rsid w:val="008F3EFA"/>
    <w:rPr>
      <w:rFonts w:asciiTheme="majorHAnsi" w:eastAsiaTheme="minorEastAsia" w:hAnsiTheme="majorHAnsi"/>
      <w:sz w:val="40"/>
    </w:rPr>
  </w:style>
  <w:style w:type="paragraph" w:customStyle="1" w:styleId="Kontaktuppgifter">
    <w:name w:val="Kontaktuppgifter"/>
    <w:basedOn w:val="Normal"/>
    <w:uiPriority w:val="19"/>
    <w:rsid w:val="008F3EFA"/>
    <w:pPr>
      <w:spacing w:line="276" w:lineRule="auto"/>
    </w:pPr>
    <w:rPr>
      <w:rFonts w:asciiTheme="majorHAnsi" w:hAnsiTheme="majorHAnsi"/>
      <w:sz w:val="15"/>
    </w:rPr>
  </w:style>
  <w:style w:type="paragraph" w:styleId="Ingetavstnd">
    <w:name w:val="No Spacing"/>
    <w:uiPriority w:val="99"/>
    <w:rsid w:val="008F3EFA"/>
    <w:pPr>
      <w:spacing w:after="0"/>
    </w:pPr>
  </w:style>
  <w:style w:type="paragraph" w:customStyle="1" w:styleId="Litet">
    <w:name w:val="Litet"/>
    <w:basedOn w:val="Ingetavstnd"/>
    <w:uiPriority w:val="99"/>
    <w:rsid w:val="008F3EFA"/>
    <w:pPr>
      <w:spacing w:line="240" w:lineRule="auto"/>
    </w:pPr>
    <w:rPr>
      <w:sz w:val="2"/>
    </w:rPr>
  </w:style>
  <w:style w:type="paragraph" w:customStyle="1" w:styleId="SidhuvudRubrik">
    <w:name w:val="Sidhuvud Rubrik"/>
    <w:basedOn w:val="Normal"/>
    <w:next w:val="DatumochDnr"/>
    <w:uiPriority w:val="99"/>
    <w:rsid w:val="008F3EFA"/>
    <w:pPr>
      <w:spacing w:after="120" w:line="240" w:lineRule="auto"/>
      <w:outlineLvl w:val="0"/>
    </w:pPr>
    <w:rPr>
      <w:rFonts w:asciiTheme="majorHAnsi" w:hAnsiTheme="majorHAnsi"/>
      <w:b/>
      <w:noProof/>
      <w:lang w:eastAsia="sv-SE"/>
    </w:rPr>
  </w:style>
  <w:style w:type="paragraph" w:styleId="Rubrik">
    <w:name w:val="Title"/>
    <w:basedOn w:val="Normal"/>
    <w:link w:val="RubrikChar"/>
    <w:uiPriority w:val="20"/>
    <w:rsid w:val="008F3EF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20"/>
    <w:rsid w:val="008F3EFA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numbering" w:customStyle="1" w:styleId="lstnum">
    <w:name w:val="lst num"/>
    <w:uiPriority w:val="99"/>
    <w:rsid w:val="008F3EFA"/>
    <w:pPr>
      <w:numPr>
        <w:numId w:val="2"/>
      </w:numPr>
    </w:pPr>
  </w:style>
  <w:style w:type="paragraph" w:customStyle="1" w:styleId="Mottagare">
    <w:name w:val="Mottagare"/>
    <w:basedOn w:val="Normal"/>
    <w:uiPriority w:val="17"/>
    <w:qFormat/>
    <w:rsid w:val="00A949D4"/>
    <w:pPr>
      <w:spacing w:after="900"/>
      <w:ind w:left="2892"/>
      <w:contextualSpacing/>
    </w:pPr>
  </w:style>
  <w:style w:type="paragraph" w:customStyle="1" w:styleId="Sidhuvud2avstnd">
    <w:name w:val="Sidhuvud 2 avstånd"/>
    <w:basedOn w:val="Sidhuvud"/>
    <w:uiPriority w:val="99"/>
    <w:rsid w:val="008F3EFA"/>
    <w:pPr>
      <w:spacing w:after="320"/>
      <w:ind w:left="2693"/>
      <w:jc w:val="right"/>
    </w:pPr>
    <w:rPr>
      <w:sz w:val="4"/>
    </w:rPr>
  </w:style>
  <w:style w:type="table" w:styleId="Oformateradtabell5">
    <w:name w:val="Plain Table 5"/>
    <w:basedOn w:val="Normaltabell"/>
    <w:uiPriority w:val="45"/>
    <w:rsid w:val="008F3E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dtext">
    <w:name w:val="Body Text"/>
    <w:basedOn w:val="Normal"/>
    <w:link w:val="BrdtextChar"/>
    <w:qFormat/>
    <w:rsid w:val="00A949D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A949D4"/>
  </w:style>
  <w:style w:type="paragraph" w:customStyle="1" w:styleId="Kontaktuppgifterrubrik">
    <w:name w:val="Kontaktuppgifter rubrik"/>
    <w:basedOn w:val="Normal"/>
    <w:next w:val="Kontaktuppgifter"/>
    <w:uiPriority w:val="19"/>
    <w:rsid w:val="008F3EFA"/>
    <w:pPr>
      <w:framePr w:wrap="around" w:vAnchor="page" w:hAnchor="page" w:x="738" w:y="2042"/>
      <w:spacing w:before="80" w:line="276" w:lineRule="auto"/>
    </w:pPr>
    <w:rPr>
      <w:rFonts w:asciiTheme="majorHAnsi" w:hAnsiTheme="majorHAnsi"/>
      <w:b/>
      <w:sz w:val="15"/>
    </w:rPr>
  </w:style>
  <w:style w:type="paragraph" w:customStyle="1" w:styleId="Logotyp-dokumentmallar">
    <w:name w:val="Logotyp - dokumentmallar"/>
    <w:basedOn w:val="Normal"/>
    <w:uiPriority w:val="99"/>
    <w:rsid w:val="008F3EFA"/>
    <w:pPr>
      <w:spacing w:after="600" w:line="240" w:lineRule="auto"/>
    </w:pPr>
    <w:rPr>
      <w:rFonts w:asciiTheme="majorHAnsi" w:hAnsiTheme="majorHAnsi"/>
      <w:noProof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8F3EF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F3EFA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F3EFA"/>
    <w:rPr>
      <w:sz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8F3EFA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F3EFA"/>
    <w:rPr>
      <w:sz w:val="21"/>
    </w:rPr>
  </w:style>
  <w:style w:type="paragraph" w:styleId="Avsndaradress-brev">
    <w:name w:val="envelope return"/>
    <w:basedOn w:val="Normal"/>
    <w:uiPriority w:val="99"/>
    <w:semiHidden/>
    <w:unhideWhenUsed/>
    <w:rsid w:val="008F3EF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3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3EFA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949D4"/>
    <w:pPr>
      <w:spacing w:after="200" w:line="240" w:lineRule="auto"/>
    </w:pPr>
    <w:rPr>
      <w:i/>
      <w:iCs/>
      <w:color w:val="878888" w:themeColor="text2"/>
      <w:sz w:val="18"/>
      <w:szCs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F3EF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F3EFA"/>
    <w:rPr>
      <w:sz w:val="21"/>
    </w:rPr>
  </w:style>
  <w:style w:type="paragraph" w:styleId="Brdtext3">
    <w:name w:val="Body Text 3"/>
    <w:basedOn w:val="Normal"/>
    <w:link w:val="Brdtext3Char"/>
    <w:uiPriority w:val="99"/>
    <w:semiHidden/>
    <w:unhideWhenUsed/>
    <w:rsid w:val="008F3EF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F3EF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F3EFA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F3EFA"/>
    <w:rPr>
      <w:sz w:val="21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8F3EF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F3EFA"/>
    <w:rPr>
      <w:sz w:val="21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F3EF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F3EFA"/>
    <w:rPr>
      <w:sz w:val="21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F3EF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F3EFA"/>
    <w:rPr>
      <w:sz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F3EF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F3EFA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949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949D4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F3EFA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F3EF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F3EFA"/>
  </w:style>
  <w:style w:type="character" w:customStyle="1" w:styleId="DatumChar">
    <w:name w:val="Datum Char"/>
    <w:basedOn w:val="Standardstycketeckensnitt"/>
    <w:link w:val="Datum"/>
    <w:uiPriority w:val="99"/>
    <w:semiHidden/>
    <w:rsid w:val="008F3EFA"/>
    <w:rPr>
      <w:sz w:val="2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F3EF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F3EFA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F3EFA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F3EFA"/>
    <w:rPr>
      <w:sz w:val="21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8F3EFA"/>
  </w:style>
  <w:style w:type="paragraph" w:styleId="Fotnotstext">
    <w:name w:val="footnote text"/>
    <w:basedOn w:val="Normal"/>
    <w:link w:val="FotnotstextChar"/>
    <w:uiPriority w:val="39"/>
    <w:rsid w:val="008F3EFA"/>
    <w:pPr>
      <w:spacing w:after="120" w:line="240" w:lineRule="auto"/>
    </w:pPr>
    <w:rPr>
      <w:rFonts w:ascii="Times New Roman" w:eastAsia="Times" w:hAnsi="Times New Roman" w:cs="Times New Roman"/>
      <w:sz w:val="18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39"/>
    <w:rsid w:val="008F3EFA"/>
    <w:rPr>
      <w:rFonts w:ascii="Times New Roman" w:eastAsia="Times" w:hAnsi="Times New Roman" w:cs="Times New Roman"/>
      <w:sz w:val="18"/>
      <w:szCs w:val="20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8F3EFA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F3EFA"/>
    <w:rPr>
      <w:i/>
      <w:iCs/>
      <w:sz w:val="21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F3EF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F3EF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EFA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EFA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EFA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EFA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EFA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EFA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EFA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EFA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EFA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F3EF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F3EFA"/>
    <w:pPr>
      <w:pBdr>
        <w:top w:val="single" w:sz="2" w:space="10" w:color="960021" w:themeColor="accent1"/>
        <w:left w:val="single" w:sz="2" w:space="10" w:color="960021" w:themeColor="accent1"/>
        <w:bottom w:val="single" w:sz="2" w:space="10" w:color="960021" w:themeColor="accent1"/>
        <w:right w:val="single" w:sz="2" w:space="10" w:color="960021" w:themeColor="accent1"/>
      </w:pBdr>
      <w:ind w:left="1152" w:right="1152"/>
    </w:pPr>
    <w:rPr>
      <w:rFonts w:eastAsiaTheme="minorEastAsia"/>
      <w:i/>
      <w:iCs/>
      <w:color w:val="960021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F3EF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F3EFA"/>
    <w:rPr>
      <w:sz w:val="21"/>
    </w:rPr>
  </w:style>
  <w:style w:type="paragraph" w:styleId="Innehll1">
    <w:name w:val="toc 1"/>
    <w:basedOn w:val="Normal"/>
    <w:next w:val="Normal"/>
    <w:uiPriority w:val="38"/>
    <w:rsid w:val="008F3EFA"/>
    <w:pPr>
      <w:tabs>
        <w:tab w:val="right" w:leader="underscore" w:pos="8505"/>
      </w:tabs>
      <w:spacing w:before="300" w:after="120" w:line="240" w:lineRule="auto"/>
      <w:ind w:left="567" w:right="706" w:hanging="567"/>
    </w:pPr>
    <w:rPr>
      <w:rFonts w:asciiTheme="majorHAnsi" w:eastAsia="Times" w:hAnsiTheme="majorHAnsi" w:cs="Times New Roman"/>
      <w:b/>
      <w:noProof/>
      <w:sz w:val="20"/>
      <w:szCs w:val="20"/>
      <w:lang w:eastAsia="sv-SE"/>
    </w:rPr>
  </w:style>
  <w:style w:type="paragraph" w:styleId="Innehll2">
    <w:name w:val="toc 2"/>
    <w:basedOn w:val="Innehll1"/>
    <w:next w:val="Normal"/>
    <w:uiPriority w:val="38"/>
    <w:rsid w:val="008F3EFA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uiPriority w:val="38"/>
    <w:rsid w:val="008F3EFA"/>
    <w:pPr>
      <w:tabs>
        <w:tab w:val="right" w:leader="underscore" w:pos="8505"/>
      </w:tabs>
      <w:spacing w:before="40" w:after="120" w:line="240" w:lineRule="auto"/>
      <w:ind w:left="1701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4">
    <w:name w:val="toc 4"/>
    <w:basedOn w:val="Normal"/>
    <w:next w:val="Normal"/>
    <w:autoRedefine/>
    <w:semiHidden/>
    <w:rsid w:val="008F3EFA"/>
    <w:pPr>
      <w:tabs>
        <w:tab w:val="right" w:leader="underscore" w:pos="8505"/>
      </w:tabs>
      <w:spacing w:before="40" w:after="120" w:line="240" w:lineRule="auto"/>
      <w:ind w:left="2268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5">
    <w:name w:val="toc 5"/>
    <w:basedOn w:val="Innehll1"/>
    <w:next w:val="Normal"/>
    <w:autoRedefine/>
    <w:semiHidden/>
    <w:rsid w:val="008F3EFA"/>
    <w:rPr>
      <w:sz w:val="24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8F3EFA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F3EFA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F3EFA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F3EFA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8"/>
    <w:unhideWhenUsed/>
    <w:rsid w:val="008F3EFA"/>
    <w:pPr>
      <w:outlineLvl w:val="9"/>
    </w:pPr>
    <w:rPr>
      <w:b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F3EF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F3EF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F3E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F3EFA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F3EF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F3EF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F3EF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F3EF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F3EFA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F3EF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F3EF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F3EF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F3EF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F3EF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29"/>
    <w:semiHidden/>
    <w:qFormat/>
    <w:rsid w:val="00A949D4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F3EFA"/>
  </w:style>
  <w:style w:type="paragraph" w:styleId="Makrotext">
    <w:name w:val="macro"/>
    <w:link w:val="MakrotextChar"/>
    <w:uiPriority w:val="99"/>
    <w:semiHidden/>
    <w:unhideWhenUsed/>
    <w:rsid w:val="008F3E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F3EFA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F3E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F3EF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8F3EFA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rsid w:val="008F3EFA"/>
    <w:pPr>
      <w:ind w:left="482"/>
    </w:pPr>
  </w:style>
  <w:style w:type="paragraph" w:styleId="Numreradlista">
    <w:name w:val="List Number"/>
    <w:basedOn w:val="Normal"/>
    <w:uiPriority w:val="7"/>
    <w:qFormat/>
    <w:rsid w:val="00A949D4"/>
    <w:pPr>
      <w:numPr>
        <w:numId w:val="16"/>
      </w:numPr>
      <w:spacing w:before="60" w:after="120"/>
      <w:contextualSpacing/>
    </w:pPr>
  </w:style>
  <w:style w:type="paragraph" w:styleId="Numreradlista2">
    <w:name w:val="List Number 2"/>
    <w:basedOn w:val="Normal"/>
    <w:uiPriority w:val="6"/>
    <w:semiHidden/>
    <w:unhideWhenUsed/>
    <w:rsid w:val="008F3EFA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6"/>
    <w:semiHidden/>
    <w:unhideWhenUsed/>
    <w:rsid w:val="008F3EFA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6"/>
    <w:semiHidden/>
    <w:unhideWhenUsed/>
    <w:rsid w:val="008F3EFA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6"/>
    <w:semiHidden/>
    <w:unhideWhenUsed/>
    <w:rsid w:val="008F3EFA"/>
    <w:pPr>
      <w:numPr>
        <w:numId w:val="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F3EFA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F3EFA"/>
    <w:rPr>
      <w:rFonts w:ascii="Consolas" w:hAnsi="Consolas"/>
      <w:sz w:val="21"/>
      <w:szCs w:val="21"/>
    </w:rPr>
  </w:style>
  <w:style w:type="paragraph" w:styleId="Punktlista">
    <w:name w:val="List Bullet"/>
    <w:basedOn w:val="Numreradlista"/>
    <w:uiPriority w:val="2"/>
    <w:qFormat/>
    <w:rsid w:val="00A949D4"/>
    <w:pPr>
      <w:numPr>
        <w:numId w:val="15"/>
      </w:numPr>
    </w:pPr>
  </w:style>
  <w:style w:type="paragraph" w:styleId="Punktlista2">
    <w:name w:val="List Bullet 2"/>
    <w:basedOn w:val="Normal"/>
    <w:uiPriority w:val="6"/>
    <w:semiHidden/>
    <w:unhideWhenUsed/>
    <w:rsid w:val="008F3EFA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6"/>
    <w:semiHidden/>
    <w:unhideWhenUsed/>
    <w:rsid w:val="008F3EFA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6"/>
    <w:semiHidden/>
    <w:unhideWhenUsed/>
    <w:rsid w:val="008F3EFA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6"/>
    <w:semiHidden/>
    <w:unhideWhenUsed/>
    <w:rsid w:val="008F3EFA"/>
    <w:pPr>
      <w:numPr>
        <w:numId w:val="13"/>
      </w:numPr>
      <w:contextualSpacing/>
    </w:pPr>
  </w:style>
  <w:style w:type="character" w:customStyle="1" w:styleId="Rubrik8Char">
    <w:name w:val="Rubrik 8 Char"/>
    <w:basedOn w:val="Standardstycketeckensnitt"/>
    <w:link w:val="Rubrik8"/>
    <w:uiPriority w:val="9"/>
    <w:rsid w:val="008F3EFA"/>
    <w:rPr>
      <w:rFonts w:eastAsiaTheme="majorEastAsia" w:cstheme="majorBidi"/>
      <w:b/>
      <w:color w:val="272727" w:themeColor="text1" w:themeTint="D8"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8F3EFA"/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8F3EFA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F3EFA"/>
    <w:rPr>
      <w:sz w:val="21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F3EFA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F3EFA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29"/>
    <w:semiHidden/>
    <w:qFormat/>
    <w:rsid w:val="00A949D4"/>
    <w:pPr>
      <w:pBdr>
        <w:top w:val="single" w:sz="4" w:space="10" w:color="960021" w:themeColor="accent1"/>
        <w:bottom w:val="single" w:sz="4" w:space="10" w:color="960021" w:themeColor="accent1"/>
      </w:pBdr>
      <w:spacing w:before="360" w:after="360"/>
      <w:ind w:left="864" w:right="864"/>
      <w:jc w:val="center"/>
    </w:pPr>
    <w:rPr>
      <w:i/>
      <w:iCs/>
      <w:color w:val="96002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29"/>
    <w:semiHidden/>
    <w:rsid w:val="00A949D4"/>
    <w:rPr>
      <w:i/>
      <w:iCs/>
      <w:color w:val="960021" w:themeColor="accent1"/>
    </w:rPr>
  </w:style>
  <w:style w:type="table" w:styleId="Oformateradtabell4">
    <w:name w:val="Plain Table 4"/>
    <w:basedOn w:val="Normaltabell"/>
    <w:uiPriority w:val="44"/>
    <w:rsid w:val="008F3EFA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atumochDnr">
    <w:name w:val="Datum och Dnr"/>
    <w:uiPriority w:val="99"/>
    <w:rsid w:val="00A949D4"/>
    <w:pPr>
      <w:tabs>
        <w:tab w:val="left" w:pos="1596"/>
        <w:tab w:val="left" w:pos="4253"/>
      </w:tabs>
      <w:spacing w:before="120" w:after="500"/>
    </w:pPr>
  </w:style>
  <w:style w:type="numbering" w:customStyle="1" w:styleId="lststreck">
    <w:name w:val="lst streck"/>
    <w:uiPriority w:val="99"/>
    <w:rsid w:val="008F3EFA"/>
    <w:pPr>
      <w:numPr>
        <w:numId w:val="1"/>
      </w:numPr>
    </w:pPr>
  </w:style>
  <w:style w:type="paragraph" w:customStyle="1" w:styleId="Beslut">
    <w:name w:val="Beslut"/>
    <w:basedOn w:val="Brdtext"/>
    <w:uiPriority w:val="15"/>
    <w:qFormat/>
    <w:rsid w:val="00A949D4"/>
    <w:pPr>
      <w:spacing w:before="440" w:after="600"/>
      <w:contextualSpacing/>
    </w:pPr>
    <w:rPr>
      <w:noProof/>
    </w:rPr>
  </w:style>
  <w:style w:type="paragraph" w:customStyle="1" w:styleId="Organisationsnr">
    <w:name w:val="Organisationsnr"/>
    <w:basedOn w:val="Kontaktuppgifterrubrik"/>
    <w:uiPriority w:val="99"/>
    <w:rsid w:val="008F3EFA"/>
    <w:pPr>
      <w:framePr w:wrap="around"/>
      <w:spacing w:before="0"/>
    </w:pPr>
    <w:rPr>
      <w:b w:val="0"/>
    </w:rPr>
  </w:style>
  <w:style w:type="paragraph" w:customStyle="1" w:styleId="BilagorochExpedieras">
    <w:name w:val="Bilagor och Expedieras"/>
    <w:basedOn w:val="Brdtext"/>
    <w:uiPriority w:val="15"/>
    <w:qFormat/>
    <w:rsid w:val="00A949D4"/>
    <w:pPr>
      <w:keepNext/>
      <w:spacing w:before="720" w:after="40"/>
      <w:outlineLvl w:val="1"/>
    </w:pPr>
    <w:rPr>
      <w:b/>
      <w:noProof/>
    </w:rPr>
  </w:style>
  <w:style w:type="paragraph" w:customStyle="1" w:styleId="Strecklista">
    <w:name w:val="Strecklista"/>
    <w:basedOn w:val="Brdtext"/>
    <w:uiPriority w:val="8"/>
    <w:qFormat/>
    <w:rsid w:val="00A949D4"/>
    <w:pPr>
      <w:numPr>
        <w:numId w:val="17"/>
      </w:numPr>
      <w:spacing w:before="60"/>
      <w:contextualSpacing/>
    </w:pPr>
    <w:rPr>
      <w:noProof/>
    </w:rPr>
  </w:style>
  <w:style w:type="paragraph" w:customStyle="1" w:styleId="Underskriftnamn">
    <w:name w:val="Underskrift namn"/>
    <w:basedOn w:val="Normal"/>
    <w:uiPriority w:val="14"/>
    <w:qFormat/>
    <w:rsid w:val="00A949D4"/>
    <w:pPr>
      <w:tabs>
        <w:tab w:val="left" w:pos="3828"/>
      </w:tabs>
      <w:spacing w:before="720" w:after="400" w:line="276" w:lineRule="auto"/>
      <w:contextualSpacing/>
    </w:pPr>
    <w:rPr>
      <w:noProof/>
    </w:rPr>
  </w:style>
  <w:style w:type="paragraph" w:customStyle="1" w:styleId="Sidnumrering">
    <w:name w:val="Sidnumrering"/>
    <w:basedOn w:val="Sidhuvud"/>
    <w:uiPriority w:val="99"/>
    <w:rsid w:val="008F3EFA"/>
    <w:pPr>
      <w:spacing w:after="160"/>
      <w:jc w:val="right"/>
    </w:pPr>
    <w:rPr>
      <w:rFonts w:asciiTheme="majorHAnsi" w:hAnsiTheme="majorHAnsi"/>
      <w:sz w:val="20"/>
    </w:rPr>
  </w:style>
  <w:style w:type="paragraph" w:customStyle="1" w:styleId="Beredningmed">
    <w:name w:val="Beredning med"/>
    <w:basedOn w:val="Kontaktuppgifterrubrik"/>
    <w:uiPriority w:val="16"/>
    <w:qFormat/>
    <w:rsid w:val="00A949D4"/>
    <w:pPr>
      <w:framePr w:wrap="around"/>
      <w:spacing w:before="1080"/>
      <w:contextualSpacing/>
    </w:pPr>
    <w:rPr>
      <w:b w:val="0"/>
    </w:rPr>
  </w:style>
  <w:style w:type="numbering" w:customStyle="1" w:styleId="lstpkt">
    <w:name w:val="lst pkt"/>
    <w:uiPriority w:val="99"/>
    <w:rsid w:val="008F3EFA"/>
    <w:pPr>
      <w:numPr>
        <w:numId w:val="3"/>
      </w:numPr>
    </w:pPr>
  </w:style>
  <w:style w:type="paragraph" w:customStyle="1" w:styleId="Kontaktuppgifteravstndver">
    <w:name w:val="Kontaktuppgifter avstånd över"/>
    <w:basedOn w:val="Kontaktuppgifter"/>
    <w:uiPriority w:val="20"/>
    <w:rsid w:val="008F3EFA"/>
    <w:pPr>
      <w:framePr w:wrap="around" w:hAnchor="text"/>
      <w:spacing w:before="120"/>
    </w:pPr>
    <w:rPr>
      <w:bCs/>
    </w:rPr>
  </w:style>
  <w:style w:type="character" w:customStyle="1" w:styleId="Kursivtext">
    <w:name w:val="Kursiv text"/>
    <w:basedOn w:val="Standardstycketeckensnitt"/>
    <w:uiPriority w:val="2"/>
    <w:qFormat/>
    <w:rsid w:val="00A949D4"/>
    <w:rPr>
      <w:i/>
    </w:rPr>
  </w:style>
  <w:style w:type="table" w:customStyle="1" w:styleId="Utanlinjer">
    <w:name w:val="Utan linjer"/>
    <w:basedOn w:val="Tabellrutnt"/>
    <w:uiPriority w:val="99"/>
    <w:rsid w:val="008F3EF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</w:tblPr>
    <w:trPr>
      <w:tblHeader/>
    </w:trPr>
  </w:style>
  <w:style w:type="character" w:styleId="Kommentarsreferens">
    <w:name w:val="annotation reference"/>
    <w:basedOn w:val="Standardstycketeckensnitt"/>
    <w:uiPriority w:val="99"/>
    <w:semiHidden/>
    <w:unhideWhenUsed/>
    <w:rsid w:val="008F3EFA"/>
    <w:rPr>
      <w:sz w:val="16"/>
      <w:szCs w:val="16"/>
    </w:rPr>
  </w:style>
  <w:style w:type="paragraph" w:customStyle="1" w:styleId="Tabellrubrik">
    <w:name w:val="Tabellrubrik"/>
    <w:basedOn w:val="Normal"/>
    <w:uiPriority w:val="12"/>
    <w:rsid w:val="008F3EFA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rmulrradgles">
    <w:name w:val="Formulärrad gles"/>
    <w:basedOn w:val="Brdtext"/>
    <w:uiPriority w:val="24"/>
    <w:rsid w:val="008F3EFA"/>
    <w:pPr>
      <w:spacing w:before="240" w:after="240" w:line="276" w:lineRule="auto"/>
    </w:pPr>
  </w:style>
  <w:style w:type="character" w:customStyle="1" w:styleId="Fetstil">
    <w:name w:val="Fetstil"/>
    <w:basedOn w:val="Standardstycketeckensnitt"/>
    <w:uiPriority w:val="2"/>
    <w:qFormat/>
    <w:rsid w:val="00A949D4"/>
    <w:rPr>
      <w:b/>
      <w:bCs/>
    </w:rPr>
  </w:style>
  <w:style w:type="table" w:styleId="Tabellrutntljust">
    <w:name w:val="Grid Table Light"/>
    <w:basedOn w:val="Normaltabell"/>
    <w:uiPriority w:val="40"/>
    <w:rsid w:val="008F3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8F3E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F3E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Logotyp-Beslutsmallar">
    <w:name w:val="Logotyp - Beslutsmallar"/>
    <w:basedOn w:val="SidhuvudRubrik"/>
    <w:uiPriority w:val="99"/>
    <w:rsid w:val="008F3EFA"/>
    <w:pPr>
      <w:spacing w:line="259" w:lineRule="auto"/>
      <w:outlineLvl w:val="9"/>
    </w:pPr>
    <w:rPr>
      <w:b w:val="0"/>
    </w:rPr>
  </w:style>
  <w:style w:type="numbering" w:customStyle="1" w:styleId="lstbilagor">
    <w:name w:val="lst bilagor"/>
    <w:uiPriority w:val="99"/>
    <w:rsid w:val="00B972C3"/>
    <w:pPr>
      <w:numPr>
        <w:numId w:val="4"/>
      </w:numPr>
    </w:pPr>
  </w:style>
  <w:style w:type="paragraph" w:customStyle="1" w:styleId="Bilagelista">
    <w:name w:val="Bilagelista"/>
    <w:basedOn w:val="Numreradlista"/>
    <w:uiPriority w:val="15"/>
    <w:qFormat/>
    <w:rsid w:val="00A949D4"/>
    <w:pPr>
      <w:numPr>
        <w:numId w:val="18"/>
      </w:numPr>
      <w:spacing w:after="0"/>
    </w:pPr>
    <w:rPr>
      <w:noProof/>
    </w:rPr>
  </w:style>
  <w:style w:type="table" w:styleId="Rutntstabell4dekorfrg1">
    <w:name w:val="Grid Table 4 Accent 1"/>
    <w:basedOn w:val="Normaltabell"/>
    <w:uiPriority w:val="49"/>
    <w:rsid w:val="008F3EFA"/>
    <w:pPr>
      <w:spacing w:after="0" w:line="240" w:lineRule="auto"/>
    </w:pPr>
    <w:tblPr>
      <w:tblStyleRowBandSize w:val="1"/>
      <w:tblStyleColBandSize w:val="1"/>
      <w:tblBorders>
        <w:top w:val="single" w:sz="4" w:space="0" w:color="FF2756" w:themeColor="accent1" w:themeTint="99"/>
        <w:left w:val="single" w:sz="4" w:space="0" w:color="FF2756" w:themeColor="accent1" w:themeTint="99"/>
        <w:bottom w:val="single" w:sz="4" w:space="0" w:color="FF2756" w:themeColor="accent1" w:themeTint="99"/>
        <w:right w:val="single" w:sz="4" w:space="0" w:color="FF2756" w:themeColor="accent1" w:themeTint="99"/>
        <w:insideH w:val="single" w:sz="4" w:space="0" w:color="FF2756" w:themeColor="accent1" w:themeTint="99"/>
        <w:insideV w:val="single" w:sz="4" w:space="0" w:color="FF275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0021" w:themeColor="accent1"/>
          <w:left w:val="single" w:sz="4" w:space="0" w:color="960021" w:themeColor="accent1"/>
          <w:bottom w:val="single" w:sz="4" w:space="0" w:color="960021" w:themeColor="accent1"/>
          <w:right w:val="single" w:sz="4" w:space="0" w:color="960021" w:themeColor="accent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</w:rPr>
      <w:tblPr/>
      <w:tcPr>
        <w:tcBorders>
          <w:top w:val="double" w:sz="4" w:space="0" w:color="9600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6" w:themeFill="accent1" w:themeFillTint="33"/>
      </w:tcPr>
    </w:tblStylePr>
    <w:tblStylePr w:type="band1Horz">
      <w:tblPr/>
      <w:tcPr>
        <w:shd w:val="clear" w:color="auto" w:fill="FFB7C6" w:themeFill="accent1" w:themeFillTint="33"/>
      </w:tcPr>
    </w:tblStylePr>
  </w:style>
  <w:style w:type="table" w:styleId="Rutntstabell5mrkdekorfrg1">
    <w:name w:val="Grid Table 5 Dark Accent 1"/>
    <w:basedOn w:val="Normaltabell"/>
    <w:uiPriority w:val="50"/>
    <w:rsid w:val="008F3E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band1Vert">
      <w:tblPr/>
      <w:tcPr>
        <w:shd w:val="clear" w:color="auto" w:fill="FF6F8E" w:themeFill="accent1" w:themeFillTint="66"/>
      </w:tcPr>
    </w:tblStylePr>
    <w:tblStylePr w:type="band1Horz">
      <w:tblPr/>
      <w:tcPr>
        <w:shd w:val="clear" w:color="auto" w:fill="FF6F8E" w:themeFill="accent1" w:themeFillTint="66"/>
      </w:tcPr>
    </w:tblStylePr>
  </w:style>
  <w:style w:type="paragraph" w:customStyle="1" w:styleId="DatumochDnrsid2">
    <w:name w:val="Datum och Dnr sid 2"/>
    <w:basedOn w:val="Normal"/>
    <w:uiPriority w:val="99"/>
    <w:rsid w:val="008F3EFA"/>
    <w:pPr>
      <w:tabs>
        <w:tab w:val="left" w:pos="4485"/>
      </w:tabs>
      <w:spacing w:before="120" w:after="560"/>
      <w:ind w:left="2891"/>
    </w:pPr>
  </w:style>
  <w:style w:type="paragraph" w:customStyle="1" w:styleId="SidhuvudRubriksid2">
    <w:name w:val="Sidhuvud Rubrik sid 2"/>
    <w:basedOn w:val="Normal"/>
    <w:uiPriority w:val="99"/>
    <w:rsid w:val="00A949D4"/>
    <w:pPr>
      <w:spacing w:after="120" w:line="240" w:lineRule="auto"/>
      <w:ind w:left="2892"/>
      <w:outlineLvl w:val="0"/>
    </w:pPr>
    <w:rPr>
      <w:rFonts w:asciiTheme="majorHAnsi" w:hAnsiTheme="majorHAnsi"/>
      <w:b/>
      <w:noProof/>
      <w:lang w:eastAsia="sv-SE"/>
    </w:rPr>
  </w:style>
  <w:style w:type="paragraph" w:customStyle="1" w:styleId="Underskriftlinje">
    <w:name w:val="Underskrift linje"/>
    <w:basedOn w:val="Brdtext"/>
    <w:uiPriority w:val="24"/>
    <w:qFormat/>
    <w:rsid w:val="00A949D4"/>
    <w:pPr>
      <w:tabs>
        <w:tab w:val="left" w:pos="3828"/>
      </w:tabs>
      <w:spacing w:before="360" w:after="0" w:line="276" w:lineRule="auto"/>
      <w:contextualSpacing/>
    </w:pPr>
    <w:rPr>
      <w:noProof/>
    </w:rPr>
  </w:style>
  <w:style w:type="paragraph" w:customStyle="1" w:styleId="Diagramrubrik">
    <w:name w:val="Diagramrubrik"/>
    <w:basedOn w:val="Normal"/>
    <w:uiPriority w:val="14"/>
    <w:rsid w:val="008F3EFA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tnot">
    <w:name w:val="Fotnot"/>
    <w:basedOn w:val="Normal"/>
    <w:uiPriority w:val="39"/>
    <w:rsid w:val="008F3EFA"/>
    <w:pPr>
      <w:spacing w:after="120" w:line="240" w:lineRule="auto"/>
    </w:pPr>
    <w:rPr>
      <w:rFonts w:ascii="Times New Roman" w:eastAsia="Times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39"/>
    <w:rsid w:val="008F3EFA"/>
    <w:rPr>
      <w:vertAlign w:val="superscript"/>
    </w:rPr>
  </w:style>
  <w:style w:type="paragraph" w:customStyle="1" w:styleId="Indrag">
    <w:name w:val="Indrag"/>
    <w:basedOn w:val="Normal"/>
    <w:uiPriority w:val="1"/>
    <w:rsid w:val="008F3EFA"/>
    <w:pPr>
      <w:spacing w:before="100" w:after="60" w:line="260" w:lineRule="atLeast"/>
      <w:ind w:left="340"/>
    </w:pPr>
    <w:rPr>
      <w:rFonts w:ascii="Times New Roman" w:eastAsia="Times" w:hAnsi="Times New Roman" w:cs="Times New Roman"/>
      <w:szCs w:val="20"/>
      <w:lang w:eastAsia="sv-SE"/>
    </w:rPr>
  </w:style>
  <w:style w:type="paragraph" w:customStyle="1" w:styleId="Kolumnrubriker">
    <w:name w:val="Kolumnrubriker"/>
    <w:basedOn w:val="Normal"/>
    <w:uiPriority w:val="12"/>
    <w:rsid w:val="008F3EFA"/>
    <w:pPr>
      <w:spacing w:before="100" w:after="100" w:line="240" w:lineRule="auto"/>
    </w:pPr>
    <w:rPr>
      <w:rFonts w:ascii="Arial" w:eastAsia="Times" w:hAnsi="Arial" w:cs="Times New Roman"/>
      <w:b/>
      <w:sz w:val="14"/>
      <w:szCs w:val="20"/>
      <w:lang w:eastAsia="sv-SE"/>
    </w:rPr>
  </w:style>
  <w:style w:type="numbering" w:customStyle="1" w:styleId="lstrubnum">
    <w:name w:val="lst rub num"/>
    <w:uiPriority w:val="99"/>
    <w:rsid w:val="008F3EFA"/>
    <w:pPr>
      <w:numPr>
        <w:numId w:val="5"/>
      </w:numPr>
    </w:pPr>
  </w:style>
  <w:style w:type="paragraph" w:customStyle="1" w:styleId="Rubrik1numrerad">
    <w:name w:val="Rubrik 1 numrerad"/>
    <w:basedOn w:val="Rubrik1"/>
    <w:next w:val="Brdtext"/>
    <w:uiPriority w:val="10"/>
    <w:rsid w:val="008F3EFA"/>
    <w:pPr>
      <w:numPr>
        <w:numId w:val="14"/>
      </w:numPr>
    </w:pPr>
  </w:style>
  <w:style w:type="paragraph" w:customStyle="1" w:styleId="Rubrik2numrerad">
    <w:name w:val="Rubrik 2 numrerad"/>
    <w:basedOn w:val="Rubrik2"/>
    <w:next w:val="Brdtext"/>
    <w:uiPriority w:val="10"/>
    <w:rsid w:val="008F3EFA"/>
    <w:pPr>
      <w:numPr>
        <w:ilvl w:val="1"/>
        <w:numId w:val="14"/>
      </w:numPr>
    </w:pPr>
  </w:style>
  <w:style w:type="paragraph" w:customStyle="1" w:styleId="Rubrik3numrerad">
    <w:name w:val="Rubrik 3 numrerad"/>
    <w:basedOn w:val="Rubrik3"/>
    <w:next w:val="Brdtext"/>
    <w:uiPriority w:val="10"/>
    <w:rsid w:val="008F3EFA"/>
    <w:pPr>
      <w:numPr>
        <w:ilvl w:val="2"/>
        <w:numId w:val="14"/>
      </w:numPr>
    </w:pPr>
  </w:style>
  <w:style w:type="paragraph" w:customStyle="1" w:styleId="Rubrik4numrerad">
    <w:name w:val="Rubrik 4 numrerad"/>
    <w:basedOn w:val="Rubrik4"/>
    <w:next w:val="Brdtext"/>
    <w:uiPriority w:val="10"/>
    <w:rsid w:val="008F3EFA"/>
    <w:pPr>
      <w:numPr>
        <w:ilvl w:val="3"/>
        <w:numId w:val="14"/>
      </w:numPr>
    </w:pPr>
  </w:style>
  <w:style w:type="paragraph" w:customStyle="1" w:styleId="Rubrik5numrerad">
    <w:name w:val="Rubrik 5 numrerad"/>
    <w:basedOn w:val="Rubrik5"/>
    <w:next w:val="Brdtext"/>
    <w:uiPriority w:val="10"/>
    <w:unhideWhenUsed/>
    <w:rsid w:val="008F3EFA"/>
    <w:pPr>
      <w:numPr>
        <w:ilvl w:val="4"/>
        <w:numId w:val="14"/>
      </w:numPr>
      <w:spacing w:before="160"/>
    </w:pPr>
    <w:rPr>
      <w:b/>
    </w:rPr>
  </w:style>
  <w:style w:type="paragraph" w:customStyle="1" w:styleId="Rubrik6numrerad">
    <w:name w:val="Rubrik 6 numrerad"/>
    <w:basedOn w:val="Rubrik6"/>
    <w:next w:val="Brdtext"/>
    <w:uiPriority w:val="10"/>
    <w:unhideWhenUsed/>
    <w:rsid w:val="008F3EFA"/>
    <w:pPr>
      <w:numPr>
        <w:ilvl w:val="5"/>
        <w:numId w:val="14"/>
      </w:numPr>
    </w:pPr>
  </w:style>
  <w:style w:type="paragraph" w:customStyle="1" w:styleId="Rubrik7numrerad">
    <w:name w:val="Rubrik 7 numrerad"/>
    <w:basedOn w:val="Rubrik7"/>
    <w:next w:val="Brdtext"/>
    <w:uiPriority w:val="10"/>
    <w:unhideWhenUsed/>
    <w:rsid w:val="008F3EFA"/>
    <w:pPr>
      <w:numPr>
        <w:ilvl w:val="6"/>
        <w:numId w:val="14"/>
      </w:numPr>
    </w:pPr>
  </w:style>
  <w:style w:type="paragraph" w:customStyle="1" w:styleId="Rubrik8numrerad">
    <w:name w:val="Rubrik 8 numrerad"/>
    <w:basedOn w:val="Rubrik8"/>
    <w:next w:val="Brdtext"/>
    <w:uiPriority w:val="10"/>
    <w:unhideWhenUsed/>
    <w:rsid w:val="008F3EFA"/>
    <w:pPr>
      <w:numPr>
        <w:ilvl w:val="7"/>
        <w:numId w:val="14"/>
      </w:numPr>
      <w:spacing w:before="160"/>
    </w:pPr>
  </w:style>
  <w:style w:type="paragraph" w:customStyle="1" w:styleId="Rubrik9numrerad">
    <w:name w:val="Rubrik 9 numrerad"/>
    <w:basedOn w:val="Rubrik9"/>
    <w:next w:val="Brdtext"/>
    <w:uiPriority w:val="10"/>
    <w:unhideWhenUsed/>
    <w:rsid w:val="008F3EFA"/>
    <w:pPr>
      <w:numPr>
        <w:ilvl w:val="8"/>
        <w:numId w:val="14"/>
      </w:numPr>
    </w:pPr>
  </w:style>
  <w:style w:type="table" w:styleId="Rutntstabell1ljusdekorfrg6">
    <w:name w:val="Grid Table 1 Light Accent 6"/>
    <w:basedOn w:val="Normaltabell"/>
    <w:uiPriority w:val="46"/>
    <w:rsid w:val="008F3E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ltext">
    <w:name w:val="Tabelltext"/>
    <w:basedOn w:val="Normal"/>
    <w:uiPriority w:val="12"/>
    <w:rsid w:val="008F3EFA"/>
    <w:pPr>
      <w:spacing w:before="60" w:after="120" w:line="240" w:lineRule="auto"/>
    </w:pPr>
    <w:rPr>
      <w:rFonts w:asciiTheme="majorHAnsi" w:eastAsia="Times" w:hAnsiTheme="majorHAnsi" w:cs="Times New Roman"/>
      <w:sz w:val="18"/>
      <w:szCs w:val="20"/>
      <w:lang w:eastAsia="sv-SE"/>
    </w:rPr>
  </w:style>
  <w:style w:type="paragraph" w:customStyle="1" w:styleId="Osynligtabellrubrikkontaktuppgiftervit">
    <w:name w:val="Osynlig tabellrubrik kontaktuppgifter vit"/>
    <w:basedOn w:val="Normal"/>
    <w:uiPriority w:val="99"/>
    <w:rsid w:val="00A27109"/>
    <w:rPr>
      <w:rFonts w:asciiTheme="majorHAnsi" w:hAnsiTheme="majorHAnsi"/>
      <w:noProof/>
      <w:color w:val="FFFFFF" w:themeColor="background1"/>
      <w:sz w:val="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pe701\Downloads\1.%20RS-beslut%20202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F804FFE6BD4C0184709BA5326C6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3AA5F-A205-4B00-A535-7AE552511212}"/>
      </w:docPartPr>
      <w:docPartBody>
        <w:p w:rsidR="00000000" w:rsidRDefault="008B3DC2">
          <w:pPr>
            <w:pStyle w:val="27F804FFE6BD4C0184709BA5326C6676"/>
          </w:pPr>
          <w:r w:rsidRPr="006D7B92">
            <w:rPr>
              <w:rStyle w:val="Platshllartext"/>
            </w:rPr>
            <w:t>Postadress</w:t>
          </w:r>
        </w:p>
      </w:docPartBody>
    </w:docPart>
    <w:docPart>
      <w:docPartPr>
        <w:name w:val="ED8B738BFD13402BA6D8A1279146E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960A3-A79B-4081-8F1A-59865B466330}"/>
      </w:docPartPr>
      <w:docPartBody>
        <w:p w:rsidR="00000000" w:rsidRDefault="008B3DC2">
          <w:pPr>
            <w:pStyle w:val="ED8B738BFD13402BA6D8A1279146E853"/>
          </w:pPr>
          <w:r w:rsidRPr="006D7B92">
            <w:rPr>
              <w:rStyle w:val="Platshllartext"/>
            </w:rPr>
            <w:t>Postnr</w:t>
          </w:r>
        </w:p>
      </w:docPartBody>
    </w:docPart>
    <w:docPart>
      <w:docPartPr>
        <w:name w:val="3006D187253A406DA72CACC4E7AB2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ECF7E-DE79-4A93-AAFE-E99FB96890EC}"/>
      </w:docPartPr>
      <w:docPartBody>
        <w:p w:rsidR="00000000" w:rsidRDefault="008B3DC2">
          <w:pPr>
            <w:pStyle w:val="3006D187253A406DA72CACC4E7AB25A0"/>
          </w:pPr>
          <w:r w:rsidRPr="006D7B92">
            <w:rPr>
              <w:rStyle w:val="Platshllartext"/>
            </w:rPr>
            <w:t>Ort</w:t>
          </w:r>
        </w:p>
      </w:docPartBody>
    </w:docPart>
    <w:docPart>
      <w:docPartPr>
        <w:name w:val="6793BE07BED74FD2AA60161B20BE94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80E8B-D82F-4E81-ABED-FF942D758DDC}"/>
      </w:docPartPr>
      <w:docPartBody>
        <w:p w:rsidR="00000000" w:rsidRDefault="008B3DC2">
          <w:pPr>
            <w:pStyle w:val="6793BE07BED74FD2AA60161B20BE947F"/>
          </w:pPr>
          <w:r w:rsidRPr="00764B05">
            <w:rPr>
              <w:rStyle w:val="Platshllartext"/>
            </w:rPr>
            <w:t>Besöksadress</w:t>
          </w:r>
        </w:p>
      </w:docPartBody>
    </w:docPart>
    <w:docPart>
      <w:docPartPr>
        <w:name w:val="C467893ED5C047D69EA393C1523CC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69A68E-1052-4EBF-8729-68645A0F98F5}"/>
      </w:docPartPr>
      <w:docPartBody>
        <w:p w:rsidR="00000000" w:rsidRDefault="008B3DC2">
          <w:pPr>
            <w:pStyle w:val="C467893ED5C047D69EA393C1523CC1BA"/>
          </w:pPr>
          <w:r w:rsidRPr="00764B05">
            <w:rPr>
              <w:rStyle w:val="Platshllartext"/>
            </w:rPr>
            <w:t>Förnamn</w:t>
          </w:r>
        </w:p>
      </w:docPartBody>
    </w:docPart>
    <w:docPart>
      <w:docPartPr>
        <w:name w:val="7E4F869253D34E16AE6F289C21BD5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2903F2-CE19-4471-A067-EEF7798D6F4F}"/>
      </w:docPartPr>
      <w:docPartBody>
        <w:p w:rsidR="00000000" w:rsidRDefault="008B3DC2">
          <w:pPr>
            <w:pStyle w:val="7E4F869253D34E16AE6F289C21BD58F0"/>
          </w:pPr>
          <w:r w:rsidRPr="00764B05">
            <w:rPr>
              <w:rStyle w:val="Platshllartext"/>
            </w:rPr>
            <w:t>Efternamn</w:t>
          </w:r>
        </w:p>
      </w:docPartBody>
    </w:docPart>
    <w:docPart>
      <w:docPartPr>
        <w:name w:val="9692A8157F1A4B5FADBC3A2F28BC85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600066-783F-48AC-AA4C-CB2336D7D879}"/>
      </w:docPartPr>
      <w:docPartBody>
        <w:p w:rsidR="00000000" w:rsidRDefault="008B3DC2">
          <w:pPr>
            <w:pStyle w:val="9692A8157F1A4B5FADBC3A2F28BC85BB"/>
          </w:pPr>
          <w:r w:rsidRPr="006D7B92">
            <w:rPr>
              <w:rStyle w:val="Platshllartext"/>
            </w:rPr>
            <w:t>Telefon</w:t>
          </w:r>
        </w:p>
      </w:docPartBody>
    </w:docPart>
    <w:docPart>
      <w:docPartPr>
        <w:name w:val="BADBB0C8F2974C6EA1CD5C1882624B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9BB301-9C65-48C0-88CC-6D6F17795291}"/>
      </w:docPartPr>
      <w:docPartBody>
        <w:p w:rsidR="00000000" w:rsidRDefault="008B3DC2">
          <w:pPr>
            <w:pStyle w:val="BADBB0C8F2974C6EA1CD5C1882624B01"/>
          </w:pPr>
          <w:r w:rsidRPr="00764B05">
            <w:rPr>
              <w:rStyle w:val="Platshllartext"/>
            </w:rPr>
            <w:t>Webbadress</w:t>
          </w:r>
        </w:p>
      </w:docPartBody>
    </w:docPart>
    <w:docPart>
      <w:docPartPr>
        <w:name w:val="10AD4A01FB814816AE3747E5ED164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E21D1F-169B-4922-B9EB-999A689FDF1B}"/>
      </w:docPartPr>
      <w:docPartBody>
        <w:p w:rsidR="00000000" w:rsidRDefault="008B3DC2">
          <w:pPr>
            <w:pStyle w:val="10AD4A01FB814816AE3747E5ED164F66"/>
          </w:pPr>
          <w:r w:rsidRPr="00764B05">
            <w:rPr>
              <w:rStyle w:val="Platshllartext"/>
            </w:rPr>
            <w:t>E-post</w:t>
          </w:r>
        </w:p>
      </w:docPartBody>
    </w:docPart>
    <w:docPart>
      <w:docPartPr>
        <w:name w:val="6D8A028F682F418DAD1569E3781BE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89157-0210-4A46-BE03-101CB998D48E}"/>
      </w:docPartPr>
      <w:docPartBody>
        <w:p w:rsidR="00000000" w:rsidRDefault="008B3DC2">
          <w:pPr>
            <w:pStyle w:val="6D8A028F682F418DAD1569E3781BE112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14492A23E41D40A79313121464585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4CFC3-0F18-43EE-95E1-153087BE5009}"/>
      </w:docPartPr>
      <w:docPartBody>
        <w:p w:rsidR="00000000" w:rsidRDefault="008B3DC2">
          <w:pPr>
            <w:pStyle w:val="14492A23E41D40A79313121464585783"/>
          </w:pPr>
          <w:r w:rsidRPr="00BA34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7FE5701D684959B0C7F63B78945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4E3BD-C4CE-4910-8141-FFC509A94FFC}"/>
      </w:docPartPr>
      <w:docPartBody>
        <w:p w:rsidR="00000000" w:rsidRDefault="008B3DC2">
          <w:pPr>
            <w:pStyle w:val="2B7FE5701D684959B0C7F63B789456DF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77406DC65CC442819E1E3AFFF94B4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E3966-CA35-4DE6-B387-508844D25CC2}"/>
      </w:docPartPr>
      <w:docPartBody>
        <w:p w:rsidR="00000000" w:rsidRDefault="008B3DC2">
          <w:pPr>
            <w:pStyle w:val="77406DC65CC442819E1E3AFFF94B46FE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05C3643585844893ACAB8B8DF4EC0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516EF4-EDF6-4E95-916E-B6451E7CDBA6}"/>
      </w:docPartPr>
      <w:docPartBody>
        <w:p w:rsidR="00000000" w:rsidRDefault="008B3DC2">
          <w:pPr>
            <w:pStyle w:val="05C3643585844893ACAB8B8DF4EC0D71"/>
          </w:pPr>
          <w:r w:rsidRPr="008670AD">
            <w:rPr>
              <w:rStyle w:val="Platshllartext"/>
            </w:rPr>
            <w:t>Dnr</w:t>
          </w:r>
        </w:p>
      </w:docPartBody>
    </w:docPart>
    <w:docPart>
      <w:docPartPr>
        <w:name w:val="98A960BC64DE4FD284C21D7565C19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EB621D-A1A8-4ED5-8F92-D7BA52AE1B1A}"/>
      </w:docPartPr>
      <w:docPartBody>
        <w:p w:rsidR="00000000" w:rsidRDefault="008B3DC2">
          <w:pPr>
            <w:pStyle w:val="98A960BC64DE4FD284C21D7565C19C3D"/>
          </w:pPr>
          <w:r>
            <w:rPr>
              <w:rStyle w:val="Platshllartext"/>
            </w:rPr>
            <w:t>Mottagarnamn</w:t>
          </w:r>
          <w:r>
            <w:rPr>
              <w:rStyle w:val="Platshllartext"/>
            </w:rPr>
            <w:br/>
            <w:t>(Radera med dubbeltryck på delete-tangenten)</w:t>
          </w:r>
        </w:p>
      </w:docPartBody>
    </w:docPart>
    <w:docPart>
      <w:docPartPr>
        <w:name w:val="87A818B9AAD245B99EDD3506D8632D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E22B6-E5AB-4644-A765-CE13C8C644C3}"/>
      </w:docPartPr>
      <w:docPartBody>
        <w:p w:rsidR="00000000" w:rsidRDefault="008B3DC2">
          <w:pPr>
            <w:pStyle w:val="87A818B9AAD245B99EDD3506D8632D4C"/>
          </w:pPr>
          <w:r>
            <w:rPr>
              <w:rStyle w:val="Platshllartext"/>
            </w:rPr>
            <w:t>Ange ärendemening</w:t>
          </w:r>
        </w:p>
      </w:docPartBody>
    </w:docPart>
    <w:docPart>
      <w:docPartPr>
        <w:name w:val="E03589D4B81747A2A253CED1E6938B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B6E64-14A3-443F-84E5-CC5D8D2EA9C5}"/>
      </w:docPartPr>
      <w:docPartBody>
        <w:p w:rsidR="00000000" w:rsidRDefault="008B3DC2">
          <w:pPr>
            <w:pStyle w:val="E03589D4B81747A2A253CED1E6938BBC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A8AA7769CD564685BAC87B0C7372B8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D6003D-935C-474F-A1B3-82003683279D}"/>
      </w:docPartPr>
      <w:docPartBody>
        <w:p w:rsidR="00000000" w:rsidRDefault="008B3DC2">
          <w:pPr>
            <w:pStyle w:val="A8AA7769CD564685BAC87B0C7372B883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96A74BF5CD974F49B27E01C9AA559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824F7-9F59-4E50-A6A7-B6F2CA1DCE9A}"/>
      </w:docPartPr>
      <w:docPartBody>
        <w:p w:rsidR="00000000" w:rsidRDefault="008B3DC2">
          <w:pPr>
            <w:pStyle w:val="96A74BF5CD974F49B27E01C9AA559124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0CEBA4D25D564F2D91E5070A966CC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16368-3301-4276-9356-90EB89F5AECE}"/>
      </w:docPartPr>
      <w:docPartBody>
        <w:p w:rsidR="00000000" w:rsidRDefault="008B3DC2">
          <w:pPr>
            <w:pStyle w:val="0CEBA4D25D564F2D91E5070A966CC113"/>
          </w:pPr>
          <w:r w:rsidRPr="00AB4040">
            <w:rPr>
              <w:rStyle w:val="Platshllartext"/>
            </w:rPr>
            <w:t>välj datum</w:t>
          </w:r>
        </w:p>
      </w:docPartBody>
    </w:docPart>
    <w:docPart>
      <w:docPartPr>
        <w:name w:val="B35278E904584102A64219FDB4896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A41B77-F138-407C-AC9B-ECBC84886568}"/>
      </w:docPartPr>
      <w:docPartBody>
        <w:p w:rsidR="00000000" w:rsidRDefault="008B3DC2">
          <w:pPr>
            <w:pStyle w:val="B35278E904584102A64219FDB4896E89"/>
          </w:pPr>
          <w:r>
            <w:rPr>
              <w:rStyle w:val="Platshllartext"/>
            </w:rPr>
            <w:t>diarienummer</w:t>
          </w:r>
        </w:p>
      </w:docPartBody>
    </w:docPart>
    <w:docPart>
      <w:docPartPr>
        <w:name w:val="54A9D1CDD652420F868FA0683ABE4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67201-0963-4991-9953-91FEF7D4C5B8}"/>
      </w:docPartPr>
      <w:docPartBody>
        <w:p w:rsidR="00000000" w:rsidRDefault="008B3DC2">
          <w:pPr>
            <w:pStyle w:val="54A9D1CDD652420F868FA0683ABE4656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AFA687593E0F41848D2C59826C84B5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35DA8-4D35-46DC-BDA8-26B94840050E}"/>
      </w:docPartPr>
      <w:docPartBody>
        <w:p w:rsidR="00000000" w:rsidRDefault="008B3DC2">
          <w:pPr>
            <w:pStyle w:val="AFA687593E0F41848D2C59826C84B54E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04372F76C4E5449A9C006788FB6E3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9B276-B88C-4C3C-BFBF-E7700CFC5976}"/>
      </w:docPartPr>
      <w:docPartBody>
        <w:p w:rsidR="00000000" w:rsidRDefault="008B3DC2">
          <w:pPr>
            <w:pStyle w:val="04372F76C4E5449A9C006788FB6E3741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0DC3AD5AE29E4B359DF1EEE0093C4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0110E-EF38-4A9D-8BDC-AFBD6E43429E}"/>
      </w:docPartPr>
      <w:docPartBody>
        <w:p w:rsidR="00000000" w:rsidRDefault="008B3DC2">
          <w:pPr>
            <w:pStyle w:val="0DC3AD5AE29E4B359DF1EEE0093C4198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D563EA22508D4A44B3D1349ED0F2F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09403-11B8-4412-BE27-F40CDD23A861}"/>
      </w:docPartPr>
      <w:docPartBody>
        <w:p w:rsidR="00000000" w:rsidRDefault="008B3DC2">
          <w:pPr>
            <w:pStyle w:val="D563EA22508D4A44B3D1349ED0F2F2B3"/>
          </w:pPr>
          <w:r w:rsidRPr="004905A7">
            <w:rPr>
              <w:rStyle w:val="Platshllartext"/>
              <w:i/>
              <w:iCs/>
            </w:rPr>
            <w:t>avdelningschef/</w:t>
          </w:r>
          <w:r w:rsidRPr="00C163EC">
            <w:rPr>
              <w:rStyle w:val="Kursivtext"/>
            </w:rPr>
            <w:t xml:space="preserve"> </w:t>
          </w:r>
          <w:r w:rsidRPr="004905A7">
            <w:rPr>
              <w:rStyle w:val="Platshllartext"/>
              <w:i/>
            </w:rPr>
            <w:t>utbildningsledare/ fakultetshandläggare</w:t>
          </w:r>
          <w:r>
            <w:rPr>
              <w:rStyle w:val="Platshllartext"/>
              <w:i/>
            </w:rPr>
            <w:t xml:space="preserve"> etc X</w:t>
          </w:r>
        </w:p>
      </w:docPartBody>
    </w:docPart>
    <w:docPart>
      <w:docPartPr>
        <w:name w:val="6BEC101D12EC4D758EECDD5D8295A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54ABC-5091-48E4-B7CC-0672B4FA8D59}"/>
      </w:docPartPr>
      <w:docPartBody>
        <w:p w:rsidR="00000000" w:rsidRDefault="008B3DC2">
          <w:pPr>
            <w:pStyle w:val="6BEC101D12EC4D758EECDD5D8295AE90"/>
          </w:pPr>
          <w:r>
            <w:rPr>
              <w:rStyle w:val="Platshllartext"/>
            </w:rPr>
            <w:t>Namn</w:t>
          </w:r>
        </w:p>
      </w:docPartBody>
    </w:docPart>
    <w:docPart>
      <w:docPartPr>
        <w:name w:val="4A65B80D4B80431DA205CCB7731B4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BDB4D-614C-4967-942F-31AC580BDC91}"/>
      </w:docPartPr>
      <w:docPartBody>
        <w:p w:rsidR="00000000" w:rsidRDefault="008B3DC2">
          <w:pPr>
            <w:pStyle w:val="4A65B80D4B80431DA205CCB7731B4A32"/>
          </w:pPr>
          <w:r w:rsidRPr="00D5690F">
            <w:rPr>
              <w:rStyle w:val="Platshllartext"/>
            </w:rPr>
            <w:t>Namn</w:t>
          </w:r>
        </w:p>
      </w:docPartBody>
    </w:docPart>
    <w:docPart>
      <w:docPartPr>
        <w:name w:val="339FCC8A037C4650B2C6DCE9FA286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4E99B3-CD72-409A-912B-EC686D513E30}"/>
      </w:docPartPr>
      <w:docPartBody>
        <w:p w:rsidR="00000000" w:rsidRDefault="008B3DC2">
          <w:pPr>
            <w:pStyle w:val="339FCC8A037C4650B2C6DCE9FA286F33"/>
          </w:pPr>
          <w:r w:rsidRPr="00BA34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37C6337B2945DBB407C8BC6CD589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88DB4-7EB3-444C-A3F9-C3D53947F085}"/>
      </w:docPartPr>
      <w:docPartBody>
        <w:p w:rsidR="00000000" w:rsidRDefault="008B3DC2">
          <w:pPr>
            <w:pStyle w:val="6937C6337B2945DBB407C8BC6CD58987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7586204348AD467DAFFD4E15CFCE5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4EDF7-7D02-4006-BF2D-FE03E1A1914C}"/>
      </w:docPartPr>
      <w:docPartBody>
        <w:p w:rsidR="00000000" w:rsidRDefault="004834BD" w:rsidP="004834BD">
          <w:pPr>
            <w:pStyle w:val="7586204348AD467DAFFD4E15CFCE54CA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815E514EBADF4A70A8B75F202AC7D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B8539-3411-4F9F-B36C-DBAFBEE166D2}"/>
      </w:docPartPr>
      <w:docPartBody>
        <w:p w:rsidR="00000000" w:rsidRDefault="004834BD" w:rsidP="004834BD">
          <w:pPr>
            <w:pStyle w:val="815E514EBADF4A70A8B75F202AC7D43A"/>
          </w:pPr>
          <w:r w:rsidRPr="008670AD">
            <w:rPr>
              <w:rStyle w:val="Platshllartext"/>
            </w:rPr>
            <w:t>Dnr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BD"/>
    <w:rsid w:val="004834BD"/>
    <w:rsid w:val="008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834BD"/>
    <w:rPr>
      <w:color w:val="auto"/>
      <w:bdr w:val="none" w:sz="0" w:space="0" w:color="auto"/>
      <w:shd w:val="clear" w:color="auto" w:fill="E7E6EA"/>
    </w:rPr>
  </w:style>
  <w:style w:type="paragraph" w:customStyle="1" w:styleId="27F804FFE6BD4C0184709BA5326C6676">
    <w:name w:val="27F804FFE6BD4C0184709BA5326C6676"/>
  </w:style>
  <w:style w:type="paragraph" w:customStyle="1" w:styleId="ED8B738BFD13402BA6D8A1279146E853">
    <w:name w:val="ED8B738BFD13402BA6D8A1279146E853"/>
  </w:style>
  <w:style w:type="paragraph" w:customStyle="1" w:styleId="3006D187253A406DA72CACC4E7AB25A0">
    <w:name w:val="3006D187253A406DA72CACC4E7AB25A0"/>
  </w:style>
  <w:style w:type="paragraph" w:customStyle="1" w:styleId="6793BE07BED74FD2AA60161B20BE947F">
    <w:name w:val="6793BE07BED74FD2AA60161B20BE947F"/>
  </w:style>
  <w:style w:type="paragraph" w:customStyle="1" w:styleId="C467893ED5C047D69EA393C1523CC1BA">
    <w:name w:val="C467893ED5C047D69EA393C1523CC1BA"/>
  </w:style>
  <w:style w:type="paragraph" w:customStyle="1" w:styleId="7E4F869253D34E16AE6F289C21BD58F0">
    <w:name w:val="7E4F869253D34E16AE6F289C21BD58F0"/>
  </w:style>
  <w:style w:type="paragraph" w:customStyle="1" w:styleId="9692A8157F1A4B5FADBC3A2F28BC85BB">
    <w:name w:val="9692A8157F1A4B5FADBC3A2F28BC85BB"/>
  </w:style>
  <w:style w:type="paragraph" w:customStyle="1" w:styleId="BADBB0C8F2974C6EA1CD5C1882624B01">
    <w:name w:val="BADBB0C8F2974C6EA1CD5C1882624B01"/>
  </w:style>
  <w:style w:type="paragraph" w:customStyle="1" w:styleId="10AD4A01FB814816AE3747E5ED164F66">
    <w:name w:val="10AD4A01FB814816AE3747E5ED164F66"/>
  </w:style>
  <w:style w:type="paragraph" w:customStyle="1" w:styleId="6D8A028F682F418DAD1569E3781BE112">
    <w:name w:val="6D8A028F682F418DAD1569E3781BE112"/>
  </w:style>
  <w:style w:type="paragraph" w:customStyle="1" w:styleId="14492A23E41D40A79313121464585783">
    <w:name w:val="14492A23E41D40A79313121464585783"/>
  </w:style>
  <w:style w:type="paragraph" w:customStyle="1" w:styleId="2B7FE5701D684959B0C7F63B789456DF">
    <w:name w:val="2B7FE5701D684959B0C7F63B789456DF"/>
  </w:style>
  <w:style w:type="paragraph" w:customStyle="1" w:styleId="77406DC65CC442819E1E3AFFF94B46FE">
    <w:name w:val="77406DC65CC442819E1E3AFFF94B46FE"/>
  </w:style>
  <w:style w:type="paragraph" w:customStyle="1" w:styleId="05C3643585844893ACAB8B8DF4EC0D71">
    <w:name w:val="05C3643585844893ACAB8B8DF4EC0D71"/>
  </w:style>
  <w:style w:type="paragraph" w:customStyle="1" w:styleId="98A960BC64DE4FD284C21D7565C19C3D">
    <w:name w:val="98A960BC64DE4FD284C21D7565C19C3D"/>
  </w:style>
  <w:style w:type="paragraph" w:customStyle="1" w:styleId="87A818B9AAD245B99EDD3506D8632D4C">
    <w:name w:val="87A818B9AAD245B99EDD3506D8632D4C"/>
  </w:style>
  <w:style w:type="paragraph" w:customStyle="1" w:styleId="E03589D4B81747A2A253CED1E6938BBC">
    <w:name w:val="E03589D4B81747A2A253CED1E6938BBC"/>
  </w:style>
  <w:style w:type="paragraph" w:customStyle="1" w:styleId="A8AA7769CD564685BAC87B0C7372B883">
    <w:name w:val="A8AA7769CD564685BAC87B0C7372B883"/>
  </w:style>
  <w:style w:type="paragraph" w:customStyle="1" w:styleId="96A74BF5CD974F49B27E01C9AA559124">
    <w:name w:val="96A74BF5CD974F49B27E01C9AA559124"/>
  </w:style>
  <w:style w:type="paragraph" w:customStyle="1" w:styleId="0CEBA4D25D564F2D91E5070A966CC113">
    <w:name w:val="0CEBA4D25D564F2D91E5070A966CC113"/>
  </w:style>
  <w:style w:type="paragraph" w:customStyle="1" w:styleId="B35278E904584102A64219FDB4896E89">
    <w:name w:val="B35278E904584102A64219FDB4896E89"/>
  </w:style>
  <w:style w:type="paragraph" w:customStyle="1" w:styleId="54A9D1CDD652420F868FA0683ABE4656">
    <w:name w:val="54A9D1CDD652420F868FA0683ABE4656"/>
  </w:style>
  <w:style w:type="paragraph" w:customStyle="1" w:styleId="AFA687593E0F41848D2C59826C84B54E">
    <w:name w:val="AFA687593E0F41848D2C59826C84B54E"/>
  </w:style>
  <w:style w:type="paragraph" w:customStyle="1" w:styleId="04372F76C4E5449A9C006788FB6E3741">
    <w:name w:val="04372F76C4E5449A9C006788FB6E3741"/>
  </w:style>
  <w:style w:type="paragraph" w:customStyle="1" w:styleId="0DC3AD5AE29E4B359DF1EEE0093C4198">
    <w:name w:val="0DC3AD5AE29E4B359DF1EEE0093C4198"/>
  </w:style>
  <w:style w:type="character" w:customStyle="1" w:styleId="Kursivtext">
    <w:name w:val="Kursiv text"/>
    <w:basedOn w:val="Standardstycketeckensnitt"/>
    <w:uiPriority w:val="2"/>
    <w:qFormat/>
    <w:rPr>
      <w:i/>
    </w:rPr>
  </w:style>
  <w:style w:type="paragraph" w:customStyle="1" w:styleId="D563EA22508D4A44B3D1349ED0F2F2B3">
    <w:name w:val="D563EA22508D4A44B3D1349ED0F2F2B3"/>
  </w:style>
  <w:style w:type="paragraph" w:customStyle="1" w:styleId="6BEC101D12EC4D758EECDD5D8295AE90">
    <w:name w:val="6BEC101D12EC4D758EECDD5D8295AE90"/>
  </w:style>
  <w:style w:type="paragraph" w:customStyle="1" w:styleId="4A65B80D4B80431DA205CCB7731B4A32">
    <w:name w:val="4A65B80D4B80431DA205CCB7731B4A32"/>
  </w:style>
  <w:style w:type="paragraph" w:customStyle="1" w:styleId="339FCC8A037C4650B2C6DCE9FA286F33">
    <w:name w:val="339FCC8A037C4650B2C6DCE9FA286F33"/>
  </w:style>
  <w:style w:type="paragraph" w:customStyle="1" w:styleId="6937C6337B2945DBB407C8BC6CD58987">
    <w:name w:val="6937C6337B2945DBB407C8BC6CD58987"/>
  </w:style>
  <w:style w:type="paragraph" w:customStyle="1" w:styleId="FC3E09064B04400487C270C5E121C267">
    <w:name w:val="FC3E09064B04400487C270C5E121C267"/>
  </w:style>
  <w:style w:type="paragraph" w:customStyle="1" w:styleId="95647E39C8194CC0AA976C931A2EA818">
    <w:name w:val="95647E39C8194CC0AA976C931A2EA818"/>
  </w:style>
  <w:style w:type="paragraph" w:customStyle="1" w:styleId="7586204348AD467DAFFD4E15CFCE54CA">
    <w:name w:val="7586204348AD467DAFFD4E15CFCE54CA"/>
    <w:rsid w:val="004834BD"/>
  </w:style>
  <w:style w:type="paragraph" w:customStyle="1" w:styleId="815E514EBADF4A70A8B75F202AC7D43A">
    <w:name w:val="815E514EBADF4A70A8B75F202AC7D43A"/>
    <w:rsid w:val="00483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U 2016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Uppsala universitet 2016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BB7F-8793-4857-8431-E1F083B86585}">
  <ds:schemaRefs/>
</ds:datastoreItem>
</file>

<file path=customXml/itemProps2.xml><?xml version="1.0" encoding="utf-8"?>
<ds:datastoreItem xmlns:ds="http://schemas.openxmlformats.org/officeDocument/2006/customXml" ds:itemID="{2ACDF059-0696-4AA8-BD27-51254A03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RS-beslut 2022 (1).dotx</Template>
  <TotalTime>0</TotalTime>
  <Pages>2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Lönner</dc:creator>
  <cp:keywords/>
  <dc:description/>
  <cp:lastModifiedBy>Pernilla Lönner</cp:lastModifiedBy>
  <cp:revision>1</cp:revision>
  <cp:lastPrinted>2021-09-01T18:22:00Z</cp:lastPrinted>
  <dcterms:created xsi:type="dcterms:W3CDTF">2024-05-06T07:21:00Z</dcterms:created>
  <dcterms:modified xsi:type="dcterms:W3CDTF">2024-05-06T07:21:00Z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2021-06-07</vt:lpwstr>
  </property>
  <property fmtid="{D5CDD505-2E9C-101B-9397-08002B2CF9AE}" pid="3" name="Dnr">
    <vt:lpwstr>123</vt:lpwstr>
  </property>
  <property fmtid="{D5CDD505-2E9C-101B-9397-08002B2CF9AE}" pid="4" name="Dokumentnamn">
    <vt:lpwstr>Testdokument</vt:lpwstr>
  </property>
  <property fmtid="{D5CDD505-2E9C-101B-9397-08002B2CF9AE}" pid="5" name="Adressat">
    <vt:lpwstr>Anna Karlsson_x000d_
Gatan 1_x000d_
123 45 Staden</vt:lpwstr>
  </property>
</Properties>
</file>