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D" w:rsidRDefault="00077E8D" w:rsidP="00077E8D">
      <w:pPr>
        <w:pStyle w:val="Artikelrubrik"/>
      </w:pPr>
      <w:r>
        <w:t>Kapitel-/Artikel</w:t>
      </w:r>
      <w:r w:rsidR="00CC3BDF">
        <w:t>titel</w:t>
      </w:r>
    </w:p>
    <w:p w:rsidR="00077E8D" w:rsidRPr="00077E8D" w:rsidRDefault="00077E8D" w:rsidP="00077E8D">
      <w:pPr>
        <w:pStyle w:val="Artikelunderrubrik"/>
      </w:pPr>
      <w:r>
        <w:t>Kapitel-/Artikelunder</w:t>
      </w:r>
      <w:r w:rsidR="00CC3BDF">
        <w:t>titel</w:t>
      </w:r>
    </w:p>
    <w:p w:rsidR="00077E8D" w:rsidRPr="00165204" w:rsidRDefault="00077E8D" w:rsidP="00077E8D">
      <w:pPr>
        <w:pStyle w:val="Frfattare"/>
      </w:pPr>
      <w:r>
        <w:t>Författarnamn (endast i antologier)</w:t>
      </w:r>
    </w:p>
    <w:p w:rsidR="00077E8D" w:rsidRPr="007152BB" w:rsidRDefault="00077E8D" w:rsidP="00077E8D">
      <w:pPr>
        <w:pStyle w:val="Normalefterrubrik"/>
        <w:rPr>
          <w:spacing w:val="-1"/>
        </w:rPr>
      </w:pPr>
      <w:r>
        <w:rPr>
          <w:spacing w:val="-1"/>
        </w:rPr>
        <w:t xml:space="preserve">Brödtext efter </w:t>
      </w:r>
      <w:r w:rsidR="002C47DD">
        <w:rPr>
          <w:spacing w:val="-1"/>
        </w:rPr>
        <w:t>titel/</w:t>
      </w:r>
      <w:r>
        <w:rPr>
          <w:spacing w:val="-1"/>
        </w:rPr>
        <w:t>rubrik</w:t>
      </w:r>
      <w:r w:rsidR="0057416B">
        <w:rPr>
          <w:spacing w:val="-1"/>
        </w:rPr>
        <w:t xml:space="preserve"> (och efter blockcitat)</w:t>
      </w:r>
    </w:p>
    <w:p w:rsidR="00257ACC" w:rsidRDefault="00077E8D" w:rsidP="00077E8D">
      <w:r>
        <w:t>Brödtext</w:t>
      </w:r>
    </w:p>
    <w:p w:rsidR="00077E8D" w:rsidRPr="0057416B" w:rsidRDefault="00077E8D" w:rsidP="00077E8D">
      <w:pPr>
        <w:pStyle w:val="Citatstycke"/>
      </w:pPr>
      <w:r w:rsidRPr="0057416B">
        <w:t>Blockcitat</w:t>
      </w:r>
      <w:r>
        <w:rPr>
          <w:rStyle w:val="FootnoteReference"/>
        </w:rPr>
        <w:footnoteReference w:id="1"/>
      </w:r>
    </w:p>
    <w:p w:rsidR="0057416B" w:rsidRPr="00001E28" w:rsidRDefault="0057416B" w:rsidP="0057416B">
      <w:pPr>
        <w:pStyle w:val="Normalefterrubrik"/>
      </w:pPr>
      <w:r>
        <w:t>Brödtext efter blockcitat</w:t>
      </w:r>
      <w:r w:rsidRPr="00001E28">
        <w:t>.</w:t>
      </w:r>
    </w:p>
    <w:p w:rsidR="00077E8D" w:rsidRPr="00165204" w:rsidRDefault="00077E8D" w:rsidP="00077E8D">
      <w:pPr>
        <w:pStyle w:val="Heading1"/>
      </w:pPr>
      <w:r>
        <w:t>Avsnittsrubrik (rubrik</w:t>
      </w:r>
      <w:r w:rsidR="0057416B">
        <w:t xml:space="preserve"> inne i artikel/kapitel)</w:t>
      </w:r>
      <w:r>
        <w:t>, nivå 1</w:t>
      </w:r>
    </w:p>
    <w:p w:rsidR="00077E8D" w:rsidRDefault="00077E8D" w:rsidP="00077E8D">
      <w:pPr>
        <w:pStyle w:val="Heading2"/>
      </w:pPr>
      <w:r>
        <w:t>. Avsnittsrubrik, nivå 2</w:t>
      </w:r>
    </w:p>
    <w:p w:rsidR="00077E8D" w:rsidRPr="00001E28" w:rsidRDefault="00077E8D" w:rsidP="00077E8D">
      <w:pPr>
        <w:pStyle w:val="Heading3"/>
      </w:pPr>
      <w:r>
        <w:t>Avsnittsrubrik, nivå 3 (fler bör inte användas)</w:t>
      </w:r>
    </w:p>
    <w:p w:rsidR="00077E8D" w:rsidRPr="00324C92" w:rsidRDefault="0057416B" w:rsidP="0057416B">
      <w:pPr>
        <w:pStyle w:val="Tabellrubrik"/>
        <w:rPr>
          <w:i/>
        </w:rPr>
      </w:pPr>
      <w:bookmarkStart w:id="0" w:name="_GoBack"/>
      <w:r w:rsidRPr="00324C92">
        <w:rPr>
          <w:i/>
        </w:rPr>
        <w:t>Tabellrubrik</w:t>
      </w:r>
    </w:p>
    <w:bookmarkEnd w:id="0"/>
    <w:p w:rsidR="0057416B" w:rsidRDefault="0057416B" w:rsidP="0057416B">
      <w:pPr>
        <w:pStyle w:val="Tabellklla"/>
      </w:pPr>
      <w:r>
        <w:t>Tabellkälla</w:t>
      </w:r>
    </w:p>
    <w:p w:rsidR="0057416B" w:rsidRPr="0057416B" w:rsidRDefault="0057416B" w:rsidP="0057416B">
      <w:pPr>
        <w:pStyle w:val="Normaleftertabell"/>
      </w:pPr>
      <w:r>
        <w:t>Brödtext efter tabell</w:t>
      </w:r>
    </w:p>
    <w:p w:rsidR="00077E8D" w:rsidRPr="00257ACC" w:rsidRDefault="00077E8D" w:rsidP="00077E8D"/>
    <w:sectPr w:rsidR="00077E8D" w:rsidRPr="00257ACC">
      <w:footerReference w:type="even" r:id="rId8"/>
      <w:footerReference w:type="default" r:id="rId9"/>
      <w:pgSz w:w="11907" w:h="16840" w:code="9"/>
      <w:pgMar w:top="3742" w:right="3005" w:bottom="374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B0" w:rsidRDefault="00DF7EB0" w:rsidP="00195A0C">
      <w:pPr>
        <w:pStyle w:val="Normalefterrubrik"/>
      </w:pPr>
      <w:r>
        <w:separator/>
      </w:r>
    </w:p>
  </w:endnote>
  <w:endnote w:type="continuationSeparator" w:id="0">
    <w:p w:rsidR="00DF7EB0" w:rsidRDefault="00DF7EB0" w:rsidP="00195A0C">
      <w:pPr>
        <w:pStyle w:val="Normalefter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4D" w:rsidRDefault="00670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044D" w:rsidRDefault="006704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4D" w:rsidRDefault="00670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C92">
      <w:rPr>
        <w:rStyle w:val="PageNumber"/>
        <w:noProof/>
      </w:rPr>
      <w:t>1</w:t>
    </w:r>
    <w:r>
      <w:rPr>
        <w:rStyle w:val="PageNumber"/>
      </w:rPr>
      <w:fldChar w:fldCharType="end"/>
    </w:r>
  </w:p>
  <w:p w:rsidR="0067044D" w:rsidRDefault="006704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B0" w:rsidRDefault="00DF7EB0" w:rsidP="00195A0C">
      <w:pPr>
        <w:pStyle w:val="Normalefterrubrik"/>
      </w:pPr>
      <w:r>
        <w:separator/>
      </w:r>
    </w:p>
  </w:footnote>
  <w:footnote w:type="continuationSeparator" w:id="0">
    <w:p w:rsidR="00DF7EB0" w:rsidRDefault="00DF7EB0" w:rsidP="00195A0C">
      <w:pPr>
        <w:pStyle w:val="Normalefterrubrik"/>
      </w:pPr>
      <w:r>
        <w:continuationSeparator/>
      </w:r>
    </w:p>
  </w:footnote>
  <w:footnote w:id="1">
    <w:p w:rsidR="00077E8D" w:rsidRDefault="00077E8D" w:rsidP="00077E8D">
      <w:pPr>
        <w:pStyle w:val="FootnoteText"/>
      </w:pPr>
      <w:r>
        <w:rPr>
          <w:rStyle w:val="FootnoteReference"/>
        </w:rPr>
        <w:footnoteRef/>
      </w:r>
      <w:r>
        <w:t xml:space="preserve"> Fotnotstext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0"/>
    <w:rsid w:val="00077E8D"/>
    <w:rsid w:val="00176820"/>
    <w:rsid w:val="00195A0C"/>
    <w:rsid w:val="001C04A2"/>
    <w:rsid w:val="001E50B6"/>
    <w:rsid w:val="00257ACC"/>
    <w:rsid w:val="002C47DD"/>
    <w:rsid w:val="00324C92"/>
    <w:rsid w:val="00416DA5"/>
    <w:rsid w:val="004520DF"/>
    <w:rsid w:val="004A0DFF"/>
    <w:rsid w:val="0057416B"/>
    <w:rsid w:val="005C3472"/>
    <w:rsid w:val="00613653"/>
    <w:rsid w:val="0067044D"/>
    <w:rsid w:val="00846194"/>
    <w:rsid w:val="008A6B76"/>
    <w:rsid w:val="00AA11D1"/>
    <w:rsid w:val="00B53117"/>
    <w:rsid w:val="00C914AF"/>
    <w:rsid w:val="00CC3BDF"/>
    <w:rsid w:val="00CE62FB"/>
    <w:rsid w:val="00DF7EB0"/>
    <w:rsid w:val="00EF3BA1"/>
    <w:rsid w:val="00F45C4E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note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BA1"/>
    <w:pPr>
      <w:spacing w:line="256" w:lineRule="exact"/>
      <w:ind w:firstLine="266"/>
      <w:jc w:val="both"/>
    </w:pPr>
    <w:rPr>
      <w:rFonts w:ascii="AGaramond" w:hAnsi="AGaramond"/>
      <w:lang w:eastAsia="en-US"/>
    </w:rPr>
  </w:style>
  <w:style w:type="paragraph" w:styleId="Heading1">
    <w:name w:val="heading 1"/>
    <w:basedOn w:val="Normalefterrubrik"/>
    <w:next w:val="Normalefterrubrik"/>
    <w:qFormat/>
    <w:rsid w:val="00EF3BA1"/>
    <w:pPr>
      <w:keepNext/>
      <w:spacing w:before="480" w:after="120"/>
      <w:jc w:val="left"/>
      <w:outlineLvl w:val="0"/>
    </w:pPr>
    <w:rPr>
      <w:sz w:val="28"/>
    </w:rPr>
  </w:style>
  <w:style w:type="paragraph" w:styleId="Heading2">
    <w:name w:val="heading 2"/>
    <w:basedOn w:val="Heading1"/>
    <w:next w:val="Normalefterrubrik"/>
    <w:qFormat/>
    <w:rsid w:val="00EF3BA1"/>
    <w:pPr>
      <w:spacing w:before="360"/>
      <w:outlineLvl w:val="1"/>
    </w:pPr>
    <w:rPr>
      <w:sz w:val="24"/>
    </w:rPr>
  </w:style>
  <w:style w:type="paragraph" w:styleId="Heading3">
    <w:name w:val="heading 3"/>
    <w:basedOn w:val="Heading2"/>
    <w:next w:val="Normalefterrubrik"/>
    <w:qFormat/>
    <w:rsid w:val="00EF3BA1"/>
    <w:pPr>
      <w:spacing w:before="240" w:line="240" w:lineRule="auto"/>
      <w:outlineLvl w:val="2"/>
    </w:pPr>
    <w:rPr>
      <w:i/>
      <w:spacing w:val="20"/>
      <w:sz w:val="20"/>
    </w:rPr>
  </w:style>
  <w:style w:type="paragraph" w:styleId="Heading4">
    <w:name w:val="heading 4"/>
    <w:basedOn w:val="Heading3"/>
    <w:next w:val="Normalefterrubrik"/>
    <w:qFormat/>
    <w:rsid w:val="00EF3BA1"/>
    <w:pPr>
      <w:outlineLvl w:val="3"/>
    </w:pPr>
    <w:rPr>
      <w:i w:val="0"/>
    </w:rPr>
  </w:style>
  <w:style w:type="paragraph" w:styleId="Heading5">
    <w:name w:val="heading 5"/>
    <w:basedOn w:val="Normal"/>
    <w:next w:val="Normal"/>
    <w:rsid w:val="00EF3BA1"/>
    <w:pPr>
      <w:keepNext/>
      <w:spacing w:before="120"/>
      <w:ind w:firstLine="0"/>
      <w:outlineLvl w:val="4"/>
    </w:pPr>
    <w:rPr>
      <w:i/>
    </w:rPr>
  </w:style>
  <w:style w:type="paragraph" w:styleId="Heading6">
    <w:name w:val="heading 6"/>
    <w:basedOn w:val="Normal"/>
    <w:next w:val="Normal"/>
    <w:rsid w:val="00EF3BA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rsid w:val="00EF3BA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rsid w:val="00EF3BA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rsid w:val="00EF3BA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fterrubrik">
    <w:name w:val="Normal efter rubrik"/>
    <w:basedOn w:val="Normal"/>
    <w:next w:val="Normal"/>
    <w:link w:val="NormalefterrubrikChar"/>
    <w:qFormat/>
    <w:rsid w:val="00EF3BA1"/>
    <w:pPr>
      <w:ind w:firstLine="0"/>
    </w:pPr>
  </w:style>
  <w:style w:type="paragraph" w:customStyle="1" w:styleId="Citatstycke">
    <w:name w:val="Citatstycke"/>
    <w:basedOn w:val="Normal"/>
    <w:next w:val="Normalefterrubrik"/>
    <w:link w:val="CitatstyckeChar"/>
    <w:qFormat/>
    <w:rsid w:val="00EF3BA1"/>
    <w:pPr>
      <w:spacing w:before="240" w:after="240" w:line="200" w:lineRule="exact"/>
      <w:ind w:left="567" w:firstLine="0"/>
    </w:pPr>
    <w:rPr>
      <w:sz w:val="18"/>
    </w:rPr>
  </w:style>
  <w:style w:type="character" w:styleId="FootnoteReference">
    <w:name w:val="footnote reference"/>
    <w:basedOn w:val="DefaultParagraphFont"/>
    <w:rsid w:val="00EF3BA1"/>
    <w:rPr>
      <w:rFonts w:ascii="AGaramond" w:hAnsi="AGaramond"/>
      <w:position w:val="6"/>
      <w:sz w:val="12"/>
    </w:rPr>
  </w:style>
  <w:style w:type="paragraph" w:styleId="FootnoteText">
    <w:name w:val="footnote text"/>
    <w:basedOn w:val="Normalefterrubrik"/>
    <w:link w:val="FootnoteTextChar"/>
    <w:qFormat/>
    <w:rsid w:val="00EF3BA1"/>
    <w:pPr>
      <w:spacing w:line="200" w:lineRule="exact"/>
    </w:pPr>
    <w:rPr>
      <w:sz w:val="18"/>
    </w:rPr>
  </w:style>
  <w:style w:type="paragraph" w:customStyle="1" w:styleId="Tabellklla">
    <w:name w:val="Tabellkälla"/>
    <w:basedOn w:val="Normalefterrubrik"/>
    <w:next w:val="Normaleftertabell"/>
    <w:qFormat/>
    <w:rsid w:val="00EF3BA1"/>
    <w:pPr>
      <w:spacing w:before="60" w:after="180"/>
    </w:pPr>
    <w:rPr>
      <w:sz w:val="18"/>
    </w:rPr>
  </w:style>
  <w:style w:type="paragraph" w:customStyle="1" w:styleId="Normaleftertabell">
    <w:name w:val="Normal efter tabell"/>
    <w:basedOn w:val="Normalefterrubrik"/>
    <w:next w:val="Normal"/>
    <w:qFormat/>
    <w:rsid w:val="00EF3BA1"/>
    <w:pPr>
      <w:spacing w:before="80"/>
    </w:pPr>
  </w:style>
  <w:style w:type="paragraph" w:customStyle="1" w:styleId="Tabellrubrik">
    <w:name w:val="Tabellrubrik"/>
    <w:basedOn w:val="Normalefterrubrik"/>
    <w:qFormat/>
    <w:rsid w:val="00EF3BA1"/>
    <w:pPr>
      <w:spacing w:before="240" w:after="80"/>
      <w:jc w:val="left"/>
    </w:pPr>
  </w:style>
  <w:style w:type="paragraph" w:customStyle="1" w:styleId="Upprkning">
    <w:name w:val="Uppräkning"/>
    <w:basedOn w:val="Normalefterrubrik"/>
    <w:qFormat/>
    <w:rsid w:val="00EF3BA1"/>
    <w:pPr>
      <w:ind w:left="851" w:hanging="567"/>
    </w:pPr>
  </w:style>
  <w:style w:type="paragraph" w:customStyle="1" w:styleId="Citatstyckefrstaavflera">
    <w:name w:val="Citatstycke första av flera"/>
    <w:basedOn w:val="Citatstycke"/>
    <w:next w:val="Citatstyckeavflera"/>
    <w:rsid w:val="00EF3BA1"/>
    <w:pPr>
      <w:spacing w:after="0"/>
    </w:pPr>
  </w:style>
  <w:style w:type="paragraph" w:customStyle="1" w:styleId="Citatstyckeavflera">
    <w:name w:val="Citatstycke av flera"/>
    <w:basedOn w:val="Citatstycke"/>
    <w:rsid w:val="00EF3BA1"/>
    <w:pPr>
      <w:spacing w:before="0" w:after="0"/>
      <w:ind w:firstLine="284"/>
    </w:pPr>
  </w:style>
  <w:style w:type="paragraph" w:customStyle="1" w:styleId="Citatstyckesistaavflera">
    <w:name w:val="Citatstycke sista av flera"/>
    <w:basedOn w:val="Citatstycke"/>
    <w:next w:val="Normalefterrubrik"/>
    <w:rsid w:val="00EF3BA1"/>
    <w:pPr>
      <w:spacing w:before="0"/>
      <w:ind w:firstLine="284"/>
    </w:pPr>
  </w:style>
  <w:style w:type="character" w:styleId="PageNumber">
    <w:name w:val="page number"/>
    <w:basedOn w:val="DefaultParagraphFont"/>
    <w:rsid w:val="00EF3BA1"/>
    <w:rPr>
      <w:rFonts w:ascii="AGaramond" w:hAnsi="AGaramond"/>
      <w:sz w:val="22"/>
    </w:rPr>
  </w:style>
  <w:style w:type="paragraph" w:customStyle="1" w:styleId="Litteraturlista">
    <w:name w:val="Litteraturlista"/>
    <w:basedOn w:val="Normal"/>
    <w:qFormat/>
    <w:rsid w:val="00EF3BA1"/>
    <w:pPr>
      <w:ind w:left="284" w:hanging="284"/>
    </w:pPr>
  </w:style>
  <w:style w:type="paragraph" w:styleId="Title">
    <w:name w:val="Title"/>
    <w:basedOn w:val="Normal"/>
    <w:rsid w:val="00EF3BA1"/>
    <w:pPr>
      <w:spacing w:after="1080"/>
      <w:jc w:val="center"/>
    </w:pPr>
    <w:rPr>
      <w:i/>
      <w:sz w:val="40"/>
    </w:rPr>
  </w:style>
  <w:style w:type="paragraph" w:customStyle="1" w:styleId="Artikelrubrik">
    <w:name w:val="Artikelrubrik"/>
    <w:basedOn w:val="Heading1"/>
    <w:next w:val="Artikelunderrubrik"/>
    <w:qFormat/>
    <w:rsid w:val="00EF3BA1"/>
    <w:pPr>
      <w:widowControl w:val="0"/>
      <w:suppressAutoHyphens/>
      <w:spacing w:before="0" w:after="240" w:line="240" w:lineRule="auto"/>
    </w:pPr>
    <w:rPr>
      <w:kern w:val="32"/>
      <w:sz w:val="40"/>
    </w:rPr>
  </w:style>
  <w:style w:type="paragraph" w:customStyle="1" w:styleId="Artikelunderrubrik">
    <w:name w:val="Artikelunderrubrik"/>
    <w:basedOn w:val="Artikelrubrik"/>
    <w:next w:val="Frfattare"/>
    <w:qFormat/>
    <w:rsid w:val="00EF3BA1"/>
    <w:pPr>
      <w:spacing w:after="360"/>
    </w:pPr>
    <w:rPr>
      <w:sz w:val="28"/>
    </w:rPr>
  </w:style>
  <w:style w:type="paragraph" w:customStyle="1" w:styleId="Frfattare">
    <w:name w:val="Författare"/>
    <w:basedOn w:val="Normalefterrubrik"/>
    <w:next w:val="Normalefterrubrik"/>
    <w:qFormat/>
    <w:rsid w:val="00EF3BA1"/>
    <w:pPr>
      <w:spacing w:after="600"/>
    </w:pPr>
    <w:rPr>
      <w:i/>
      <w:sz w:val="24"/>
    </w:rPr>
  </w:style>
  <w:style w:type="paragraph" w:customStyle="1" w:styleId="Bildtext">
    <w:name w:val="Bildtext"/>
    <w:basedOn w:val="Normal"/>
    <w:next w:val="Normaleftertabell"/>
    <w:qFormat/>
    <w:rsid w:val="00EF3BA1"/>
    <w:pPr>
      <w:spacing w:before="120" w:after="240" w:line="200" w:lineRule="exact"/>
      <w:ind w:firstLine="0"/>
    </w:pPr>
    <w:rPr>
      <w:color w:val="000000"/>
      <w:sz w:val="18"/>
    </w:rPr>
  </w:style>
  <w:style w:type="paragraph" w:styleId="Header">
    <w:name w:val="header"/>
    <w:basedOn w:val="Normal"/>
    <w:link w:val="HeaderChar"/>
    <w:semiHidden/>
    <w:rsid w:val="00EF3BA1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semiHidden/>
    <w:rsid w:val="00EF3BA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rsid w:val="00EF3BA1"/>
    <w:pPr>
      <w:spacing w:before="120" w:after="120" w:line="360" w:lineRule="auto"/>
      <w:ind w:firstLine="284"/>
    </w:pPr>
    <w:rPr>
      <w:rFonts w:ascii="Garamond" w:hAnsi="Garamond"/>
      <w:b/>
      <w:sz w:val="24"/>
    </w:rPr>
  </w:style>
  <w:style w:type="paragraph" w:styleId="BodyText">
    <w:name w:val="Body Text"/>
    <w:basedOn w:val="Normal"/>
    <w:semiHidden/>
    <w:rsid w:val="00EF3BA1"/>
    <w:pPr>
      <w:spacing w:after="120" w:line="360" w:lineRule="auto"/>
      <w:ind w:firstLine="284"/>
    </w:pPr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semiHidden/>
    <w:rsid w:val="0067044D"/>
    <w:rPr>
      <w:sz w:val="24"/>
      <w:lang w:val="sv-SE" w:eastAsia="en-US" w:bidi="ar-SA"/>
    </w:rPr>
  </w:style>
  <w:style w:type="character" w:customStyle="1" w:styleId="FooterChar">
    <w:name w:val="Footer Char"/>
    <w:basedOn w:val="DefaultParagraphFont"/>
    <w:link w:val="Footer"/>
    <w:rsid w:val="0067044D"/>
    <w:rPr>
      <w:rFonts w:ascii="AGaramond" w:hAnsi="AGaramond"/>
      <w:lang w:val="sv-SE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67044D"/>
    <w:rPr>
      <w:rFonts w:ascii="AGaramond" w:hAnsi="AGaramond"/>
      <w:sz w:val="18"/>
      <w:lang w:val="sv-SE" w:eastAsia="en-US" w:bidi="ar-SA"/>
    </w:rPr>
  </w:style>
  <w:style w:type="character" w:styleId="CommentReference">
    <w:name w:val="annotation reference"/>
    <w:basedOn w:val="DefaultParagraphFont"/>
    <w:rsid w:val="00077E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E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77E8D"/>
    <w:rPr>
      <w:rFonts w:ascii="AGaramond" w:hAnsi="A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E8D"/>
    <w:rPr>
      <w:rFonts w:ascii="AGaramond" w:hAnsi="AGaramond"/>
      <w:b/>
      <w:bCs/>
      <w:lang w:eastAsia="en-US"/>
    </w:rPr>
  </w:style>
  <w:style w:type="paragraph" w:styleId="BalloonText">
    <w:name w:val="Balloon Text"/>
    <w:basedOn w:val="Normal"/>
    <w:link w:val="BalloonTextChar"/>
    <w:rsid w:val="00077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E8D"/>
    <w:rPr>
      <w:rFonts w:ascii="Tahoma" w:hAnsi="Tahoma" w:cs="Tahoma"/>
      <w:sz w:val="16"/>
      <w:szCs w:val="16"/>
      <w:lang w:eastAsia="en-US"/>
    </w:rPr>
  </w:style>
  <w:style w:type="character" w:customStyle="1" w:styleId="NormalefterrubrikChar">
    <w:name w:val="Normal efter rubrik Char"/>
    <w:link w:val="Normalefterrubrik"/>
    <w:rsid w:val="00077E8D"/>
    <w:rPr>
      <w:rFonts w:ascii="AGaramond" w:hAnsi="AGaramond"/>
      <w:lang w:eastAsia="en-US"/>
    </w:rPr>
  </w:style>
  <w:style w:type="character" w:customStyle="1" w:styleId="CitatstyckeChar">
    <w:name w:val="Citatstycke Char"/>
    <w:basedOn w:val="DefaultParagraphFont"/>
    <w:link w:val="Citatstycke"/>
    <w:rsid w:val="00077E8D"/>
    <w:rPr>
      <w:rFonts w:ascii="AGaramond" w:hAnsi="AGaramond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note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BA1"/>
    <w:pPr>
      <w:spacing w:line="256" w:lineRule="exact"/>
      <w:ind w:firstLine="266"/>
      <w:jc w:val="both"/>
    </w:pPr>
    <w:rPr>
      <w:rFonts w:ascii="AGaramond" w:hAnsi="AGaramond"/>
      <w:lang w:eastAsia="en-US"/>
    </w:rPr>
  </w:style>
  <w:style w:type="paragraph" w:styleId="Heading1">
    <w:name w:val="heading 1"/>
    <w:basedOn w:val="Normalefterrubrik"/>
    <w:next w:val="Normalefterrubrik"/>
    <w:qFormat/>
    <w:rsid w:val="00EF3BA1"/>
    <w:pPr>
      <w:keepNext/>
      <w:spacing w:before="480" w:after="120"/>
      <w:jc w:val="left"/>
      <w:outlineLvl w:val="0"/>
    </w:pPr>
    <w:rPr>
      <w:sz w:val="28"/>
    </w:rPr>
  </w:style>
  <w:style w:type="paragraph" w:styleId="Heading2">
    <w:name w:val="heading 2"/>
    <w:basedOn w:val="Heading1"/>
    <w:next w:val="Normalefterrubrik"/>
    <w:qFormat/>
    <w:rsid w:val="00EF3BA1"/>
    <w:pPr>
      <w:spacing w:before="360"/>
      <w:outlineLvl w:val="1"/>
    </w:pPr>
    <w:rPr>
      <w:sz w:val="24"/>
    </w:rPr>
  </w:style>
  <w:style w:type="paragraph" w:styleId="Heading3">
    <w:name w:val="heading 3"/>
    <w:basedOn w:val="Heading2"/>
    <w:next w:val="Normalefterrubrik"/>
    <w:qFormat/>
    <w:rsid w:val="00EF3BA1"/>
    <w:pPr>
      <w:spacing w:before="240" w:line="240" w:lineRule="auto"/>
      <w:outlineLvl w:val="2"/>
    </w:pPr>
    <w:rPr>
      <w:i/>
      <w:spacing w:val="20"/>
      <w:sz w:val="20"/>
    </w:rPr>
  </w:style>
  <w:style w:type="paragraph" w:styleId="Heading4">
    <w:name w:val="heading 4"/>
    <w:basedOn w:val="Heading3"/>
    <w:next w:val="Normalefterrubrik"/>
    <w:qFormat/>
    <w:rsid w:val="00EF3BA1"/>
    <w:pPr>
      <w:outlineLvl w:val="3"/>
    </w:pPr>
    <w:rPr>
      <w:i w:val="0"/>
    </w:rPr>
  </w:style>
  <w:style w:type="paragraph" w:styleId="Heading5">
    <w:name w:val="heading 5"/>
    <w:basedOn w:val="Normal"/>
    <w:next w:val="Normal"/>
    <w:rsid w:val="00EF3BA1"/>
    <w:pPr>
      <w:keepNext/>
      <w:spacing w:before="120"/>
      <w:ind w:firstLine="0"/>
      <w:outlineLvl w:val="4"/>
    </w:pPr>
    <w:rPr>
      <w:i/>
    </w:rPr>
  </w:style>
  <w:style w:type="paragraph" w:styleId="Heading6">
    <w:name w:val="heading 6"/>
    <w:basedOn w:val="Normal"/>
    <w:next w:val="Normal"/>
    <w:rsid w:val="00EF3BA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rsid w:val="00EF3BA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rsid w:val="00EF3BA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rsid w:val="00EF3BA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fterrubrik">
    <w:name w:val="Normal efter rubrik"/>
    <w:basedOn w:val="Normal"/>
    <w:next w:val="Normal"/>
    <w:link w:val="NormalefterrubrikChar"/>
    <w:qFormat/>
    <w:rsid w:val="00EF3BA1"/>
    <w:pPr>
      <w:ind w:firstLine="0"/>
    </w:pPr>
  </w:style>
  <w:style w:type="paragraph" w:customStyle="1" w:styleId="Citatstycke">
    <w:name w:val="Citatstycke"/>
    <w:basedOn w:val="Normal"/>
    <w:next w:val="Normalefterrubrik"/>
    <w:link w:val="CitatstyckeChar"/>
    <w:qFormat/>
    <w:rsid w:val="00EF3BA1"/>
    <w:pPr>
      <w:spacing w:before="240" w:after="240" w:line="200" w:lineRule="exact"/>
      <w:ind w:left="567" w:firstLine="0"/>
    </w:pPr>
    <w:rPr>
      <w:sz w:val="18"/>
    </w:rPr>
  </w:style>
  <w:style w:type="character" w:styleId="FootnoteReference">
    <w:name w:val="footnote reference"/>
    <w:basedOn w:val="DefaultParagraphFont"/>
    <w:rsid w:val="00EF3BA1"/>
    <w:rPr>
      <w:rFonts w:ascii="AGaramond" w:hAnsi="AGaramond"/>
      <w:position w:val="6"/>
      <w:sz w:val="12"/>
    </w:rPr>
  </w:style>
  <w:style w:type="paragraph" w:styleId="FootnoteText">
    <w:name w:val="footnote text"/>
    <w:basedOn w:val="Normalefterrubrik"/>
    <w:link w:val="FootnoteTextChar"/>
    <w:qFormat/>
    <w:rsid w:val="00EF3BA1"/>
    <w:pPr>
      <w:spacing w:line="200" w:lineRule="exact"/>
    </w:pPr>
    <w:rPr>
      <w:sz w:val="18"/>
    </w:rPr>
  </w:style>
  <w:style w:type="paragraph" w:customStyle="1" w:styleId="Tabellklla">
    <w:name w:val="Tabellkälla"/>
    <w:basedOn w:val="Normalefterrubrik"/>
    <w:next w:val="Normaleftertabell"/>
    <w:qFormat/>
    <w:rsid w:val="00EF3BA1"/>
    <w:pPr>
      <w:spacing w:before="60" w:after="180"/>
    </w:pPr>
    <w:rPr>
      <w:sz w:val="18"/>
    </w:rPr>
  </w:style>
  <w:style w:type="paragraph" w:customStyle="1" w:styleId="Normaleftertabell">
    <w:name w:val="Normal efter tabell"/>
    <w:basedOn w:val="Normalefterrubrik"/>
    <w:next w:val="Normal"/>
    <w:qFormat/>
    <w:rsid w:val="00EF3BA1"/>
    <w:pPr>
      <w:spacing w:before="80"/>
    </w:pPr>
  </w:style>
  <w:style w:type="paragraph" w:customStyle="1" w:styleId="Tabellrubrik">
    <w:name w:val="Tabellrubrik"/>
    <w:basedOn w:val="Normalefterrubrik"/>
    <w:qFormat/>
    <w:rsid w:val="00EF3BA1"/>
    <w:pPr>
      <w:spacing w:before="240" w:after="80"/>
      <w:jc w:val="left"/>
    </w:pPr>
  </w:style>
  <w:style w:type="paragraph" w:customStyle="1" w:styleId="Upprkning">
    <w:name w:val="Uppräkning"/>
    <w:basedOn w:val="Normalefterrubrik"/>
    <w:qFormat/>
    <w:rsid w:val="00EF3BA1"/>
    <w:pPr>
      <w:ind w:left="851" w:hanging="567"/>
    </w:pPr>
  </w:style>
  <w:style w:type="paragraph" w:customStyle="1" w:styleId="Citatstyckefrstaavflera">
    <w:name w:val="Citatstycke första av flera"/>
    <w:basedOn w:val="Citatstycke"/>
    <w:next w:val="Citatstyckeavflera"/>
    <w:rsid w:val="00EF3BA1"/>
    <w:pPr>
      <w:spacing w:after="0"/>
    </w:pPr>
  </w:style>
  <w:style w:type="paragraph" w:customStyle="1" w:styleId="Citatstyckeavflera">
    <w:name w:val="Citatstycke av flera"/>
    <w:basedOn w:val="Citatstycke"/>
    <w:rsid w:val="00EF3BA1"/>
    <w:pPr>
      <w:spacing w:before="0" w:after="0"/>
      <w:ind w:firstLine="284"/>
    </w:pPr>
  </w:style>
  <w:style w:type="paragraph" w:customStyle="1" w:styleId="Citatstyckesistaavflera">
    <w:name w:val="Citatstycke sista av flera"/>
    <w:basedOn w:val="Citatstycke"/>
    <w:next w:val="Normalefterrubrik"/>
    <w:rsid w:val="00EF3BA1"/>
    <w:pPr>
      <w:spacing w:before="0"/>
      <w:ind w:firstLine="284"/>
    </w:pPr>
  </w:style>
  <w:style w:type="character" w:styleId="PageNumber">
    <w:name w:val="page number"/>
    <w:basedOn w:val="DefaultParagraphFont"/>
    <w:rsid w:val="00EF3BA1"/>
    <w:rPr>
      <w:rFonts w:ascii="AGaramond" w:hAnsi="AGaramond"/>
      <w:sz w:val="22"/>
    </w:rPr>
  </w:style>
  <w:style w:type="paragraph" w:customStyle="1" w:styleId="Litteraturlista">
    <w:name w:val="Litteraturlista"/>
    <w:basedOn w:val="Normal"/>
    <w:qFormat/>
    <w:rsid w:val="00EF3BA1"/>
    <w:pPr>
      <w:ind w:left="284" w:hanging="284"/>
    </w:pPr>
  </w:style>
  <w:style w:type="paragraph" w:styleId="Title">
    <w:name w:val="Title"/>
    <w:basedOn w:val="Normal"/>
    <w:rsid w:val="00EF3BA1"/>
    <w:pPr>
      <w:spacing w:after="1080"/>
      <w:jc w:val="center"/>
    </w:pPr>
    <w:rPr>
      <w:i/>
      <w:sz w:val="40"/>
    </w:rPr>
  </w:style>
  <w:style w:type="paragraph" w:customStyle="1" w:styleId="Artikelrubrik">
    <w:name w:val="Artikelrubrik"/>
    <w:basedOn w:val="Heading1"/>
    <w:next w:val="Artikelunderrubrik"/>
    <w:qFormat/>
    <w:rsid w:val="00EF3BA1"/>
    <w:pPr>
      <w:widowControl w:val="0"/>
      <w:suppressAutoHyphens/>
      <w:spacing w:before="0" w:after="240" w:line="240" w:lineRule="auto"/>
    </w:pPr>
    <w:rPr>
      <w:kern w:val="32"/>
      <w:sz w:val="40"/>
    </w:rPr>
  </w:style>
  <w:style w:type="paragraph" w:customStyle="1" w:styleId="Artikelunderrubrik">
    <w:name w:val="Artikelunderrubrik"/>
    <w:basedOn w:val="Artikelrubrik"/>
    <w:next w:val="Frfattare"/>
    <w:qFormat/>
    <w:rsid w:val="00EF3BA1"/>
    <w:pPr>
      <w:spacing w:after="360"/>
    </w:pPr>
    <w:rPr>
      <w:sz w:val="28"/>
    </w:rPr>
  </w:style>
  <w:style w:type="paragraph" w:customStyle="1" w:styleId="Frfattare">
    <w:name w:val="Författare"/>
    <w:basedOn w:val="Normalefterrubrik"/>
    <w:next w:val="Normalefterrubrik"/>
    <w:qFormat/>
    <w:rsid w:val="00EF3BA1"/>
    <w:pPr>
      <w:spacing w:after="600"/>
    </w:pPr>
    <w:rPr>
      <w:i/>
      <w:sz w:val="24"/>
    </w:rPr>
  </w:style>
  <w:style w:type="paragraph" w:customStyle="1" w:styleId="Bildtext">
    <w:name w:val="Bildtext"/>
    <w:basedOn w:val="Normal"/>
    <w:next w:val="Normaleftertabell"/>
    <w:qFormat/>
    <w:rsid w:val="00EF3BA1"/>
    <w:pPr>
      <w:spacing w:before="120" w:after="240" w:line="200" w:lineRule="exact"/>
      <w:ind w:firstLine="0"/>
    </w:pPr>
    <w:rPr>
      <w:color w:val="000000"/>
      <w:sz w:val="18"/>
    </w:rPr>
  </w:style>
  <w:style w:type="paragraph" w:styleId="Header">
    <w:name w:val="header"/>
    <w:basedOn w:val="Normal"/>
    <w:link w:val="HeaderChar"/>
    <w:semiHidden/>
    <w:rsid w:val="00EF3BA1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semiHidden/>
    <w:rsid w:val="00EF3BA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rsid w:val="00EF3BA1"/>
    <w:pPr>
      <w:spacing w:before="120" w:after="120" w:line="360" w:lineRule="auto"/>
      <w:ind w:firstLine="284"/>
    </w:pPr>
    <w:rPr>
      <w:rFonts w:ascii="Garamond" w:hAnsi="Garamond"/>
      <w:b/>
      <w:sz w:val="24"/>
    </w:rPr>
  </w:style>
  <w:style w:type="paragraph" w:styleId="BodyText">
    <w:name w:val="Body Text"/>
    <w:basedOn w:val="Normal"/>
    <w:semiHidden/>
    <w:rsid w:val="00EF3BA1"/>
    <w:pPr>
      <w:spacing w:after="120" w:line="360" w:lineRule="auto"/>
      <w:ind w:firstLine="284"/>
    </w:pPr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semiHidden/>
    <w:rsid w:val="0067044D"/>
    <w:rPr>
      <w:sz w:val="24"/>
      <w:lang w:val="sv-SE" w:eastAsia="en-US" w:bidi="ar-SA"/>
    </w:rPr>
  </w:style>
  <w:style w:type="character" w:customStyle="1" w:styleId="FooterChar">
    <w:name w:val="Footer Char"/>
    <w:basedOn w:val="DefaultParagraphFont"/>
    <w:link w:val="Footer"/>
    <w:rsid w:val="0067044D"/>
    <w:rPr>
      <w:rFonts w:ascii="AGaramond" w:hAnsi="AGaramond"/>
      <w:lang w:val="sv-SE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67044D"/>
    <w:rPr>
      <w:rFonts w:ascii="AGaramond" w:hAnsi="AGaramond"/>
      <w:sz w:val="18"/>
      <w:lang w:val="sv-SE" w:eastAsia="en-US" w:bidi="ar-SA"/>
    </w:rPr>
  </w:style>
  <w:style w:type="character" w:styleId="CommentReference">
    <w:name w:val="annotation reference"/>
    <w:basedOn w:val="DefaultParagraphFont"/>
    <w:rsid w:val="00077E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E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77E8D"/>
    <w:rPr>
      <w:rFonts w:ascii="AGaramond" w:hAnsi="A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E8D"/>
    <w:rPr>
      <w:rFonts w:ascii="AGaramond" w:hAnsi="AGaramond"/>
      <w:b/>
      <w:bCs/>
      <w:lang w:eastAsia="en-US"/>
    </w:rPr>
  </w:style>
  <w:style w:type="paragraph" w:styleId="BalloonText">
    <w:name w:val="Balloon Text"/>
    <w:basedOn w:val="Normal"/>
    <w:link w:val="BalloonTextChar"/>
    <w:rsid w:val="00077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E8D"/>
    <w:rPr>
      <w:rFonts w:ascii="Tahoma" w:hAnsi="Tahoma" w:cs="Tahoma"/>
      <w:sz w:val="16"/>
      <w:szCs w:val="16"/>
      <w:lang w:eastAsia="en-US"/>
    </w:rPr>
  </w:style>
  <w:style w:type="character" w:customStyle="1" w:styleId="NormalefterrubrikChar">
    <w:name w:val="Normal efter rubrik Char"/>
    <w:link w:val="Normalefterrubrik"/>
    <w:rsid w:val="00077E8D"/>
    <w:rPr>
      <w:rFonts w:ascii="AGaramond" w:hAnsi="AGaramond"/>
      <w:lang w:eastAsia="en-US"/>
    </w:rPr>
  </w:style>
  <w:style w:type="character" w:customStyle="1" w:styleId="CitatstyckeChar">
    <w:name w:val="Citatstycke Char"/>
    <w:basedOn w:val="DefaultParagraphFont"/>
    <w:link w:val="Citatstycke"/>
    <w:rsid w:val="00077E8D"/>
    <w:rPr>
      <w:rFonts w:ascii="AGaramond" w:hAnsi="AGaramond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.uu.se\epit\EPI-Users\henragre\Documents\Opuscula\Diverse%20nyttigt\Mallar\OpusculamallX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D1F6-9B26-448A-87EC-3CFF7C5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OpusculamallX.dotx</Template>
  <TotalTime>25</TotalTime>
  <Pages>1</Pages>
  <Words>40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Hur det civila blev kvinnligt – och det militära manligt</vt:lpstr>
      <vt:lpstr>Hur det civila blev kvinnligt – och det militära manligt</vt:lpstr>
    </vt:vector>
  </TitlesOfParts>
  <Company>Uppsala universitet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 det civila blev kvinnligt – och det militära manligt</dc:title>
  <dc:creator>Henrik Ågren</dc:creator>
  <cp:lastModifiedBy>Henrik Ågren</cp:lastModifiedBy>
  <cp:revision>6</cp:revision>
  <cp:lastPrinted>1900-12-31T23:00:00Z</cp:lastPrinted>
  <dcterms:created xsi:type="dcterms:W3CDTF">2016-01-12T14:52:00Z</dcterms:created>
  <dcterms:modified xsi:type="dcterms:W3CDTF">2018-01-29T08:30:00Z</dcterms:modified>
</cp:coreProperties>
</file>